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BCB51" w14:textId="52BFDD89" w:rsidR="007976B0" w:rsidRDefault="0068606D">
      <w:bookmarkStart w:id="0" w:name="_GoBack"/>
      <w:bookmarkEnd w:id="0"/>
      <w:r>
        <w:t>Source data for figures in “</w:t>
      </w:r>
      <w:r w:rsidRPr="00A5592C">
        <w:rPr>
          <w:b/>
          <w:bCs/>
        </w:rPr>
        <w:t>Cross-genotype protection of live-attenuated vaccine candidate for severe fever with thrombocytopenia syndrome virus in a ferret model.</w:t>
      </w:r>
      <w:r>
        <w:rPr>
          <w:b/>
          <w:bCs/>
        </w:rPr>
        <w:t xml:space="preserve">” </w:t>
      </w:r>
      <w:r>
        <w:t xml:space="preserve">by Yu </w:t>
      </w:r>
      <w:r w:rsidRPr="0068606D">
        <w:rPr>
          <w:i/>
          <w:iCs/>
        </w:rPr>
        <w:t>et al</w:t>
      </w:r>
      <w:r>
        <w:t>, 2019.</w:t>
      </w:r>
    </w:p>
    <w:p w14:paraId="25A2B33A" w14:textId="6DC28578" w:rsidR="00D319C5" w:rsidRDefault="00D319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"/>
        <w:gridCol w:w="1030"/>
        <w:gridCol w:w="7132"/>
      </w:tblGrid>
      <w:tr w:rsidR="00D319C5" w:rsidRPr="00A84598" w14:paraId="45491D85" w14:textId="77777777" w:rsidTr="00A84598">
        <w:tc>
          <w:tcPr>
            <w:tcW w:w="764" w:type="dxa"/>
          </w:tcPr>
          <w:p w14:paraId="40B2C33E" w14:textId="00ADE9A4" w:rsidR="00D319C5" w:rsidRPr="00A84598" w:rsidRDefault="00D319C5" w:rsidP="00A84598">
            <w:pPr>
              <w:jc w:val="center"/>
              <w:rPr>
                <w:b/>
                <w:bCs/>
              </w:rPr>
            </w:pPr>
            <w:r w:rsidRPr="00A84598">
              <w:rPr>
                <w:b/>
                <w:bCs/>
              </w:rPr>
              <w:t>Tab</w:t>
            </w:r>
          </w:p>
        </w:tc>
        <w:tc>
          <w:tcPr>
            <w:tcW w:w="1030" w:type="dxa"/>
          </w:tcPr>
          <w:p w14:paraId="24F8FE5D" w14:textId="6DBDC7F0" w:rsidR="00D319C5" w:rsidRPr="00A84598" w:rsidRDefault="00D319C5" w:rsidP="00A84598">
            <w:pPr>
              <w:jc w:val="center"/>
              <w:rPr>
                <w:b/>
                <w:bCs/>
              </w:rPr>
            </w:pPr>
            <w:r w:rsidRPr="00A84598">
              <w:rPr>
                <w:b/>
                <w:bCs/>
              </w:rPr>
              <w:t>Figure</w:t>
            </w:r>
          </w:p>
        </w:tc>
        <w:tc>
          <w:tcPr>
            <w:tcW w:w="7132" w:type="dxa"/>
          </w:tcPr>
          <w:p w14:paraId="7F42EB48" w14:textId="5EEBED1E" w:rsidR="00D319C5" w:rsidRPr="00A84598" w:rsidRDefault="00D319C5">
            <w:pPr>
              <w:rPr>
                <w:b/>
                <w:bCs/>
              </w:rPr>
            </w:pPr>
            <w:r w:rsidRPr="00A84598">
              <w:rPr>
                <w:b/>
                <w:bCs/>
              </w:rPr>
              <w:t>Description</w:t>
            </w:r>
            <w:r w:rsidR="007043AB">
              <w:rPr>
                <w:b/>
                <w:bCs/>
              </w:rPr>
              <w:t xml:space="preserve"> of data presented</w:t>
            </w:r>
          </w:p>
        </w:tc>
      </w:tr>
      <w:tr w:rsidR="00D319C5" w:rsidRPr="00E85CAE" w14:paraId="063A7AB6" w14:textId="77777777" w:rsidTr="00A84598">
        <w:tc>
          <w:tcPr>
            <w:tcW w:w="764" w:type="dxa"/>
          </w:tcPr>
          <w:p w14:paraId="20FE549B" w14:textId="248D0A52" w:rsidR="00D319C5" w:rsidRPr="00E85CAE" w:rsidRDefault="00D319C5" w:rsidP="00A84598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1</w:t>
            </w:r>
          </w:p>
        </w:tc>
        <w:tc>
          <w:tcPr>
            <w:tcW w:w="1030" w:type="dxa"/>
          </w:tcPr>
          <w:p w14:paraId="58007741" w14:textId="5F0A9109" w:rsidR="00D319C5" w:rsidRPr="00E85CAE" w:rsidRDefault="00D319C5" w:rsidP="00A84598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1A</w:t>
            </w:r>
          </w:p>
        </w:tc>
        <w:tc>
          <w:tcPr>
            <w:tcW w:w="7132" w:type="dxa"/>
          </w:tcPr>
          <w:p w14:paraId="5DE49C20" w14:textId="77777777" w:rsidR="00D319C5" w:rsidRDefault="00E85CAE">
            <w:pPr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Percentage weight loss of animals infected with viruses 0 -12 dpi</w:t>
            </w:r>
            <w:r>
              <w:rPr>
                <w:sz w:val="16"/>
                <w:szCs w:val="16"/>
              </w:rPr>
              <w:t xml:space="preserve"> (immunisation)</w:t>
            </w:r>
          </w:p>
          <w:p w14:paraId="24EBD441" w14:textId="01105F9C" w:rsidR="003E2DB9" w:rsidRPr="003E2DB9" w:rsidRDefault="003E2DB9">
            <w:pPr>
              <w:rPr>
                <w:i/>
                <w:iCs/>
                <w:sz w:val="16"/>
                <w:szCs w:val="16"/>
              </w:rPr>
            </w:pPr>
            <w:r w:rsidRPr="003E2DB9">
              <w:rPr>
                <w:i/>
                <w:iCs/>
                <w:sz w:val="16"/>
                <w:szCs w:val="16"/>
              </w:rPr>
              <w:t>Percentage</w:t>
            </w:r>
          </w:p>
        </w:tc>
      </w:tr>
      <w:tr w:rsidR="00D319C5" w:rsidRPr="00E85CAE" w14:paraId="02A9403B" w14:textId="77777777" w:rsidTr="00A84598">
        <w:tc>
          <w:tcPr>
            <w:tcW w:w="764" w:type="dxa"/>
          </w:tcPr>
          <w:p w14:paraId="0C825B55" w14:textId="51D1AA47" w:rsidR="00D319C5" w:rsidRPr="00E85CAE" w:rsidRDefault="00D319C5" w:rsidP="00A84598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2</w:t>
            </w:r>
          </w:p>
        </w:tc>
        <w:tc>
          <w:tcPr>
            <w:tcW w:w="1030" w:type="dxa"/>
          </w:tcPr>
          <w:p w14:paraId="7FF67CBB" w14:textId="25A5E989" w:rsidR="00D319C5" w:rsidRPr="00E85CAE" w:rsidRDefault="00D319C5" w:rsidP="00A84598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1B</w:t>
            </w:r>
          </w:p>
        </w:tc>
        <w:tc>
          <w:tcPr>
            <w:tcW w:w="7132" w:type="dxa"/>
          </w:tcPr>
          <w:p w14:paraId="20AA4CE4" w14:textId="77777777" w:rsidR="00D319C5" w:rsidRDefault="00E85CAE">
            <w:pPr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Temperature change of animals infected with viruses 0 -12 dpi</w:t>
            </w:r>
            <w:r>
              <w:rPr>
                <w:sz w:val="16"/>
                <w:szCs w:val="16"/>
              </w:rPr>
              <w:t xml:space="preserve"> (immunisation)</w:t>
            </w:r>
          </w:p>
          <w:p w14:paraId="2E1BFC42" w14:textId="16EC03C8" w:rsidR="003E2DB9" w:rsidRPr="003E2DB9" w:rsidRDefault="003E2DB9">
            <w:pPr>
              <w:rPr>
                <w:i/>
                <w:iCs/>
                <w:sz w:val="16"/>
                <w:szCs w:val="16"/>
              </w:rPr>
            </w:pPr>
            <w:r w:rsidRPr="003E2DB9">
              <w:rPr>
                <w:i/>
                <w:iCs/>
                <w:sz w:val="16"/>
                <w:szCs w:val="16"/>
              </w:rPr>
              <w:t xml:space="preserve">Temp change </w:t>
            </w:r>
            <w:r w:rsidRPr="003E2DB9">
              <w:rPr>
                <w:i/>
                <w:iCs/>
                <w:sz w:val="16"/>
                <w:szCs w:val="16"/>
                <w:vertAlign w:val="superscript"/>
              </w:rPr>
              <w:t>o</w:t>
            </w:r>
            <w:r w:rsidRPr="003E2DB9">
              <w:rPr>
                <w:i/>
                <w:iCs/>
                <w:sz w:val="16"/>
                <w:szCs w:val="16"/>
              </w:rPr>
              <w:t>C</w:t>
            </w:r>
          </w:p>
        </w:tc>
      </w:tr>
      <w:tr w:rsidR="00D319C5" w:rsidRPr="00E85CAE" w14:paraId="56E37277" w14:textId="77777777" w:rsidTr="00A84598">
        <w:tc>
          <w:tcPr>
            <w:tcW w:w="764" w:type="dxa"/>
          </w:tcPr>
          <w:p w14:paraId="3211B927" w14:textId="737E525C" w:rsidR="00D319C5" w:rsidRPr="00E85CAE" w:rsidRDefault="00D319C5" w:rsidP="00A84598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3</w:t>
            </w:r>
          </w:p>
        </w:tc>
        <w:tc>
          <w:tcPr>
            <w:tcW w:w="1030" w:type="dxa"/>
          </w:tcPr>
          <w:p w14:paraId="6CF8DCF7" w14:textId="4C4FB33A" w:rsidR="00D319C5" w:rsidRPr="00E85CAE" w:rsidRDefault="00D319C5" w:rsidP="00A84598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1C</w:t>
            </w:r>
          </w:p>
        </w:tc>
        <w:tc>
          <w:tcPr>
            <w:tcW w:w="7132" w:type="dxa"/>
          </w:tcPr>
          <w:p w14:paraId="19082EF6" w14:textId="77777777" w:rsidR="003E2DB9" w:rsidRDefault="00E85CAE">
            <w:pPr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Serum copy number of virus for animals infected with viruses 0 -12 dpi</w:t>
            </w:r>
            <w:r>
              <w:rPr>
                <w:sz w:val="16"/>
                <w:szCs w:val="16"/>
              </w:rPr>
              <w:t xml:space="preserve"> (immunisation)</w:t>
            </w:r>
          </w:p>
          <w:p w14:paraId="2241F1BC" w14:textId="2C5376FA" w:rsidR="00D319C5" w:rsidRPr="003E2DB9" w:rsidRDefault="003E2DB9">
            <w:pPr>
              <w:rPr>
                <w:i/>
                <w:iCs/>
                <w:sz w:val="16"/>
                <w:szCs w:val="16"/>
              </w:rPr>
            </w:pPr>
            <w:r w:rsidRPr="003E2DB9">
              <w:rPr>
                <w:i/>
                <w:iCs/>
                <w:sz w:val="16"/>
                <w:szCs w:val="16"/>
              </w:rPr>
              <w:t>log</w:t>
            </w:r>
            <w:r w:rsidRPr="003E2DB9">
              <w:rPr>
                <w:i/>
                <w:iCs/>
                <w:sz w:val="16"/>
                <w:szCs w:val="16"/>
                <w:vertAlign w:val="subscript"/>
              </w:rPr>
              <w:t>10</w:t>
            </w:r>
            <w:r w:rsidRPr="003E2DB9">
              <w:rPr>
                <w:i/>
                <w:iCs/>
                <w:sz w:val="16"/>
                <w:szCs w:val="16"/>
              </w:rPr>
              <w:t xml:space="preserve"> RNA copies/ml</w:t>
            </w:r>
          </w:p>
        </w:tc>
      </w:tr>
      <w:tr w:rsidR="00D319C5" w:rsidRPr="00E85CAE" w14:paraId="14469643" w14:textId="77777777" w:rsidTr="00A84598">
        <w:tc>
          <w:tcPr>
            <w:tcW w:w="764" w:type="dxa"/>
          </w:tcPr>
          <w:p w14:paraId="6EAB2FC5" w14:textId="7C675C74" w:rsidR="00D319C5" w:rsidRPr="00E85CAE" w:rsidRDefault="00D319C5" w:rsidP="00A84598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4</w:t>
            </w:r>
          </w:p>
        </w:tc>
        <w:tc>
          <w:tcPr>
            <w:tcW w:w="1030" w:type="dxa"/>
          </w:tcPr>
          <w:p w14:paraId="38549207" w14:textId="71567F0A" w:rsidR="00D319C5" w:rsidRPr="00E85CAE" w:rsidRDefault="00D319C5" w:rsidP="00A84598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1D</w:t>
            </w:r>
          </w:p>
        </w:tc>
        <w:tc>
          <w:tcPr>
            <w:tcW w:w="7132" w:type="dxa"/>
          </w:tcPr>
          <w:p w14:paraId="328BED7A" w14:textId="77777777" w:rsidR="00D319C5" w:rsidRDefault="00E85C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Animal survival curve for </w:t>
            </w:r>
            <w:r w:rsidRPr="00E85CAE">
              <w:rPr>
                <w:sz w:val="16"/>
                <w:szCs w:val="16"/>
              </w:rPr>
              <w:t>Kaplan-Meier</w:t>
            </w:r>
            <w:r>
              <w:rPr>
                <w:sz w:val="16"/>
                <w:szCs w:val="16"/>
              </w:rPr>
              <w:t xml:space="preserve"> plot (immunisation)</w:t>
            </w:r>
          </w:p>
          <w:p w14:paraId="1F72DAF4" w14:textId="02230870" w:rsidR="003E2DB9" w:rsidRPr="003E2DB9" w:rsidRDefault="003E2DB9">
            <w:pPr>
              <w:rPr>
                <w:i/>
                <w:iCs/>
                <w:sz w:val="16"/>
                <w:szCs w:val="16"/>
              </w:rPr>
            </w:pPr>
            <w:r w:rsidRPr="003E2DB9">
              <w:rPr>
                <w:i/>
                <w:iCs/>
                <w:sz w:val="16"/>
                <w:szCs w:val="16"/>
              </w:rPr>
              <w:t>1 = death of animal</w:t>
            </w:r>
          </w:p>
        </w:tc>
      </w:tr>
      <w:tr w:rsidR="00D319C5" w:rsidRPr="00E85CAE" w14:paraId="45AF783B" w14:textId="77777777" w:rsidTr="00A84598">
        <w:tc>
          <w:tcPr>
            <w:tcW w:w="764" w:type="dxa"/>
          </w:tcPr>
          <w:p w14:paraId="72FF5716" w14:textId="2452C235" w:rsidR="00D319C5" w:rsidRPr="00E85CAE" w:rsidRDefault="00D319C5" w:rsidP="00A84598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5</w:t>
            </w:r>
          </w:p>
        </w:tc>
        <w:tc>
          <w:tcPr>
            <w:tcW w:w="1030" w:type="dxa"/>
          </w:tcPr>
          <w:p w14:paraId="48BCE386" w14:textId="302B7B2A" w:rsidR="00D319C5" w:rsidRPr="00E85CAE" w:rsidRDefault="00D319C5" w:rsidP="00A84598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2A</w:t>
            </w:r>
          </w:p>
        </w:tc>
        <w:tc>
          <w:tcPr>
            <w:tcW w:w="7132" w:type="dxa"/>
          </w:tcPr>
          <w:p w14:paraId="774F4354" w14:textId="77777777" w:rsidR="00D319C5" w:rsidRDefault="00E85C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Tissue </w:t>
            </w:r>
            <w:r w:rsidR="003E2DB9">
              <w:rPr>
                <w:sz w:val="16"/>
                <w:szCs w:val="16"/>
              </w:rPr>
              <w:t>titers for rHB29 (immunisation)</w:t>
            </w:r>
          </w:p>
          <w:p w14:paraId="11716153" w14:textId="5B2213E4" w:rsidR="003E2DB9" w:rsidRPr="00E85CAE" w:rsidRDefault="003E2DB9">
            <w:pPr>
              <w:rPr>
                <w:sz w:val="16"/>
                <w:szCs w:val="16"/>
              </w:rPr>
            </w:pPr>
            <w:r w:rsidRPr="003E2DB9">
              <w:rPr>
                <w:i/>
                <w:iCs/>
                <w:sz w:val="16"/>
                <w:szCs w:val="16"/>
              </w:rPr>
              <w:t>log</w:t>
            </w:r>
            <w:r w:rsidRPr="003E2DB9">
              <w:rPr>
                <w:i/>
                <w:iCs/>
                <w:sz w:val="16"/>
                <w:szCs w:val="16"/>
                <w:vertAlign w:val="subscript"/>
              </w:rPr>
              <w:t>10</w:t>
            </w:r>
            <w:r w:rsidRPr="003E2DB9">
              <w:rPr>
                <w:i/>
                <w:iCs/>
                <w:sz w:val="16"/>
                <w:szCs w:val="16"/>
              </w:rPr>
              <w:t xml:space="preserve"> RNA copies/</w:t>
            </w:r>
            <w:r>
              <w:rPr>
                <w:i/>
                <w:iCs/>
                <w:sz w:val="16"/>
                <w:szCs w:val="16"/>
              </w:rPr>
              <w:t>g</w:t>
            </w:r>
          </w:p>
        </w:tc>
      </w:tr>
      <w:tr w:rsidR="00D319C5" w:rsidRPr="00E85CAE" w14:paraId="38EBFA73" w14:textId="77777777" w:rsidTr="00A84598">
        <w:tc>
          <w:tcPr>
            <w:tcW w:w="764" w:type="dxa"/>
          </w:tcPr>
          <w:p w14:paraId="77A4496B" w14:textId="15F12CAB" w:rsidR="00D319C5" w:rsidRPr="00E85CAE" w:rsidRDefault="00D319C5" w:rsidP="00A84598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6</w:t>
            </w:r>
          </w:p>
        </w:tc>
        <w:tc>
          <w:tcPr>
            <w:tcW w:w="1030" w:type="dxa"/>
          </w:tcPr>
          <w:p w14:paraId="74A193D7" w14:textId="7511A751" w:rsidR="00D319C5" w:rsidRPr="00E85CAE" w:rsidRDefault="00D319C5" w:rsidP="00A84598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2B</w:t>
            </w:r>
          </w:p>
        </w:tc>
        <w:tc>
          <w:tcPr>
            <w:tcW w:w="7132" w:type="dxa"/>
          </w:tcPr>
          <w:p w14:paraId="74DADCFF" w14:textId="77777777" w:rsidR="00D319C5" w:rsidRDefault="003E2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Tissue titers for rHB29NSsP102A (immunisation)</w:t>
            </w:r>
          </w:p>
          <w:p w14:paraId="75B1969D" w14:textId="0B5D2611" w:rsidR="003E2DB9" w:rsidRPr="00E85CAE" w:rsidRDefault="003E2DB9">
            <w:pPr>
              <w:rPr>
                <w:sz w:val="16"/>
                <w:szCs w:val="16"/>
              </w:rPr>
            </w:pPr>
            <w:r w:rsidRPr="003E2DB9">
              <w:rPr>
                <w:i/>
                <w:iCs/>
                <w:sz w:val="16"/>
                <w:szCs w:val="16"/>
              </w:rPr>
              <w:t>log</w:t>
            </w:r>
            <w:r w:rsidRPr="003E2DB9">
              <w:rPr>
                <w:i/>
                <w:iCs/>
                <w:sz w:val="16"/>
                <w:szCs w:val="16"/>
                <w:vertAlign w:val="subscript"/>
              </w:rPr>
              <w:t>10</w:t>
            </w:r>
            <w:r w:rsidRPr="003E2DB9">
              <w:rPr>
                <w:i/>
                <w:iCs/>
                <w:sz w:val="16"/>
                <w:szCs w:val="16"/>
              </w:rPr>
              <w:t xml:space="preserve"> RNA copies/</w:t>
            </w:r>
            <w:r>
              <w:rPr>
                <w:i/>
                <w:iCs/>
                <w:sz w:val="16"/>
                <w:szCs w:val="16"/>
              </w:rPr>
              <w:t>g</w:t>
            </w:r>
          </w:p>
        </w:tc>
      </w:tr>
      <w:tr w:rsidR="00D319C5" w:rsidRPr="00E85CAE" w14:paraId="56134B91" w14:textId="77777777" w:rsidTr="00A84598">
        <w:tc>
          <w:tcPr>
            <w:tcW w:w="764" w:type="dxa"/>
          </w:tcPr>
          <w:p w14:paraId="4FF3D987" w14:textId="604B658D" w:rsidR="00D319C5" w:rsidRPr="00E85CAE" w:rsidRDefault="00D319C5" w:rsidP="00A84598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7</w:t>
            </w:r>
          </w:p>
        </w:tc>
        <w:tc>
          <w:tcPr>
            <w:tcW w:w="1030" w:type="dxa"/>
          </w:tcPr>
          <w:p w14:paraId="58ED0262" w14:textId="3A9168F5" w:rsidR="00D319C5" w:rsidRPr="00E85CAE" w:rsidRDefault="00D319C5" w:rsidP="00A84598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2C</w:t>
            </w:r>
          </w:p>
        </w:tc>
        <w:tc>
          <w:tcPr>
            <w:tcW w:w="7132" w:type="dxa"/>
          </w:tcPr>
          <w:p w14:paraId="43BC05C3" w14:textId="77777777" w:rsidR="003E2DB9" w:rsidRDefault="003E2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Tissue titers for rHB2912aaNSs (immunisation)</w:t>
            </w:r>
          </w:p>
          <w:p w14:paraId="17814A7D" w14:textId="725F0E7F" w:rsidR="00D319C5" w:rsidRPr="00E85CAE" w:rsidRDefault="003E2DB9">
            <w:pPr>
              <w:rPr>
                <w:sz w:val="16"/>
                <w:szCs w:val="16"/>
              </w:rPr>
            </w:pPr>
            <w:r w:rsidRPr="003E2DB9">
              <w:rPr>
                <w:i/>
                <w:iCs/>
                <w:sz w:val="16"/>
                <w:szCs w:val="16"/>
              </w:rPr>
              <w:t>log</w:t>
            </w:r>
            <w:r w:rsidRPr="003E2DB9">
              <w:rPr>
                <w:i/>
                <w:iCs/>
                <w:sz w:val="16"/>
                <w:szCs w:val="16"/>
                <w:vertAlign w:val="subscript"/>
              </w:rPr>
              <w:t>10</w:t>
            </w:r>
            <w:r w:rsidRPr="003E2DB9">
              <w:rPr>
                <w:i/>
                <w:iCs/>
                <w:sz w:val="16"/>
                <w:szCs w:val="16"/>
              </w:rPr>
              <w:t xml:space="preserve"> RNA copies/</w:t>
            </w:r>
            <w:r>
              <w:rPr>
                <w:i/>
                <w:iCs/>
                <w:sz w:val="16"/>
                <w:szCs w:val="16"/>
              </w:rPr>
              <w:t>g</w:t>
            </w:r>
          </w:p>
        </w:tc>
      </w:tr>
      <w:tr w:rsidR="00D319C5" w:rsidRPr="00E85CAE" w14:paraId="240B11AE" w14:textId="77777777" w:rsidTr="00A84598">
        <w:tc>
          <w:tcPr>
            <w:tcW w:w="764" w:type="dxa"/>
          </w:tcPr>
          <w:p w14:paraId="69170B71" w14:textId="47D0582D" w:rsidR="00D319C5" w:rsidRPr="00E85CAE" w:rsidRDefault="00D319C5" w:rsidP="00A84598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8</w:t>
            </w:r>
          </w:p>
        </w:tc>
        <w:tc>
          <w:tcPr>
            <w:tcW w:w="1030" w:type="dxa"/>
          </w:tcPr>
          <w:p w14:paraId="341ED66D" w14:textId="44DD4F83" w:rsidR="00D319C5" w:rsidRPr="00E85CAE" w:rsidRDefault="00D319C5" w:rsidP="00A84598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2D</w:t>
            </w:r>
          </w:p>
        </w:tc>
        <w:tc>
          <w:tcPr>
            <w:tcW w:w="7132" w:type="dxa"/>
          </w:tcPr>
          <w:p w14:paraId="72A2CDEA" w14:textId="77777777" w:rsidR="00D319C5" w:rsidRDefault="003E2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Tissue titers for CB8/2016 (immunisation)</w:t>
            </w:r>
          </w:p>
          <w:p w14:paraId="1E14EE6A" w14:textId="6AC272AE" w:rsidR="003E2DB9" w:rsidRPr="00E85CAE" w:rsidRDefault="003E2DB9">
            <w:pPr>
              <w:rPr>
                <w:sz w:val="16"/>
                <w:szCs w:val="16"/>
              </w:rPr>
            </w:pPr>
            <w:r w:rsidRPr="003E2DB9">
              <w:rPr>
                <w:i/>
                <w:iCs/>
                <w:sz w:val="16"/>
                <w:szCs w:val="16"/>
              </w:rPr>
              <w:t>log</w:t>
            </w:r>
            <w:r w:rsidRPr="003E2DB9">
              <w:rPr>
                <w:i/>
                <w:iCs/>
                <w:sz w:val="16"/>
                <w:szCs w:val="16"/>
                <w:vertAlign w:val="subscript"/>
              </w:rPr>
              <w:t>10</w:t>
            </w:r>
            <w:r w:rsidRPr="003E2DB9">
              <w:rPr>
                <w:i/>
                <w:iCs/>
                <w:sz w:val="16"/>
                <w:szCs w:val="16"/>
              </w:rPr>
              <w:t xml:space="preserve"> RNA copies/</w:t>
            </w:r>
            <w:r>
              <w:rPr>
                <w:i/>
                <w:iCs/>
                <w:sz w:val="16"/>
                <w:szCs w:val="16"/>
              </w:rPr>
              <w:t>g</w:t>
            </w:r>
          </w:p>
        </w:tc>
      </w:tr>
      <w:tr w:rsidR="000D49EB" w:rsidRPr="00E85CAE" w14:paraId="5A32434F" w14:textId="77777777" w:rsidTr="00A84598">
        <w:tc>
          <w:tcPr>
            <w:tcW w:w="764" w:type="dxa"/>
          </w:tcPr>
          <w:p w14:paraId="146B6B7B" w14:textId="1ED38001" w:rsidR="000D49EB" w:rsidRPr="00E85CAE" w:rsidRDefault="000D49EB" w:rsidP="000D49EB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9</w:t>
            </w:r>
          </w:p>
        </w:tc>
        <w:tc>
          <w:tcPr>
            <w:tcW w:w="1030" w:type="dxa"/>
          </w:tcPr>
          <w:p w14:paraId="7806FA30" w14:textId="71151BF7" w:rsidR="000D49EB" w:rsidRPr="00E85CAE" w:rsidRDefault="000D49EB" w:rsidP="000D49EB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3A</w:t>
            </w:r>
          </w:p>
        </w:tc>
        <w:tc>
          <w:tcPr>
            <w:tcW w:w="7132" w:type="dxa"/>
          </w:tcPr>
          <w:p w14:paraId="14BCAC01" w14:textId="602B1661" w:rsidR="000D49EB" w:rsidRDefault="000D49EB" w:rsidP="000D4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Platelet counts for animals infected with rHB29 (immunisation)</w:t>
            </w:r>
          </w:p>
          <w:p w14:paraId="3EB8FF98" w14:textId="31B4F5BA" w:rsidR="000D49EB" w:rsidRPr="000D49EB" w:rsidRDefault="000D49EB" w:rsidP="000D49EB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  <w:r>
              <w:rPr>
                <w:i/>
                <w:iCs/>
                <w:sz w:val="16"/>
                <w:szCs w:val="16"/>
                <w:vertAlign w:val="superscript"/>
              </w:rPr>
              <w:t>3</w:t>
            </w:r>
            <w:r>
              <w:rPr>
                <w:i/>
                <w:iCs/>
                <w:sz w:val="16"/>
                <w:szCs w:val="16"/>
              </w:rPr>
              <w:t>/μL</w:t>
            </w:r>
          </w:p>
        </w:tc>
      </w:tr>
      <w:tr w:rsidR="000D49EB" w:rsidRPr="00E85CAE" w14:paraId="42F3A268" w14:textId="77777777" w:rsidTr="00A84598">
        <w:tc>
          <w:tcPr>
            <w:tcW w:w="764" w:type="dxa"/>
          </w:tcPr>
          <w:p w14:paraId="2BD77E41" w14:textId="33CADA2E" w:rsidR="000D49EB" w:rsidRPr="00E85CAE" w:rsidRDefault="000D49EB" w:rsidP="000D49EB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10</w:t>
            </w:r>
          </w:p>
        </w:tc>
        <w:tc>
          <w:tcPr>
            <w:tcW w:w="1030" w:type="dxa"/>
          </w:tcPr>
          <w:p w14:paraId="05135DD5" w14:textId="6D0CA408" w:rsidR="000D49EB" w:rsidRPr="00E85CAE" w:rsidRDefault="000D49EB" w:rsidP="000D49EB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3B</w:t>
            </w:r>
          </w:p>
        </w:tc>
        <w:tc>
          <w:tcPr>
            <w:tcW w:w="7132" w:type="dxa"/>
          </w:tcPr>
          <w:p w14:paraId="41D040E0" w14:textId="795226AD" w:rsidR="000D49EB" w:rsidRDefault="000D49EB" w:rsidP="000D4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Platelet counts for animals infected with rHB29NSsP102A (immunisation)</w:t>
            </w:r>
          </w:p>
          <w:p w14:paraId="53035C2A" w14:textId="23317B28" w:rsidR="000D49EB" w:rsidRPr="00E85CAE" w:rsidRDefault="000D49EB" w:rsidP="000D49EB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  <w:r>
              <w:rPr>
                <w:i/>
                <w:iCs/>
                <w:sz w:val="16"/>
                <w:szCs w:val="16"/>
                <w:vertAlign w:val="superscript"/>
              </w:rPr>
              <w:t>3</w:t>
            </w:r>
            <w:r>
              <w:rPr>
                <w:i/>
                <w:iCs/>
                <w:sz w:val="16"/>
                <w:szCs w:val="16"/>
              </w:rPr>
              <w:t>/μL</w:t>
            </w:r>
          </w:p>
        </w:tc>
      </w:tr>
      <w:tr w:rsidR="000D49EB" w:rsidRPr="00E85CAE" w14:paraId="4DA324E5" w14:textId="77777777" w:rsidTr="00A84598">
        <w:tc>
          <w:tcPr>
            <w:tcW w:w="764" w:type="dxa"/>
          </w:tcPr>
          <w:p w14:paraId="4B51296C" w14:textId="705A9E2E" w:rsidR="000D49EB" w:rsidRPr="00E85CAE" w:rsidRDefault="000D49EB" w:rsidP="000D49EB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11</w:t>
            </w:r>
          </w:p>
        </w:tc>
        <w:tc>
          <w:tcPr>
            <w:tcW w:w="1030" w:type="dxa"/>
          </w:tcPr>
          <w:p w14:paraId="03AEE469" w14:textId="5B42298A" w:rsidR="000D49EB" w:rsidRPr="00E85CAE" w:rsidRDefault="000D49EB" w:rsidP="000D49EB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3C</w:t>
            </w:r>
          </w:p>
        </w:tc>
        <w:tc>
          <w:tcPr>
            <w:tcW w:w="7132" w:type="dxa"/>
          </w:tcPr>
          <w:p w14:paraId="0BA46280" w14:textId="7DDDF6D9" w:rsidR="000D49EB" w:rsidRDefault="000D49EB" w:rsidP="000D4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Platelet counts for animals infected with rHB2912aaNSs (immunisation)</w:t>
            </w:r>
          </w:p>
          <w:p w14:paraId="677D5141" w14:textId="28D4D9E8" w:rsidR="000D49EB" w:rsidRPr="00E85CAE" w:rsidRDefault="000D49EB" w:rsidP="000D49EB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  <w:r>
              <w:rPr>
                <w:i/>
                <w:iCs/>
                <w:sz w:val="16"/>
                <w:szCs w:val="16"/>
                <w:vertAlign w:val="superscript"/>
              </w:rPr>
              <w:t>3</w:t>
            </w:r>
            <w:r>
              <w:rPr>
                <w:i/>
                <w:iCs/>
                <w:sz w:val="16"/>
                <w:szCs w:val="16"/>
              </w:rPr>
              <w:t>/μL</w:t>
            </w:r>
          </w:p>
        </w:tc>
      </w:tr>
      <w:tr w:rsidR="000D49EB" w:rsidRPr="00E85CAE" w14:paraId="4A35B27F" w14:textId="77777777" w:rsidTr="00A84598">
        <w:tc>
          <w:tcPr>
            <w:tcW w:w="764" w:type="dxa"/>
          </w:tcPr>
          <w:p w14:paraId="77C1E42C" w14:textId="6310FBB8" w:rsidR="000D49EB" w:rsidRPr="00E85CAE" w:rsidRDefault="000D49EB" w:rsidP="000D49EB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12</w:t>
            </w:r>
          </w:p>
        </w:tc>
        <w:tc>
          <w:tcPr>
            <w:tcW w:w="1030" w:type="dxa"/>
          </w:tcPr>
          <w:p w14:paraId="645B6EE2" w14:textId="09FCD777" w:rsidR="000D49EB" w:rsidRPr="00E85CAE" w:rsidRDefault="000D49EB" w:rsidP="000D49EB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3D</w:t>
            </w:r>
          </w:p>
        </w:tc>
        <w:tc>
          <w:tcPr>
            <w:tcW w:w="7132" w:type="dxa"/>
          </w:tcPr>
          <w:p w14:paraId="4EF6FEBC" w14:textId="765F576D" w:rsidR="000D49EB" w:rsidRDefault="000D49EB" w:rsidP="000D4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Platelet counts for animals infected with CB8/2016 (immunisation)</w:t>
            </w:r>
          </w:p>
          <w:p w14:paraId="22B9BA88" w14:textId="2259D528" w:rsidR="000D49EB" w:rsidRPr="00E85CAE" w:rsidRDefault="000D49EB" w:rsidP="000D49EB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  <w:r>
              <w:rPr>
                <w:i/>
                <w:iCs/>
                <w:sz w:val="16"/>
                <w:szCs w:val="16"/>
                <w:vertAlign w:val="superscript"/>
              </w:rPr>
              <w:t>3</w:t>
            </w:r>
            <w:r>
              <w:rPr>
                <w:i/>
                <w:iCs/>
                <w:sz w:val="16"/>
                <w:szCs w:val="16"/>
              </w:rPr>
              <w:t>/μL</w:t>
            </w:r>
          </w:p>
        </w:tc>
      </w:tr>
      <w:tr w:rsidR="000D49EB" w:rsidRPr="00E85CAE" w14:paraId="14544F07" w14:textId="77777777" w:rsidTr="00A84598">
        <w:tc>
          <w:tcPr>
            <w:tcW w:w="764" w:type="dxa"/>
          </w:tcPr>
          <w:p w14:paraId="4CE8E166" w14:textId="39B593F0" w:rsidR="000D49EB" w:rsidRPr="00E85CAE" w:rsidRDefault="000D49EB" w:rsidP="000D49EB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13</w:t>
            </w:r>
          </w:p>
        </w:tc>
        <w:tc>
          <w:tcPr>
            <w:tcW w:w="1030" w:type="dxa"/>
          </w:tcPr>
          <w:p w14:paraId="1D1BEEBB" w14:textId="67EE9117" w:rsidR="000D49EB" w:rsidRPr="00E85CAE" w:rsidRDefault="000D49EB" w:rsidP="000D49EB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4A</w:t>
            </w:r>
          </w:p>
        </w:tc>
        <w:tc>
          <w:tcPr>
            <w:tcW w:w="7132" w:type="dxa"/>
          </w:tcPr>
          <w:p w14:paraId="658317A4" w14:textId="58C0256C" w:rsidR="000D49EB" w:rsidRDefault="000D49EB" w:rsidP="000D4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Serum N Protein ELISA assay for rHB29 infected animals at 0, </w:t>
            </w:r>
            <w:r w:rsidR="00991870">
              <w:rPr>
                <w:sz w:val="16"/>
                <w:szCs w:val="16"/>
              </w:rPr>
              <w:t>8,14 and 58 dpi (immunisation)</w:t>
            </w:r>
            <w:r w:rsidR="007119D5">
              <w:rPr>
                <w:sz w:val="16"/>
                <w:szCs w:val="16"/>
              </w:rPr>
              <w:t xml:space="preserve">; Original Serum was diluted 1:10 and then further </w:t>
            </w:r>
            <w:r w:rsidR="008C6DC3">
              <w:rPr>
                <w:sz w:val="16"/>
                <w:szCs w:val="16"/>
              </w:rPr>
              <w:t>1:2 diluted.</w:t>
            </w:r>
          </w:p>
          <w:p w14:paraId="53A24C41" w14:textId="481E8B20" w:rsidR="00991870" w:rsidRPr="00991870" w:rsidRDefault="00991870" w:rsidP="000D49EB">
            <w:pPr>
              <w:rPr>
                <w:i/>
                <w:iCs/>
                <w:sz w:val="16"/>
                <w:szCs w:val="16"/>
              </w:rPr>
            </w:pPr>
            <w:r w:rsidRPr="00991870">
              <w:rPr>
                <w:i/>
                <w:iCs/>
                <w:sz w:val="16"/>
                <w:szCs w:val="16"/>
              </w:rPr>
              <w:t>Optical density (OD) was measured with a spectrometer at 450 nm</w:t>
            </w:r>
          </w:p>
        </w:tc>
      </w:tr>
      <w:tr w:rsidR="000D49EB" w:rsidRPr="00E85CAE" w14:paraId="6F83DCBF" w14:textId="77777777" w:rsidTr="00A84598">
        <w:tc>
          <w:tcPr>
            <w:tcW w:w="764" w:type="dxa"/>
          </w:tcPr>
          <w:p w14:paraId="297B9FB2" w14:textId="41D67985" w:rsidR="000D49EB" w:rsidRPr="00E85CAE" w:rsidRDefault="000D49EB" w:rsidP="000D49EB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14</w:t>
            </w:r>
          </w:p>
        </w:tc>
        <w:tc>
          <w:tcPr>
            <w:tcW w:w="1030" w:type="dxa"/>
          </w:tcPr>
          <w:p w14:paraId="06AA311E" w14:textId="46B5D88D" w:rsidR="000D49EB" w:rsidRPr="00E85CAE" w:rsidRDefault="000D49EB" w:rsidP="000D49EB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4B</w:t>
            </w:r>
          </w:p>
        </w:tc>
        <w:tc>
          <w:tcPr>
            <w:tcW w:w="7132" w:type="dxa"/>
          </w:tcPr>
          <w:p w14:paraId="090D181A" w14:textId="74B46730" w:rsidR="00991870" w:rsidRDefault="00991870" w:rsidP="00991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Serum N Protein ELISA assay for rHB29NSsP102A infected animals at 0, 8,14 and 58 dpi (immunisation)</w:t>
            </w:r>
            <w:r w:rsidR="008C6DC3">
              <w:rPr>
                <w:sz w:val="16"/>
                <w:szCs w:val="16"/>
              </w:rPr>
              <w:t>; Original Serum was diluted 1:10 and then further 1:2 diluted.</w:t>
            </w:r>
          </w:p>
          <w:p w14:paraId="4A2B05A1" w14:textId="56626287" w:rsidR="000D49EB" w:rsidRPr="00E85CAE" w:rsidRDefault="00991870" w:rsidP="00991870">
            <w:pPr>
              <w:rPr>
                <w:sz w:val="16"/>
                <w:szCs w:val="16"/>
              </w:rPr>
            </w:pPr>
            <w:r w:rsidRPr="00991870">
              <w:rPr>
                <w:i/>
                <w:iCs/>
                <w:sz w:val="16"/>
                <w:szCs w:val="16"/>
              </w:rPr>
              <w:t>Optical density (OD) was measured with a spectrometer at 450 nm</w:t>
            </w:r>
          </w:p>
        </w:tc>
      </w:tr>
      <w:tr w:rsidR="000D49EB" w:rsidRPr="00E85CAE" w14:paraId="77B0F3D6" w14:textId="77777777" w:rsidTr="00A84598">
        <w:tc>
          <w:tcPr>
            <w:tcW w:w="764" w:type="dxa"/>
          </w:tcPr>
          <w:p w14:paraId="69A98B77" w14:textId="25344462" w:rsidR="000D49EB" w:rsidRPr="00E85CAE" w:rsidRDefault="000D49EB" w:rsidP="000D49EB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15</w:t>
            </w:r>
          </w:p>
        </w:tc>
        <w:tc>
          <w:tcPr>
            <w:tcW w:w="1030" w:type="dxa"/>
          </w:tcPr>
          <w:p w14:paraId="285839D6" w14:textId="6DA8ECD6" w:rsidR="000D49EB" w:rsidRPr="00E85CAE" w:rsidRDefault="000D49EB" w:rsidP="000D49EB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4C</w:t>
            </w:r>
          </w:p>
        </w:tc>
        <w:tc>
          <w:tcPr>
            <w:tcW w:w="7132" w:type="dxa"/>
          </w:tcPr>
          <w:p w14:paraId="176AC104" w14:textId="1C753304" w:rsidR="00991870" w:rsidRDefault="00991870" w:rsidP="00991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Serum N Protein ELISA assay for rHB2912aaNSs infected animals at 0, 8,14 and 58 dpi (immunisation)</w:t>
            </w:r>
            <w:r w:rsidR="008C6DC3">
              <w:rPr>
                <w:sz w:val="16"/>
                <w:szCs w:val="16"/>
              </w:rPr>
              <w:t>; Original Serum was diluted 1:10 and then further 1:2 diluted.</w:t>
            </w:r>
          </w:p>
          <w:p w14:paraId="5BAF85E8" w14:textId="757B8679" w:rsidR="000D49EB" w:rsidRPr="00E85CAE" w:rsidRDefault="00991870" w:rsidP="00991870">
            <w:pPr>
              <w:rPr>
                <w:sz w:val="16"/>
                <w:szCs w:val="16"/>
              </w:rPr>
            </w:pPr>
            <w:r w:rsidRPr="00991870">
              <w:rPr>
                <w:i/>
                <w:iCs/>
                <w:sz w:val="16"/>
                <w:szCs w:val="16"/>
              </w:rPr>
              <w:t>Optical density (OD) was measured with a spectrometer at 450 nm</w:t>
            </w:r>
          </w:p>
        </w:tc>
      </w:tr>
      <w:tr w:rsidR="000D49EB" w:rsidRPr="00E85CAE" w14:paraId="0D05ECC1" w14:textId="77777777" w:rsidTr="00A84598">
        <w:tc>
          <w:tcPr>
            <w:tcW w:w="764" w:type="dxa"/>
          </w:tcPr>
          <w:p w14:paraId="73386A24" w14:textId="10EE9E08" w:rsidR="000D49EB" w:rsidRPr="00E85CAE" w:rsidRDefault="000D49EB" w:rsidP="000D49EB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16</w:t>
            </w:r>
          </w:p>
        </w:tc>
        <w:tc>
          <w:tcPr>
            <w:tcW w:w="1030" w:type="dxa"/>
          </w:tcPr>
          <w:p w14:paraId="564CE003" w14:textId="0E72348F" w:rsidR="000D49EB" w:rsidRPr="00E85CAE" w:rsidRDefault="000D49EB" w:rsidP="000D49EB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4D</w:t>
            </w:r>
          </w:p>
        </w:tc>
        <w:tc>
          <w:tcPr>
            <w:tcW w:w="7132" w:type="dxa"/>
          </w:tcPr>
          <w:p w14:paraId="259C4A90" w14:textId="77777777" w:rsidR="000D49EB" w:rsidRDefault="00991870" w:rsidP="000D4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Serum Neutralisation assay for rHB29 infected animals at 0, 8,14 and 58 dpi (immunisation)</w:t>
            </w:r>
          </w:p>
          <w:p w14:paraId="5E3AB385" w14:textId="54655C96" w:rsidR="00991870" w:rsidRPr="00991870" w:rsidRDefault="00991870" w:rsidP="000D49EB">
            <w:pPr>
              <w:rPr>
                <w:i/>
                <w:iCs/>
                <w:sz w:val="16"/>
                <w:szCs w:val="16"/>
              </w:rPr>
            </w:pPr>
            <w:r w:rsidRPr="00991870">
              <w:rPr>
                <w:i/>
                <w:iCs/>
                <w:sz w:val="16"/>
                <w:szCs w:val="16"/>
              </w:rPr>
              <w:t>Antibody titers expressed as reciprocals of highest serum dilution showing a &gt;50% plaque reduction compared with control values</w:t>
            </w:r>
          </w:p>
        </w:tc>
      </w:tr>
      <w:tr w:rsidR="000D49EB" w:rsidRPr="00E85CAE" w14:paraId="03875451" w14:textId="77777777" w:rsidTr="00A84598">
        <w:tc>
          <w:tcPr>
            <w:tcW w:w="764" w:type="dxa"/>
          </w:tcPr>
          <w:p w14:paraId="0B97D51C" w14:textId="567486F9" w:rsidR="000D49EB" w:rsidRPr="00E85CAE" w:rsidRDefault="000D49EB" w:rsidP="000D49EB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17</w:t>
            </w:r>
          </w:p>
        </w:tc>
        <w:tc>
          <w:tcPr>
            <w:tcW w:w="1030" w:type="dxa"/>
          </w:tcPr>
          <w:p w14:paraId="5AD75914" w14:textId="7C890BFB" w:rsidR="000D49EB" w:rsidRPr="00E85CAE" w:rsidRDefault="000D49EB" w:rsidP="000D49EB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4E</w:t>
            </w:r>
          </w:p>
        </w:tc>
        <w:tc>
          <w:tcPr>
            <w:tcW w:w="7132" w:type="dxa"/>
          </w:tcPr>
          <w:p w14:paraId="0F89144E" w14:textId="2596551C" w:rsidR="00991870" w:rsidRDefault="00991870" w:rsidP="00991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Serum Neutralisation assay for rHB29NSsP102A infected animals at 0, 8,14 and 58 dpi (immunisation)</w:t>
            </w:r>
          </w:p>
          <w:p w14:paraId="1281402A" w14:textId="18DCBBF8" w:rsidR="000D49EB" w:rsidRPr="00E85CAE" w:rsidRDefault="00991870" w:rsidP="00991870">
            <w:pPr>
              <w:rPr>
                <w:sz w:val="16"/>
                <w:szCs w:val="16"/>
              </w:rPr>
            </w:pPr>
            <w:r w:rsidRPr="00991870">
              <w:rPr>
                <w:i/>
                <w:iCs/>
                <w:sz w:val="16"/>
                <w:szCs w:val="16"/>
              </w:rPr>
              <w:t>Antibody titers expressed as reciprocals of highest serum dilution showing a &gt;50% plaque reduction compared with control values</w:t>
            </w:r>
          </w:p>
        </w:tc>
      </w:tr>
      <w:tr w:rsidR="000D49EB" w:rsidRPr="00E85CAE" w14:paraId="55F40841" w14:textId="77777777" w:rsidTr="00A84598">
        <w:tc>
          <w:tcPr>
            <w:tcW w:w="764" w:type="dxa"/>
          </w:tcPr>
          <w:p w14:paraId="36715466" w14:textId="513ACA4E" w:rsidR="000D49EB" w:rsidRPr="00E85CAE" w:rsidRDefault="000D49EB" w:rsidP="000D49EB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18</w:t>
            </w:r>
          </w:p>
        </w:tc>
        <w:tc>
          <w:tcPr>
            <w:tcW w:w="1030" w:type="dxa"/>
          </w:tcPr>
          <w:p w14:paraId="34BFA7DE" w14:textId="284641FE" w:rsidR="000D49EB" w:rsidRPr="00E85CAE" w:rsidRDefault="000D49EB" w:rsidP="000D49EB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4F</w:t>
            </w:r>
          </w:p>
        </w:tc>
        <w:tc>
          <w:tcPr>
            <w:tcW w:w="7132" w:type="dxa"/>
          </w:tcPr>
          <w:p w14:paraId="6723E572" w14:textId="06E315CE" w:rsidR="00991870" w:rsidRDefault="00991870" w:rsidP="00991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Serum Neutralisation assay for rHB2912aaNSs infected animals at 0, 8,14 and 58 dpi (immunisation)</w:t>
            </w:r>
          </w:p>
          <w:p w14:paraId="3797CF2F" w14:textId="672623C6" w:rsidR="000D49EB" w:rsidRPr="00E85CAE" w:rsidRDefault="00991870" w:rsidP="00991870">
            <w:pPr>
              <w:rPr>
                <w:sz w:val="16"/>
                <w:szCs w:val="16"/>
              </w:rPr>
            </w:pPr>
            <w:r w:rsidRPr="00991870">
              <w:rPr>
                <w:i/>
                <w:iCs/>
                <w:sz w:val="16"/>
                <w:szCs w:val="16"/>
              </w:rPr>
              <w:lastRenderedPageBreak/>
              <w:t>Antibody titers expressed as reciprocals of highest serum dilution showing a &gt;50% plaque reduction compared with control values</w:t>
            </w:r>
          </w:p>
        </w:tc>
      </w:tr>
      <w:tr w:rsidR="000D49EB" w:rsidRPr="00E85CAE" w14:paraId="618E0C8B" w14:textId="77777777" w:rsidTr="00A84598">
        <w:tc>
          <w:tcPr>
            <w:tcW w:w="764" w:type="dxa"/>
          </w:tcPr>
          <w:p w14:paraId="7B2B269D" w14:textId="7EBE09BF" w:rsidR="000D49EB" w:rsidRPr="00E85CAE" w:rsidRDefault="000D49EB" w:rsidP="000D49EB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030" w:type="dxa"/>
          </w:tcPr>
          <w:p w14:paraId="41755131" w14:textId="06F0DB08" w:rsidR="000D49EB" w:rsidRPr="00E85CAE" w:rsidRDefault="000D49EB" w:rsidP="000D49EB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5A</w:t>
            </w:r>
          </w:p>
        </w:tc>
        <w:tc>
          <w:tcPr>
            <w:tcW w:w="7132" w:type="dxa"/>
          </w:tcPr>
          <w:p w14:paraId="34E82538" w14:textId="5F4D8A3B" w:rsidR="007043AB" w:rsidRDefault="007043AB" w:rsidP="00704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Animal survival curve for </w:t>
            </w:r>
            <w:r w:rsidRPr="00E85CAE">
              <w:rPr>
                <w:sz w:val="16"/>
                <w:szCs w:val="16"/>
              </w:rPr>
              <w:t>Kaplan-Meier</w:t>
            </w:r>
            <w:r>
              <w:rPr>
                <w:sz w:val="16"/>
                <w:szCs w:val="16"/>
              </w:rPr>
              <w:t xml:space="preserve"> plot (challenge)</w:t>
            </w:r>
          </w:p>
          <w:p w14:paraId="4CB89DE4" w14:textId="48E8B22E" w:rsidR="000D49EB" w:rsidRPr="00E85CAE" w:rsidRDefault="007043AB" w:rsidP="007043AB">
            <w:pPr>
              <w:rPr>
                <w:sz w:val="16"/>
                <w:szCs w:val="16"/>
              </w:rPr>
            </w:pPr>
            <w:r w:rsidRPr="003E2DB9">
              <w:rPr>
                <w:i/>
                <w:iCs/>
                <w:sz w:val="16"/>
                <w:szCs w:val="16"/>
              </w:rPr>
              <w:t>1 = death of animal</w:t>
            </w:r>
          </w:p>
        </w:tc>
      </w:tr>
      <w:tr w:rsidR="000D49EB" w:rsidRPr="00E85CAE" w14:paraId="0363EFBE" w14:textId="77777777" w:rsidTr="00A84598">
        <w:tc>
          <w:tcPr>
            <w:tcW w:w="764" w:type="dxa"/>
          </w:tcPr>
          <w:p w14:paraId="1C40A5C5" w14:textId="2AF6065D" w:rsidR="000D49EB" w:rsidRPr="00E85CAE" w:rsidRDefault="000D49EB" w:rsidP="000D49EB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20</w:t>
            </w:r>
          </w:p>
        </w:tc>
        <w:tc>
          <w:tcPr>
            <w:tcW w:w="1030" w:type="dxa"/>
          </w:tcPr>
          <w:p w14:paraId="772444B7" w14:textId="28116E0B" w:rsidR="000D49EB" w:rsidRPr="00E85CAE" w:rsidRDefault="000D49EB" w:rsidP="000D49EB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5B</w:t>
            </w:r>
          </w:p>
        </w:tc>
        <w:tc>
          <w:tcPr>
            <w:tcW w:w="7132" w:type="dxa"/>
          </w:tcPr>
          <w:p w14:paraId="7D4BE386" w14:textId="64C03375" w:rsidR="007043AB" w:rsidRDefault="007043AB" w:rsidP="007043AB">
            <w:pPr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Percentage weight loss of animals infected with viruses 0 -12 dpi</w:t>
            </w:r>
            <w:r>
              <w:rPr>
                <w:sz w:val="16"/>
                <w:szCs w:val="16"/>
              </w:rPr>
              <w:t xml:space="preserve"> (challenge)</w:t>
            </w:r>
          </w:p>
          <w:p w14:paraId="456D0BA1" w14:textId="63647819" w:rsidR="000D49EB" w:rsidRPr="00E85CAE" w:rsidRDefault="007043AB" w:rsidP="007043AB">
            <w:pPr>
              <w:rPr>
                <w:sz w:val="16"/>
                <w:szCs w:val="16"/>
              </w:rPr>
            </w:pPr>
            <w:r w:rsidRPr="003E2DB9">
              <w:rPr>
                <w:i/>
                <w:iCs/>
                <w:sz w:val="16"/>
                <w:szCs w:val="16"/>
              </w:rPr>
              <w:t>Percentage</w:t>
            </w:r>
          </w:p>
        </w:tc>
      </w:tr>
      <w:tr w:rsidR="000D49EB" w:rsidRPr="00E85CAE" w14:paraId="113E2E23" w14:textId="77777777" w:rsidTr="00A84598">
        <w:tc>
          <w:tcPr>
            <w:tcW w:w="764" w:type="dxa"/>
          </w:tcPr>
          <w:p w14:paraId="0257F90C" w14:textId="4368BCA7" w:rsidR="000D49EB" w:rsidRPr="00E85CAE" w:rsidRDefault="000D49EB" w:rsidP="000D49EB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21</w:t>
            </w:r>
          </w:p>
        </w:tc>
        <w:tc>
          <w:tcPr>
            <w:tcW w:w="1030" w:type="dxa"/>
          </w:tcPr>
          <w:p w14:paraId="03FA03C0" w14:textId="7AD4940F" w:rsidR="000D49EB" w:rsidRPr="00E85CAE" w:rsidRDefault="000D49EB" w:rsidP="000D49EB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5C</w:t>
            </w:r>
          </w:p>
        </w:tc>
        <w:tc>
          <w:tcPr>
            <w:tcW w:w="7132" w:type="dxa"/>
          </w:tcPr>
          <w:p w14:paraId="11EE5DE1" w14:textId="369B26AB" w:rsidR="007043AB" w:rsidRDefault="007043AB" w:rsidP="007043AB">
            <w:pPr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Temperature change of animals infected with viruses 0 -12 dpi</w:t>
            </w:r>
            <w:r>
              <w:rPr>
                <w:sz w:val="16"/>
                <w:szCs w:val="16"/>
              </w:rPr>
              <w:t xml:space="preserve"> (challenge)</w:t>
            </w:r>
          </w:p>
          <w:p w14:paraId="296E8DAF" w14:textId="009449B9" w:rsidR="000D49EB" w:rsidRPr="00E85CAE" w:rsidRDefault="007043AB" w:rsidP="007043AB">
            <w:pPr>
              <w:rPr>
                <w:sz w:val="16"/>
                <w:szCs w:val="16"/>
              </w:rPr>
            </w:pPr>
            <w:r w:rsidRPr="003E2DB9">
              <w:rPr>
                <w:i/>
                <w:iCs/>
                <w:sz w:val="16"/>
                <w:szCs w:val="16"/>
              </w:rPr>
              <w:t xml:space="preserve">Temp change </w:t>
            </w:r>
            <w:r w:rsidRPr="003E2DB9">
              <w:rPr>
                <w:i/>
                <w:iCs/>
                <w:sz w:val="16"/>
                <w:szCs w:val="16"/>
                <w:vertAlign w:val="superscript"/>
              </w:rPr>
              <w:t>o</w:t>
            </w:r>
            <w:r w:rsidRPr="003E2DB9">
              <w:rPr>
                <w:i/>
                <w:iCs/>
                <w:sz w:val="16"/>
                <w:szCs w:val="16"/>
              </w:rPr>
              <w:t>C</w:t>
            </w:r>
          </w:p>
        </w:tc>
      </w:tr>
      <w:tr w:rsidR="007043AB" w:rsidRPr="00E85CAE" w14:paraId="4F8DED8B" w14:textId="77777777" w:rsidTr="00A84598">
        <w:tc>
          <w:tcPr>
            <w:tcW w:w="764" w:type="dxa"/>
          </w:tcPr>
          <w:p w14:paraId="70F0E54D" w14:textId="355E88F1" w:rsidR="007043AB" w:rsidRPr="00E85CAE" w:rsidRDefault="007043AB" w:rsidP="007043AB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22</w:t>
            </w:r>
          </w:p>
        </w:tc>
        <w:tc>
          <w:tcPr>
            <w:tcW w:w="1030" w:type="dxa"/>
          </w:tcPr>
          <w:p w14:paraId="6499B76D" w14:textId="0121D040" w:rsidR="007043AB" w:rsidRPr="00E85CAE" w:rsidRDefault="007043AB" w:rsidP="007043AB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5D</w:t>
            </w:r>
          </w:p>
        </w:tc>
        <w:tc>
          <w:tcPr>
            <w:tcW w:w="7132" w:type="dxa"/>
          </w:tcPr>
          <w:p w14:paraId="0FB56973" w14:textId="777ED270" w:rsidR="007043AB" w:rsidRDefault="007043AB" w:rsidP="00704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Platelet counts for animals infected with rHB29 (challenge)</w:t>
            </w:r>
          </w:p>
          <w:p w14:paraId="781EC58F" w14:textId="3D9B2137" w:rsidR="007043AB" w:rsidRPr="00E85CAE" w:rsidRDefault="007043AB" w:rsidP="007043AB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  <w:r>
              <w:rPr>
                <w:i/>
                <w:iCs/>
                <w:sz w:val="16"/>
                <w:szCs w:val="16"/>
                <w:vertAlign w:val="superscript"/>
              </w:rPr>
              <w:t>3</w:t>
            </w:r>
            <w:r>
              <w:rPr>
                <w:i/>
                <w:iCs/>
                <w:sz w:val="16"/>
                <w:szCs w:val="16"/>
              </w:rPr>
              <w:t>/μL</w:t>
            </w:r>
          </w:p>
        </w:tc>
      </w:tr>
      <w:tr w:rsidR="007043AB" w:rsidRPr="00E85CAE" w14:paraId="1D6F67AE" w14:textId="77777777" w:rsidTr="00A84598">
        <w:tc>
          <w:tcPr>
            <w:tcW w:w="764" w:type="dxa"/>
          </w:tcPr>
          <w:p w14:paraId="3FA49AD3" w14:textId="69CBB586" w:rsidR="007043AB" w:rsidRPr="00E85CAE" w:rsidRDefault="007043AB" w:rsidP="007043AB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23</w:t>
            </w:r>
          </w:p>
        </w:tc>
        <w:tc>
          <w:tcPr>
            <w:tcW w:w="1030" w:type="dxa"/>
          </w:tcPr>
          <w:p w14:paraId="28D46519" w14:textId="49DB9472" w:rsidR="007043AB" w:rsidRPr="00E85CAE" w:rsidRDefault="007043AB" w:rsidP="007043AB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5E</w:t>
            </w:r>
          </w:p>
        </w:tc>
        <w:tc>
          <w:tcPr>
            <w:tcW w:w="7132" w:type="dxa"/>
          </w:tcPr>
          <w:p w14:paraId="03561CEA" w14:textId="02506660" w:rsidR="007043AB" w:rsidRDefault="007043AB" w:rsidP="00704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Platelet counts for animals infected with rHB29NSsP102A (challenge)</w:t>
            </w:r>
          </w:p>
          <w:p w14:paraId="77373EC1" w14:textId="199FFFFF" w:rsidR="007043AB" w:rsidRPr="00E85CAE" w:rsidRDefault="007043AB" w:rsidP="007043AB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  <w:r>
              <w:rPr>
                <w:i/>
                <w:iCs/>
                <w:sz w:val="16"/>
                <w:szCs w:val="16"/>
                <w:vertAlign w:val="superscript"/>
              </w:rPr>
              <w:t>3</w:t>
            </w:r>
            <w:r>
              <w:rPr>
                <w:i/>
                <w:iCs/>
                <w:sz w:val="16"/>
                <w:szCs w:val="16"/>
              </w:rPr>
              <w:t>/μL</w:t>
            </w:r>
          </w:p>
        </w:tc>
      </w:tr>
      <w:tr w:rsidR="007043AB" w:rsidRPr="00E85CAE" w14:paraId="258AB254" w14:textId="77777777" w:rsidTr="00A84598">
        <w:tc>
          <w:tcPr>
            <w:tcW w:w="764" w:type="dxa"/>
          </w:tcPr>
          <w:p w14:paraId="600413B5" w14:textId="5E4A4174" w:rsidR="007043AB" w:rsidRPr="00E85CAE" w:rsidRDefault="007043AB" w:rsidP="007043AB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24</w:t>
            </w:r>
          </w:p>
        </w:tc>
        <w:tc>
          <w:tcPr>
            <w:tcW w:w="1030" w:type="dxa"/>
          </w:tcPr>
          <w:p w14:paraId="1774E085" w14:textId="69AA6260" w:rsidR="007043AB" w:rsidRPr="00E85CAE" w:rsidRDefault="007043AB" w:rsidP="007043AB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5F</w:t>
            </w:r>
          </w:p>
        </w:tc>
        <w:tc>
          <w:tcPr>
            <w:tcW w:w="7132" w:type="dxa"/>
          </w:tcPr>
          <w:p w14:paraId="2A2C9BF3" w14:textId="3EF40A42" w:rsidR="007043AB" w:rsidRDefault="007043AB" w:rsidP="00704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Platelet counts for animals infected with rHB2912aaNSs (challenge)</w:t>
            </w:r>
          </w:p>
          <w:p w14:paraId="79D61904" w14:textId="0C67899B" w:rsidR="007043AB" w:rsidRPr="00E85CAE" w:rsidRDefault="007043AB" w:rsidP="007043AB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  <w:r>
              <w:rPr>
                <w:i/>
                <w:iCs/>
                <w:sz w:val="16"/>
                <w:szCs w:val="16"/>
                <w:vertAlign w:val="superscript"/>
              </w:rPr>
              <w:t>3</w:t>
            </w:r>
            <w:r>
              <w:rPr>
                <w:i/>
                <w:iCs/>
                <w:sz w:val="16"/>
                <w:szCs w:val="16"/>
              </w:rPr>
              <w:t>/μL</w:t>
            </w:r>
          </w:p>
        </w:tc>
      </w:tr>
      <w:tr w:rsidR="007043AB" w:rsidRPr="00E85CAE" w14:paraId="5436726B" w14:textId="77777777" w:rsidTr="00A84598">
        <w:tc>
          <w:tcPr>
            <w:tcW w:w="764" w:type="dxa"/>
          </w:tcPr>
          <w:p w14:paraId="409BB6EF" w14:textId="50168EDB" w:rsidR="007043AB" w:rsidRPr="00E85CAE" w:rsidRDefault="007043AB" w:rsidP="007043AB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25</w:t>
            </w:r>
          </w:p>
        </w:tc>
        <w:tc>
          <w:tcPr>
            <w:tcW w:w="1030" w:type="dxa"/>
          </w:tcPr>
          <w:p w14:paraId="30C5D4F4" w14:textId="5F972AD2" w:rsidR="007043AB" w:rsidRPr="00E85CAE" w:rsidRDefault="007043AB" w:rsidP="007043AB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5G</w:t>
            </w:r>
          </w:p>
        </w:tc>
        <w:tc>
          <w:tcPr>
            <w:tcW w:w="7132" w:type="dxa"/>
          </w:tcPr>
          <w:p w14:paraId="7B16A7FE" w14:textId="62499D49" w:rsidR="007043AB" w:rsidRDefault="007043AB" w:rsidP="00704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Platelet counts for animals infected with CB8/2016 (challenge)</w:t>
            </w:r>
          </w:p>
          <w:p w14:paraId="30875E39" w14:textId="2F37AD51" w:rsidR="007043AB" w:rsidRPr="00E85CAE" w:rsidRDefault="007043AB" w:rsidP="007043AB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  <w:r>
              <w:rPr>
                <w:i/>
                <w:iCs/>
                <w:sz w:val="16"/>
                <w:szCs w:val="16"/>
                <w:vertAlign w:val="superscript"/>
              </w:rPr>
              <w:t>3</w:t>
            </w:r>
            <w:r>
              <w:rPr>
                <w:i/>
                <w:iCs/>
                <w:sz w:val="16"/>
                <w:szCs w:val="16"/>
              </w:rPr>
              <w:t>/μL</w:t>
            </w:r>
          </w:p>
        </w:tc>
      </w:tr>
      <w:tr w:rsidR="007043AB" w:rsidRPr="00E85CAE" w14:paraId="1EED707C" w14:textId="77777777" w:rsidTr="00A84598">
        <w:tc>
          <w:tcPr>
            <w:tcW w:w="764" w:type="dxa"/>
          </w:tcPr>
          <w:p w14:paraId="700753DD" w14:textId="2371738E" w:rsidR="007043AB" w:rsidRPr="00E85CAE" w:rsidRDefault="007043AB" w:rsidP="007043AB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26</w:t>
            </w:r>
          </w:p>
        </w:tc>
        <w:tc>
          <w:tcPr>
            <w:tcW w:w="1030" w:type="dxa"/>
          </w:tcPr>
          <w:p w14:paraId="64292BA3" w14:textId="0F736059" w:rsidR="007043AB" w:rsidRPr="00E85CAE" w:rsidRDefault="007043AB" w:rsidP="007043AB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6A</w:t>
            </w:r>
          </w:p>
        </w:tc>
        <w:tc>
          <w:tcPr>
            <w:tcW w:w="7132" w:type="dxa"/>
          </w:tcPr>
          <w:p w14:paraId="3694F6C2" w14:textId="10248C89" w:rsidR="007043AB" w:rsidRDefault="007043AB" w:rsidP="007043AB">
            <w:pPr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Serum copy number of virus for animals infected with viruses 0 -12 dpi</w:t>
            </w:r>
            <w:r>
              <w:rPr>
                <w:sz w:val="16"/>
                <w:szCs w:val="16"/>
              </w:rPr>
              <w:t xml:space="preserve"> (challenge)</w:t>
            </w:r>
          </w:p>
          <w:p w14:paraId="1A7BEADA" w14:textId="0BCB3EC8" w:rsidR="007043AB" w:rsidRPr="00E85CAE" w:rsidRDefault="007043AB" w:rsidP="007043AB">
            <w:pPr>
              <w:rPr>
                <w:sz w:val="16"/>
                <w:szCs w:val="16"/>
              </w:rPr>
            </w:pPr>
            <w:r w:rsidRPr="003E2DB9">
              <w:rPr>
                <w:i/>
                <w:iCs/>
                <w:sz w:val="16"/>
                <w:szCs w:val="16"/>
              </w:rPr>
              <w:t>log</w:t>
            </w:r>
            <w:r w:rsidRPr="003E2DB9">
              <w:rPr>
                <w:i/>
                <w:iCs/>
                <w:sz w:val="16"/>
                <w:szCs w:val="16"/>
                <w:vertAlign w:val="subscript"/>
              </w:rPr>
              <w:t>10</w:t>
            </w:r>
            <w:r w:rsidRPr="003E2DB9">
              <w:rPr>
                <w:i/>
                <w:iCs/>
                <w:sz w:val="16"/>
                <w:szCs w:val="16"/>
              </w:rPr>
              <w:t xml:space="preserve"> RNA copies/ml</w:t>
            </w:r>
          </w:p>
        </w:tc>
      </w:tr>
      <w:tr w:rsidR="007043AB" w:rsidRPr="00E85CAE" w14:paraId="6429B64A" w14:textId="77777777" w:rsidTr="00A84598">
        <w:tc>
          <w:tcPr>
            <w:tcW w:w="764" w:type="dxa"/>
          </w:tcPr>
          <w:p w14:paraId="6416F1FA" w14:textId="649DF1BE" w:rsidR="007043AB" w:rsidRPr="00E85CAE" w:rsidRDefault="007043AB" w:rsidP="007043AB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27</w:t>
            </w:r>
          </w:p>
        </w:tc>
        <w:tc>
          <w:tcPr>
            <w:tcW w:w="1030" w:type="dxa"/>
          </w:tcPr>
          <w:p w14:paraId="5F4DE97F" w14:textId="425625E3" w:rsidR="007043AB" w:rsidRPr="00E85CAE" w:rsidRDefault="007043AB" w:rsidP="007043AB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6B</w:t>
            </w:r>
          </w:p>
        </w:tc>
        <w:tc>
          <w:tcPr>
            <w:tcW w:w="7132" w:type="dxa"/>
          </w:tcPr>
          <w:p w14:paraId="220FB196" w14:textId="035CF214" w:rsidR="007043AB" w:rsidRDefault="007043AB" w:rsidP="00704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Tissue titers for all viruses presented in one graph (challenge)</w:t>
            </w:r>
          </w:p>
          <w:p w14:paraId="4B0399A2" w14:textId="4F1C90FF" w:rsidR="007043AB" w:rsidRPr="00E85CAE" w:rsidRDefault="007043AB" w:rsidP="007043AB">
            <w:pPr>
              <w:rPr>
                <w:sz w:val="16"/>
                <w:szCs w:val="16"/>
              </w:rPr>
            </w:pPr>
            <w:r w:rsidRPr="003E2DB9">
              <w:rPr>
                <w:i/>
                <w:iCs/>
                <w:sz w:val="16"/>
                <w:szCs w:val="16"/>
              </w:rPr>
              <w:t>log</w:t>
            </w:r>
            <w:r w:rsidRPr="003E2DB9">
              <w:rPr>
                <w:i/>
                <w:iCs/>
                <w:sz w:val="16"/>
                <w:szCs w:val="16"/>
                <w:vertAlign w:val="subscript"/>
              </w:rPr>
              <w:t>10</w:t>
            </w:r>
            <w:r w:rsidRPr="003E2DB9">
              <w:rPr>
                <w:i/>
                <w:iCs/>
                <w:sz w:val="16"/>
                <w:szCs w:val="16"/>
              </w:rPr>
              <w:t xml:space="preserve"> RNA copies/</w:t>
            </w:r>
            <w:r>
              <w:rPr>
                <w:i/>
                <w:iCs/>
                <w:sz w:val="16"/>
                <w:szCs w:val="16"/>
              </w:rPr>
              <w:t>g</w:t>
            </w:r>
          </w:p>
        </w:tc>
      </w:tr>
      <w:tr w:rsidR="007043AB" w:rsidRPr="00E85CAE" w14:paraId="7A6B1B62" w14:textId="77777777" w:rsidTr="00A84598">
        <w:tc>
          <w:tcPr>
            <w:tcW w:w="764" w:type="dxa"/>
          </w:tcPr>
          <w:p w14:paraId="0A229628" w14:textId="0676E583" w:rsidR="007043AB" w:rsidRPr="00E85CAE" w:rsidRDefault="007043AB" w:rsidP="007043AB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28</w:t>
            </w:r>
          </w:p>
        </w:tc>
        <w:tc>
          <w:tcPr>
            <w:tcW w:w="1030" w:type="dxa"/>
          </w:tcPr>
          <w:p w14:paraId="6BE73D1E" w14:textId="73077E92" w:rsidR="007043AB" w:rsidRPr="00E85CAE" w:rsidRDefault="007043AB" w:rsidP="007043AB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S1A</w:t>
            </w:r>
          </w:p>
        </w:tc>
        <w:tc>
          <w:tcPr>
            <w:tcW w:w="7132" w:type="dxa"/>
          </w:tcPr>
          <w:p w14:paraId="5B538271" w14:textId="06C1124B" w:rsidR="007043AB" w:rsidRDefault="007043AB" w:rsidP="00704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Blood Cell counts recorded in animals infected </w:t>
            </w:r>
            <w:r w:rsidR="00D96C9F">
              <w:rPr>
                <w:sz w:val="16"/>
                <w:szCs w:val="16"/>
              </w:rPr>
              <w:t>with viruses indicated (immunisation)</w:t>
            </w:r>
          </w:p>
          <w:p w14:paraId="212097C5" w14:textId="2DC0183F" w:rsidR="00D96C9F" w:rsidRPr="00E85CAE" w:rsidRDefault="00D96C9F" w:rsidP="007043AB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  <w:r>
              <w:rPr>
                <w:i/>
                <w:iCs/>
                <w:sz w:val="16"/>
                <w:szCs w:val="16"/>
                <w:vertAlign w:val="superscript"/>
              </w:rPr>
              <w:t>3</w:t>
            </w:r>
            <w:r>
              <w:rPr>
                <w:i/>
                <w:iCs/>
                <w:sz w:val="16"/>
                <w:szCs w:val="16"/>
              </w:rPr>
              <w:t>/μL</w:t>
            </w:r>
          </w:p>
        </w:tc>
      </w:tr>
      <w:tr w:rsidR="007043AB" w:rsidRPr="00E85CAE" w14:paraId="7B094123" w14:textId="77777777" w:rsidTr="00A84598">
        <w:tc>
          <w:tcPr>
            <w:tcW w:w="764" w:type="dxa"/>
          </w:tcPr>
          <w:p w14:paraId="3F456AB6" w14:textId="1075AEF3" w:rsidR="007043AB" w:rsidRPr="00E85CAE" w:rsidRDefault="007043AB" w:rsidP="007043AB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29</w:t>
            </w:r>
          </w:p>
        </w:tc>
        <w:tc>
          <w:tcPr>
            <w:tcW w:w="1030" w:type="dxa"/>
          </w:tcPr>
          <w:p w14:paraId="651B9DE8" w14:textId="7A307175" w:rsidR="007043AB" w:rsidRPr="00E85CAE" w:rsidRDefault="007043AB" w:rsidP="007043AB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S1B</w:t>
            </w:r>
          </w:p>
        </w:tc>
        <w:tc>
          <w:tcPr>
            <w:tcW w:w="7132" w:type="dxa"/>
          </w:tcPr>
          <w:p w14:paraId="4B4E9910" w14:textId="2152E1EB" w:rsidR="00D96C9F" w:rsidRDefault="00D96C9F" w:rsidP="00D9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Blood Cell counts recorded in animals infected with viruses indicated (immunisation)</w:t>
            </w:r>
          </w:p>
          <w:p w14:paraId="6F85CCA8" w14:textId="3C38B25E" w:rsidR="007043AB" w:rsidRPr="00E85CAE" w:rsidRDefault="00D96C9F" w:rsidP="00D96C9F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g/dL</w:t>
            </w:r>
          </w:p>
        </w:tc>
      </w:tr>
      <w:tr w:rsidR="007043AB" w:rsidRPr="00E85CAE" w14:paraId="222AC2B2" w14:textId="77777777" w:rsidTr="00A84598">
        <w:tc>
          <w:tcPr>
            <w:tcW w:w="764" w:type="dxa"/>
          </w:tcPr>
          <w:p w14:paraId="5A981AEC" w14:textId="68B7676D" w:rsidR="007043AB" w:rsidRPr="00E85CAE" w:rsidRDefault="007043AB" w:rsidP="007043AB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30</w:t>
            </w:r>
          </w:p>
        </w:tc>
        <w:tc>
          <w:tcPr>
            <w:tcW w:w="1030" w:type="dxa"/>
          </w:tcPr>
          <w:p w14:paraId="184DBF3B" w14:textId="35388ADD" w:rsidR="007043AB" w:rsidRPr="00E85CAE" w:rsidRDefault="007043AB" w:rsidP="007043AB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S1C</w:t>
            </w:r>
          </w:p>
        </w:tc>
        <w:tc>
          <w:tcPr>
            <w:tcW w:w="7132" w:type="dxa"/>
          </w:tcPr>
          <w:p w14:paraId="64194E43" w14:textId="77777777" w:rsidR="00D96C9F" w:rsidRDefault="00D96C9F" w:rsidP="00D9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 levels recorded in animals infected with viruses indicated (immunisation)</w:t>
            </w:r>
          </w:p>
          <w:p w14:paraId="79ADF8B2" w14:textId="507D0BDF" w:rsidR="007043AB" w:rsidRPr="00D96C9F" w:rsidRDefault="00D96C9F" w:rsidP="007043AB">
            <w:pPr>
              <w:rPr>
                <w:i/>
                <w:iCs/>
                <w:sz w:val="16"/>
                <w:szCs w:val="16"/>
              </w:rPr>
            </w:pPr>
            <w:r w:rsidRPr="00D96C9F">
              <w:rPr>
                <w:i/>
                <w:iCs/>
                <w:sz w:val="16"/>
                <w:szCs w:val="16"/>
              </w:rPr>
              <w:t>IU I-1</w:t>
            </w:r>
          </w:p>
        </w:tc>
      </w:tr>
      <w:tr w:rsidR="007043AB" w:rsidRPr="00E85CAE" w14:paraId="4FE20F6F" w14:textId="77777777" w:rsidTr="00A84598">
        <w:tc>
          <w:tcPr>
            <w:tcW w:w="764" w:type="dxa"/>
          </w:tcPr>
          <w:p w14:paraId="5B9494B8" w14:textId="4534C466" w:rsidR="007043AB" w:rsidRPr="00E85CAE" w:rsidRDefault="007043AB" w:rsidP="007043AB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31</w:t>
            </w:r>
          </w:p>
        </w:tc>
        <w:tc>
          <w:tcPr>
            <w:tcW w:w="1030" w:type="dxa"/>
          </w:tcPr>
          <w:p w14:paraId="6E1A38D9" w14:textId="5DFA68BF" w:rsidR="007043AB" w:rsidRPr="00E85CAE" w:rsidRDefault="007043AB" w:rsidP="007043AB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S1D</w:t>
            </w:r>
          </w:p>
        </w:tc>
        <w:tc>
          <w:tcPr>
            <w:tcW w:w="7132" w:type="dxa"/>
          </w:tcPr>
          <w:p w14:paraId="6016255B" w14:textId="2EB0C2A8" w:rsidR="00D96C9F" w:rsidRDefault="00D96C9F" w:rsidP="00D9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AST levels recorded in animals infected with viruses indicated (immunisation)</w:t>
            </w:r>
          </w:p>
          <w:p w14:paraId="7F03CD25" w14:textId="4CA3FF95" w:rsidR="007043AB" w:rsidRPr="00E85CAE" w:rsidRDefault="00D96C9F" w:rsidP="00D96C9F">
            <w:pPr>
              <w:rPr>
                <w:sz w:val="16"/>
                <w:szCs w:val="16"/>
              </w:rPr>
            </w:pPr>
            <w:r w:rsidRPr="00D96C9F">
              <w:rPr>
                <w:i/>
                <w:iCs/>
                <w:sz w:val="16"/>
                <w:szCs w:val="16"/>
              </w:rPr>
              <w:t>IU I-1</w:t>
            </w:r>
          </w:p>
        </w:tc>
      </w:tr>
      <w:tr w:rsidR="00D96C9F" w:rsidRPr="00E85CAE" w14:paraId="4532C464" w14:textId="77777777" w:rsidTr="00A84598">
        <w:tc>
          <w:tcPr>
            <w:tcW w:w="764" w:type="dxa"/>
          </w:tcPr>
          <w:p w14:paraId="385EF0C8" w14:textId="21D461AD" w:rsidR="00D96C9F" w:rsidRPr="00E85CAE" w:rsidRDefault="00D96C9F" w:rsidP="00D96C9F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32</w:t>
            </w:r>
          </w:p>
        </w:tc>
        <w:tc>
          <w:tcPr>
            <w:tcW w:w="1030" w:type="dxa"/>
          </w:tcPr>
          <w:p w14:paraId="2D480CE9" w14:textId="1F0E2CB2" w:rsidR="00D96C9F" w:rsidRPr="00E85CAE" w:rsidRDefault="00D96C9F" w:rsidP="00D96C9F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S2A</w:t>
            </w:r>
          </w:p>
        </w:tc>
        <w:tc>
          <w:tcPr>
            <w:tcW w:w="7132" w:type="dxa"/>
          </w:tcPr>
          <w:p w14:paraId="2CDC8806" w14:textId="36B6DFBB" w:rsidR="00D96C9F" w:rsidRDefault="00D96C9F" w:rsidP="00D9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Blood Cell counts recorded in animals infected with viruses indicated (challenge)</w:t>
            </w:r>
          </w:p>
          <w:p w14:paraId="402421D5" w14:textId="235B0D92" w:rsidR="00D96C9F" w:rsidRPr="00E85CAE" w:rsidRDefault="00D96C9F" w:rsidP="00D96C9F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  <w:r>
              <w:rPr>
                <w:i/>
                <w:iCs/>
                <w:sz w:val="16"/>
                <w:szCs w:val="16"/>
                <w:vertAlign w:val="superscript"/>
              </w:rPr>
              <w:t>3</w:t>
            </w:r>
            <w:r>
              <w:rPr>
                <w:i/>
                <w:iCs/>
                <w:sz w:val="16"/>
                <w:szCs w:val="16"/>
              </w:rPr>
              <w:t>/μL</w:t>
            </w:r>
          </w:p>
        </w:tc>
      </w:tr>
      <w:tr w:rsidR="00D96C9F" w:rsidRPr="00E85CAE" w14:paraId="28D2E403" w14:textId="77777777" w:rsidTr="00A84598">
        <w:tc>
          <w:tcPr>
            <w:tcW w:w="764" w:type="dxa"/>
          </w:tcPr>
          <w:p w14:paraId="24074445" w14:textId="4087468D" w:rsidR="00D96C9F" w:rsidRPr="00E85CAE" w:rsidRDefault="00D96C9F" w:rsidP="00D96C9F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33</w:t>
            </w:r>
          </w:p>
        </w:tc>
        <w:tc>
          <w:tcPr>
            <w:tcW w:w="1030" w:type="dxa"/>
          </w:tcPr>
          <w:p w14:paraId="45D2DAA4" w14:textId="3ACDA6D0" w:rsidR="00D96C9F" w:rsidRPr="00E85CAE" w:rsidRDefault="00D96C9F" w:rsidP="00D96C9F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S2B</w:t>
            </w:r>
          </w:p>
        </w:tc>
        <w:tc>
          <w:tcPr>
            <w:tcW w:w="7132" w:type="dxa"/>
          </w:tcPr>
          <w:p w14:paraId="77246723" w14:textId="63F6905B" w:rsidR="00D96C9F" w:rsidRDefault="00D96C9F" w:rsidP="00D9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Blood Cell counts recorded in animals infected with viruses indicated (challenge)</w:t>
            </w:r>
          </w:p>
          <w:p w14:paraId="451A9BAC" w14:textId="4A95A665" w:rsidR="00D96C9F" w:rsidRPr="00E85CAE" w:rsidRDefault="00D96C9F" w:rsidP="00D96C9F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g/dL</w:t>
            </w:r>
          </w:p>
        </w:tc>
      </w:tr>
      <w:tr w:rsidR="00D96C9F" w:rsidRPr="00E85CAE" w14:paraId="7664BC5C" w14:textId="77777777" w:rsidTr="00A84598">
        <w:tc>
          <w:tcPr>
            <w:tcW w:w="764" w:type="dxa"/>
          </w:tcPr>
          <w:p w14:paraId="6BC18007" w14:textId="0360467B" w:rsidR="00D96C9F" w:rsidRPr="00E85CAE" w:rsidRDefault="00D96C9F" w:rsidP="00D96C9F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34</w:t>
            </w:r>
          </w:p>
        </w:tc>
        <w:tc>
          <w:tcPr>
            <w:tcW w:w="1030" w:type="dxa"/>
          </w:tcPr>
          <w:p w14:paraId="79596CD3" w14:textId="2670FC97" w:rsidR="00D96C9F" w:rsidRPr="00E85CAE" w:rsidRDefault="00D96C9F" w:rsidP="00D96C9F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S2C</w:t>
            </w:r>
          </w:p>
        </w:tc>
        <w:tc>
          <w:tcPr>
            <w:tcW w:w="7132" w:type="dxa"/>
          </w:tcPr>
          <w:p w14:paraId="6A1D541E" w14:textId="5CB4E4D2" w:rsidR="00D96C9F" w:rsidRDefault="00D96C9F" w:rsidP="00D9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 levels recorded in animals infected with viruses indicated (challenge)</w:t>
            </w:r>
          </w:p>
          <w:p w14:paraId="76B0C439" w14:textId="02310487" w:rsidR="00D96C9F" w:rsidRPr="00E85CAE" w:rsidRDefault="00D96C9F" w:rsidP="00D96C9F">
            <w:pPr>
              <w:rPr>
                <w:sz w:val="16"/>
                <w:szCs w:val="16"/>
              </w:rPr>
            </w:pPr>
            <w:r w:rsidRPr="00D96C9F">
              <w:rPr>
                <w:i/>
                <w:iCs/>
                <w:sz w:val="16"/>
                <w:szCs w:val="16"/>
              </w:rPr>
              <w:t>IU I-1</w:t>
            </w:r>
          </w:p>
        </w:tc>
      </w:tr>
      <w:tr w:rsidR="00D96C9F" w:rsidRPr="00E85CAE" w14:paraId="32A84F01" w14:textId="77777777" w:rsidTr="00A84598">
        <w:tc>
          <w:tcPr>
            <w:tcW w:w="764" w:type="dxa"/>
          </w:tcPr>
          <w:p w14:paraId="68199205" w14:textId="53EAFEB8" w:rsidR="00D96C9F" w:rsidRPr="00E85CAE" w:rsidRDefault="00D96C9F" w:rsidP="00D96C9F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35</w:t>
            </w:r>
          </w:p>
        </w:tc>
        <w:tc>
          <w:tcPr>
            <w:tcW w:w="1030" w:type="dxa"/>
          </w:tcPr>
          <w:p w14:paraId="3803C932" w14:textId="5D9106AA" w:rsidR="00D96C9F" w:rsidRPr="00E85CAE" w:rsidRDefault="00D96C9F" w:rsidP="00D96C9F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S2D</w:t>
            </w:r>
          </w:p>
        </w:tc>
        <w:tc>
          <w:tcPr>
            <w:tcW w:w="7132" w:type="dxa"/>
          </w:tcPr>
          <w:p w14:paraId="2D876BA9" w14:textId="0386F113" w:rsidR="00D96C9F" w:rsidRDefault="00D96C9F" w:rsidP="00D9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AST levels recorded in animals infected with viruses indicated (challenge)</w:t>
            </w:r>
          </w:p>
          <w:p w14:paraId="044A54EA" w14:textId="3F3A0A37" w:rsidR="00D96C9F" w:rsidRPr="00E85CAE" w:rsidRDefault="00D96C9F" w:rsidP="00D96C9F">
            <w:pPr>
              <w:rPr>
                <w:sz w:val="16"/>
                <w:szCs w:val="16"/>
              </w:rPr>
            </w:pPr>
            <w:r w:rsidRPr="00D96C9F">
              <w:rPr>
                <w:i/>
                <w:iCs/>
                <w:sz w:val="16"/>
                <w:szCs w:val="16"/>
              </w:rPr>
              <w:t>IU I-1</w:t>
            </w:r>
          </w:p>
        </w:tc>
      </w:tr>
    </w:tbl>
    <w:p w14:paraId="5A873EC8" w14:textId="217832F8" w:rsidR="00D319C5" w:rsidRPr="00E85CAE" w:rsidRDefault="00D319C5">
      <w:pPr>
        <w:rPr>
          <w:sz w:val="16"/>
          <w:szCs w:val="16"/>
        </w:rPr>
      </w:pPr>
    </w:p>
    <w:sectPr w:rsidR="00D319C5" w:rsidRPr="00E85CAE" w:rsidSect="00DF13D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6D"/>
    <w:rsid w:val="000055F0"/>
    <w:rsid w:val="00021F49"/>
    <w:rsid w:val="00035E10"/>
    <w:rsid w:val="00044215"/>
    <w:rsid w:val="00047B43"/>
    <w:rsid w:val="000516C1"/>
    <w:rsid w:val="000548FD"/>
    <w:rsid w:val="00061E78"/>
    <w:rsid w:val="00065DEA"/>
    <w:rsid w:val="00072364"/>
    <w:rsid w:val="00072B7D"/>
    <w:rsid w:val="00075B1D"/>
    <w:rsid w:val="00080B67"/>
    <w:rsid w:val="00084C8D"/>
    <w:rsid w:val="000940FB"/>
    <w:rsid w:val="00095A6C"/>
    <w:rsid w:val="000B116F"/>
    <w:rsid w:val="000D143E"/>
    <w:rsid w:val="000D49EB"/>
    <w:rsid w:val="000D4DBA"/>
    <w:rsid w:val="000E0869"/>
    <w:rsid w:val="000F1A9C"/>
    <w:rsid w:val="001001F2"/>
    <w:rsid w:val="00101EE4"/>
    <w:rsid w:val="00107ABD"/>
    <w:rsid w:val="00110358"/>
    <w:rsid w:val="0012783B"/>
    <w:rsid w:val="0013690D"/>
    <w:rsid w:val="00142D72"/>
    <w:rsid w:val="00146D39"/>
    <w:rsid w:val="00147935"/>
    <w:rsid w:val="00152E5D"/>
    <w:rsid w:val="001544CC"/>
    <w:rsid w:val="001706BC"/>
    <w:rsid w:val="00181A13"/>
    <w:rsid w:val="0018449B"/>
    <w:rsid w:val="001863DA"/>
    <w:rsid w:val="001A543D"/>
    <w:rsid w:val="001B73F4"/>
    <w:rsid w:val="001D22CB"/>
    <w:rsid w:val="001D316E"/>
    <w:rsid w:val="001E17F2"/>
    <w:rsid w:val="001E4197"/>
    <w:rsid w:val="001F65DC"/>
    <w:rsid w:val="0020113D"/>
    <w:rsid w:val="002139BA"/>
    <w:rsid w:val="00221E4D"/>
    <w:rsid w:val="00234866"/>
    <w:rsid w:val="00243EAA"/>
    <w:rsid w:val="0024759B"/>
    <w:rsid w:val="00254BD0"/>
    <w:rsid w:val="00254D6A"/>
    <w:rsid w:val="002708EF"/>
    <w:rsid w:val="00272DFA"/>
    <w:rsid w:val="00282D9F"/>
    <w:rsid w:val="00285946"/>
    <w:rsid w:val="002A0B40"/>
    <w:rsid w:val="002A5340"/>
    <w:rsid w:val="002B206E"/>
    <w:rsid w:val="002D797E"/>
    <w:rsid w:val="002E3A58"/>
    <w:rsid w:val="002F086D"/>
    <w:rsid w:val="003053B8"/>
    <w:rsid w:val="00310B31"/>
    <w:rsid w:val="00310E0F"/>
    <w:rsid w:val="00313C9E"/>
    <w:rsid w:val="003146BA"/>
    <w:rsid w:val="00314D55"/>
    <w:rsid w:val="00321B55"/>
    <w:rsid w:val="00335FF0"/>
    <w:rsid w:val="00337E4B"/>
    <w:rsid w:val="003444C1"/>
    <w:rsid w:val="00346CD5"/>
    <w:rsid w:val="00354FE7"/>
    <w:rsid w:val="00357C4F"/>
    <w:rsid w:val="0036536A"/>
    <w:rsid w:val="003755DE"/>
    <w:rsid w:val="00377A5F"/>
    <w:rsid w:val="00382809"/>
    <w:rsid w:val="003A6C57"/>
    <w:rsid w:val="003B1876"/>
    <w:rsid w:val="003B2561"/>
    <w:rsid w:val="003B304A"/>
    <w:rsid w:val="003B3FFA"/>
    <w:rsid w:val="003B719F"/>
    <w:rsid w:val="003C36DA"/>
    <w:rsid w:val="003C4A02"/>
    <w:rsid w:val="003E228D"/>
    <w:rsid w:val="003E26B1"/>
    <w:rsid w:val="003E2DB9"/>
    <w:rsid w:val="003E3C80"/>
    <w:rsid w:val="003E7CCB"/>
    <w:rsid w:val="003E7EE1"/>
    <w:rsid w:val="003F0079"/>
    <w:rsid w:val="003F5521"/>
    <w:rsid w:val="0040220F"/>
    <w:rsid w:val="0040481E"/>
    <w:rsid w:val="00431FA4"/>
    <w:rsid w:val="00440EBD"/>
    <w:rsid w:val="004431D5"/>
    <w:rsid w:val="00444BF2"/>
    <w:rsid w:val="004478FD"/>
    <w:rsid w:val="004715ED"/>
    <w:rsid w:val="00477A43"/>
    <w:rsid w:val="004856C8"/>
    <w:rsid w:val="00493C13"/>
    <w:rsid w:val="004B0B9F"/>
    <w:rsid w:val="004D469E"/>
    <w:rsid w:val="004E00EC"/>
    <w:rsid w:val="004E2FBC"/>
    <w:rsid w:val="004E5063"/>
    <w:rsid w:val="004F0162"/>
    <w:rsid w:val="004F68B7"/>
    <w:rsid w:val="005021C2"/>
    <w:rsid w:val="00505486"/>
    <w:rsid w:val="0051141D"/>
    <w:rsid w:val="005144EC"/>
    <w:rsid w:val="0052228C"/>
    <w:rsid w:val="00531A80"/>
    <w:rsid w:val="00536DC3"/>
    <w:rsid w:val="00555DC8"/>
    <w:rsid w:val="00561DED"/>
    <w:rsid w:val="00564729"/>
    <w:rsid w:val="00564928"/>
    <w:rsid w:val="00564F13"/>
    <w:rsid w:val="005665D7"/>
    <w:rsid w:val="00577016"/>
    <w:rsid w:val="00577566"/>
    <w:rsid w:val="00580B96"/>
    <w:rsid w:val="0058122D"/>
    <w:rsid w:val="00585C16"/>
    <w:rsid w:val="00593EB8"/>
    <w:rsid w:val="00594C3D"/>
    <w:rsid w:val="005A0487"/>
    <w:rsid w:val="005A3640"/>
    <w:rsid w:val="005A365E"/>
    <w:rsid w:val="005A6C59"/>
    <w:rsid w:val="005C75BD"/>
    <w:rsid w:val="005D145E"/>
    <w:rsid w:val="005D1D49"/>
    <w:rsid w:val="005D4D23"/>
    <w:rsid w:val="005E69CA"/>
    <w:rsid w:val="005F04CE"/>
    <w:rsid w:val="005F0926"/>
    <w:rsid w:val="005F7A06"/>
    <w:rsid w:val="00616B39"/>
    <w:rsid w:val="00620D22"/>
    <w:rsid w:val="006342AC"/>
    <w:rsid w:val="00635E4A"/>
    <w:rsid w:val="0067133F"/>
    <w:rsid w:val="00671ACC"/>
    <w:rsid w:val="0068606D"/>
    <w:rsid w:val="00697773"/>
    <w:rsid w:val="006A222C"/>
    <w:rsid w:val="006B563D"/>
    <w:rsid w:val="006D2D38"/>
    <w:rsid w:val="006D3131"/>
    <w:rsid w:val="006E3C0E"/>
    <w:rsid w:val="006E5B9F"/>
    <w:rsid w:val="006E5DFB"/>
    <w:rsid w:val="006F7D87"/>
    <w:rsid w:val="007043AB"/>
    <w:rsid w:val="007119D5"/>
    <w:rsid w:val="00731F44"/>
    <w:rsid w:val="00736F9C"/>
    <w:rsid w:val="007414E7"/>
    <w:rsid w:val="0074287C"/>
    <w:rsid w:val="00753ED2"/>
    <w:rsid w:val="007564BB"/>
    <w:rsid w:val="00767069"/>
    <w:rsid w:val="007863B4"/>
    <w:rsid w:val="00793355"/>
    <w:rsid w:val="00795708"/>
    <w:rsid w:val="007976B0"/>
    <w:rsid w:val="007A699C"/>
    <w:rsid w:val="007B6EBD"/>
    <w:rsid w:val="007D10B8"/>
    <w:rsid w:val="007D5CC7"/>
    <w:rsid w:val="007F66FA"/>
    <w:rsid w:val="00813D5E"/>
    <w:rsid w:val="00816CF9"/>
    <w:rsid w:val="00826B9D"/>
    <w:rsid w:val="0083633D"/>
    <w:rsid w:val="008460DC"/>
    <w:rsid w:val="00861C25"/>
    <w:rsid w:val="008658AD"/>
    <w:rsid w:val="008670F1"/>
    <w:rsid w:val="00872D0C"/>
    <w:rsid w:val="00885C05"/>
    <w:rsid w:val="0089081A"/>
    <w:rsid w:val="008933E0"/>
    <w:rsid w:val="00897724"/>
    <w:rsid w:val="008A2EF9"/>
    <w:rsid w:val="008A375F"/>
    <w:rsid w:val="008C6DC3"/>
    <w:rsid w:val="008D0C74"/>
    <w:rsid w:val="008D116C"/>
    <w:rsid w:val="008D565A"/>
    <w:rsid w:val="008D613B"/>
    <w:rsid w:val="008E5C82"/>
    <w:rsid w:val="008F0E25"/>
    <w:rsid w:val="008F1AF2"/>
    <w:rsid w:val="008F1C87"/>
    <w:rsid w:val="008F24D3"/>
    <w:rsid w:val="008F7BFB"/>
    <w:rsid w:val="0090619A"/>
    <w:rsid w:val="00916B56"/>
    <w:rsid w:val="00921B9B"/>
    <w:rsid w:val="009260F5"/>
    <w:rsid w:val="00926BFC"/>
    <w:rsid w:val="00933132"/>
    <w:rsid w:val="009337D7"/>
    <w:rsid w:val="00934738"/>
    <w:rsid w:val="0093742A"/>
    <w:rsid w:val="00937E74"/>
    <w:rsid w:val="009629A9"/>
    <w:rsid w:val="00966EEF"/>
    <w:rsid w:val="009726BF"/>
    <w:rsid w:val="00973CFB"/>
    <w:rsid w:val="0098227B"/>
    <w:rsid w:val="00984762"/>
    <w:rsid w:val="009854AE"/>
    <w:rsid w:val="00991870"/>
    <w:rsid w:val="00992984"/>
    <w:rsid w:val="009A08BE"/>
    <w:rsid w:val="009A1A85"/>
    <w:rsid w:val="009A72D5"/>
    <w:rsid w:val="009B3E1B"/>
    <w:rsid w:val="009B45D9"/>
    <w:rsid w:val="009C7708"/>
    <w:rsid w:val="009D7051"/>
    <w:rsid w:val="009D7C62"/>
    <w:rsid w:val="009F0A45"/>
    <w:rsid w:val="00A00D91"/>
    <w:rsid w:val="00A029AE"/>
    <w:rsid w:val="00A02E30"/>
    <w:rsid w:val="00A158BE"/>
    <w:rsid w:val="00A2115A"/>
    <w:rsid w:val="00A24937"/>
    <w:rsid w:val="00A362F8"/>
    <w:rsid w:val="00A37073"/>
    <w:rsid w:val="00A41BA0"/>
    <w:rsid w:val="00A45D8A"/>
    <w:rsid w:val="00A53B6C"/>
    <w:rsid w:val="00A54AF2"/>
    <w:rsid w:val="00A56494"/>
    <w:rsid w:val="00A67835"/>
    <w:rsid w:val="00A84598"/>
    <w:rsid w:val="00A94567"/>
    <w:rsid w:val="00AA3D39"/>
    <w:rsid w:val="00AB64E4"/>
    <w:rsid w:val="00AF22A0"/>
    <w:rsid w:val="00AF2400"/>
    <w:rsid w:val="00B10210"/>
    <w:rsid w:val="00B15865"/>
    <w:rsid w:val="00B33E08"/>
    <w:rsid w:val="00B377B3"/>
    <w:rsid w:val="00B43816"/>
    <w:rsid w:val="00B528FF"/>
    <w:rsid w:val="00B57948"/>
    <w:rsid w:val="00B74BA7"/>
    <w:rsid w:val="00B77429"/>
    <w:rsid w:val="00B83915"/>
    <w:rsid w:val="00B87F94"/>
    <w:rsid w:val="00B91208"/>
    <w:rsid w:val="00B96FE2"/>
    <w:rsid w:val="00BA40C0"/>
    <w:rsid w:val="00BA67E4"/>
    <w:rsid w:val="00BB001E"/>
    <w:rsid w:val="00BB743C"/>
    <w:rsid w:val="00BD7385"/>
    <w:rsid w:val="00BE13A9"/>
    <w:rsid w:val="00BF2E14"/>
    <w:rsid w:val="00C00E40"/>
    <w:rsid w:val="00C068CD"/>
    <w:rsid w:val="00C26C79"/>
    <w:rsid w:val="00C430AC"/>
    <w:rsid w:val="00C46505"/>
    <w:rsid w:val="00C61564"/>
    <w:rsid w:val="00C8083A"/>
    <w:rsid w:val="00C81ACC"/>
    <w:rsid w:val="00C87F49"/>
    <w:rsid w:val="00C913BF"/>
    <w:rsid w:val="00CA22AD"/>
    <w:rsid w:val="00CA299D"/>
    <w:rsid w:val="00CB4893"/>
    <w:rsid w:val="00CC75BC"/>
    <w:rsid w:val="00CD615B"/>
    <w:rsid w:val="00CE23F6"/>
    <w:rsid w:val="00CE254F"/>
    <w:rsid w:val="00CE563F"/>
    <w:rsid w:val="00CE6D7D"/>
    <w:rsid w:val="00D03DD0"/>
    <w:rsid w:val="00D1592E"/>
    <w:rsid w:val="00D23BFA"/>
    <w:rsid w:val="00D25073"/>
    <w:rsid w:val="00D265C2"/>
    <w:rsid w:val="00D30207"/>
    <w:rsid w:val="00D319C5"/>
    <w:rsid w:val="00D36E15"/>
    <w:rsid w:val="00D414C2"/>
    <w:rsid w:val="00D41D32"/>
    <w:rsid w:val="00D42669"/>
    <w:rsid w:val="00D43689"/>
    <w:rsid w:val="00D47A79"/>
    <w:rsid w:val="00D6465A"/>
    <w:rsid w:val="00D662EB"/>
    <w:rsid w:val="00D7078E"/>
    <w:rsid w:val="00D75CC4"/>
    <w:rsid w:val="00D806B7"/>
    <w:rsid w:val="00D80994"/>
    <w:rsid w:val="00D809AF"/>
    <w:rsid w:val="00D81590"/>
    <w:rsid w:val="00D8684A"/>
    <w:rsid w:val="00D90058"/>
    <w:rsid w:val="00D91171"/>
    <w:rsid w:val="00D96C9F"/>
    <w:rsid w:val="00D97C52"/>
    <w:rsid w:val="00DA039C"/>
    <w:rsid w:val="00DA30FA"/>
    <w:rsid w:val="00DA5585"/>
    <w:rsid w:val="00DA6B68"/>
    <w:rsid w:val="00DB6229"/>
    <w:rsid w:val="00DB7F61"/>
    <w:rsid w:val="00DD1BD8"/>
    <w:rsid w:val="00DE3144"/>
    <w:rsid w:val="00DF13D3"/>
    <w:rsid w:val="00DF3577"/>
    <w:rsid w:val="00E10EEF"/>
    <w:rsid w:val="00E142D4"/>
    <w:rsid w:val="00E32D81"/>
    <w:rsid w:val="00E356C7"/>
    <w:rsid w:val="00E3638F"/>
    <w:rsid w:val="00E52089"/>
    <w:rsid w:val="00E60DAA"/>
    <w:rsid w:val="00E85AAB"/>
    <w:rsid w:val="00E85CAE"/>
    <w:rsid w:val="00EA54C7"/>
    <w:rsid w:val="00EB146B"/>
    <w:rsid w:val="00EB5798"/>
    <w:rsid w:val="00ED0542"/>
    <w:rsid w:val="00ED6785"/>
    <w:rsid w:val="00EE2C79"/>
    <w:rsid w:val="00EE4C1C"/>
    <w:rsid w:val="00EF7857"/>
    <w:rsid w:val="00F023ED"/>
    <w:rsid w:val="00F0472B"/>
    <w:rsid w:val="00F059A9"/>
    <w:rsid w:val="00F15768"/>
    <w:rsid w:val="00F23283"/>
    <w:rsid w:val="00F41D2A"/>
    <w:rsid w:val="00F53B0D"/>
    <w:rsid w:val="00F824CF"/>
    <w:rsid w:val="00F925B7"/>
    <w:rsid w:val="00F92CB7"/>
    <w:rsid w:val="00FA1579"/>
    <w:rsid w:val="00FA2781"/>
    <w:rsid w:val="00FA4227"/>
    <w:rsid w:val="00FA5063"/>
    <w:rsid w:val="00FA5A4D"/>
    <w:rsid w:val="00FA5A84"/>
    <w:rsid w:val="00FA6B43"/>
    <w:rsid w:val="00FA7A8D"/>
    <w:rsid w:val="00FB0A13"/>
    <w:rsid w:val="00FB19D1"/>
    <w:rsid w:val="00FC0836"/>
    <w:rsid w:val="00FC23A9"/>
    <w:rsid w:val="00FE4863"/>
    <w:rsid w:val="00FE6CD3"/>
    <w:rsid w:val="00FF05A1"/>
    <w:rsid w:val="00FF1DD6"/>
    <w:rsid w:val="00FF1FA1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D3467"/>
  <w14:defaultImageDpi w14:val="32767"/>
  <w15:chartTrackingRefBased/>
  <w15:docId w15:val="{00BC3183-B795-F244-AA0D-09539FBD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606D"/>
    <w:pPr>
      <w:spacing w:line="360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DFA4DF21.dotm</Template>
  <TotalTime>0</TotalTime>
  <Pages>2</Pages>
  <Words>622</Words>
  <Characters>3550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Brennan</dc:creator>
  <cp:keywords/>
  <dc:description/>
  <cp:lastModifiedBy>Jacqui Brannan</cp:lastModifiedBy>
  <cp:revision>2</cp:revision>
  <dcterms:created xsi:type="dcterms:W3CDTF">2019-11-06T13:04:00Z</dcterms:created>
  <dcterms:modified xsi:type="dcterms:W3CDTF">2019-11-06T13:04:00Z</dcterms:modified>
</cp:coreProperties>
</file>