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FD56B" w14:textId="77777777" w:rsidR="00F53A20" w:rsidRPr="00CC3A5E" w:rsidRDefault="00933009">
      <w:pPr>
        <w:jc w:val="center"/>
        <w:rPr>
          <w:rFonts w:ascii="Calibri" w:hAnsi="Calibri" w:cs="Calibri"/>
          <w:b/>
          <w:i/>
          <w:sz w:val="24"/>
        </w:rPr>
      </w:pPr>
      <w:r w:rsidRPr="00933009">
        <w:rPr>
          <w:rFonts w:ascii="Calibri" w:hAnsi="Calibri" w:cs="Calibri"/>
          <w:b/>
          <w:i/>
          <w:noProof/>
          <w:sz w:val="18"/>
          <w:lang w:eastAsia="zh-CN"/>
        </w:rPr>
        <w:drawing>
          <wp:inline distT="0" distB="0" distL="0" distR="0" wp14:anchorId="65CA8E0E" wp14:editId="26B89178">
            <wp:extent cx="4972050" cy="609600"/>
            <wp:effectExtent l="19050" t="0" r="0" b="0"/>
            <wp:docPr id="3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B5C70" w14:textId="77777777" w:rsidR="00E9271B" w:rsidRDefault="00E9271B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</w:p>
    <w:tbl>
      <w:tblPr>
        <w:tblW w:w="5077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5459"/>
        <w:gridCol w:w="838"/>
        <w:gridCol w:w="288"/>
      </w:tblGrid>
      <w:tr w:rsidR="00F00D3F" w:rsidRPr="00864AAD" w14:paraId="474D4FEC" w14:textId="77777777" w:rsidTr="00C76940">
        <w:trPr>
          <w:trHeight w:val="250"/>
        </w:trPr>
        <w:tc>
          <w:tcPr>
            <w:tcW w:w="4846" w:type="pct"/>
            <w:gridSpan w:val="3"/>
            <w:hideMark/>
          </w:tcPr>
          <w:p w14:paraId="462894B1" w14:textId="77777777" w:rsidR="00F00D3F" w:rsidRPr="00C951C9" w:rsidRDefault="00F00D3F" w:rsidP="00F00D3F">
            <w:pPr>
              <w:pStyle w:val="BodyText3"/>
              <w:tabs>
                <w:tab w:val="clear" w:pos="993"/>
                <w:tab w:val="left" w:pos="720"/>
              </w:tabs>
              <w:spacing w:before="60" w:after="60"/>
              <w:rPr>
                <w:rFonts w:cs="Arial"/>
                <w:sz w:val="22"/>
              </w:rPr>
            </w:pPr>
            <w:r w:rsidRPr="00C951C9">
              <w:rPr>
                <w:rFonts w:cs="Arial"/>
                <w:sz w:val="22"/>
              </w:rPr>
              <w:t>Centre Number:</w:t>
            </w:r>
          </w:p>
        </w:tc>
        <w:tc>
          <w:tcPr>
            <w:tcW w:w="154" w:type="pct"/>
          </w:tcPr>
          <w:p w14:paraId="1DDD2125" w14:textId="77777777" w:rsidR="00F00D3F" w:rsidRPr="00864AAD" w:rsidRDefault="00F00D3F" w:rsidP="00F00D3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color w:val="000000"/>
                <w:szCs w:val="23"/>
              </w:rPr>
            </w:pPr>
          </w:p>
        </w:tc>
      </w:tr>
      <w:tr w:rsidR="00F00D3F" w:rsidRPr="00864AAD" w14:paraId="68C7A554" w14:textId="77777777" w:rsidTr="00C76940">
        <w:trPr>
          <w:trHeight w:val="254"/>
        </w:trPr>
        <w:tc>
          <w:tcPr>
            <w:tcW w:w="4846" w:type="pct"/>
            <w:gridSpan w:val="3"/>
          </w:tcPr>
          <w:p w14:paraId="7BFFF582" w14:textId="77777777" w:rsidR="00F00D3F" w:rsidRPr="00C951C9" w:rsidRDefault="00F00D3F" w:rsidP="00F00D3F">
            <w:pPr>
              <w:pStyle w:val="BodyText3"/>
              <w:tabs>
                <w:tab w:val="clear" w:pos="993"/>
                <w:tab w:val="left" w:pos="720"/>
              </w:tabs>
              <w:spacing w:before="60" w:after="60"/>
              <w:rPr>
                <w:rFonts w:cs="Arial"/>
                <w:sz w:val="22"/>
              </w:rPr>
            </w:pPr>
            <w:r w:rsidRPr="00C951C9">
              <w:rPr>
                <w:rFonts w:cs="Arial"/>
                <w:sz w:val="22"/>
              </w:rPr>
              <w:t>Project Number:</w:t>
            </w:r>
          </w:p>
        </w:tc>
        <w:tc>
          <w:tcPr>
            <w:tcW w:w="154" w:type="pct"/>
          </w:tcPr>
          <w:p w14:paraId="257A8832" w14:textId="77777777" w:rsidR="00F00D3F" w:rsidRPr="00864AAD" w:rsidRDefault="00F00D3F" w:rsidP="00F00D3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color w:val="000000"/>
                <w:szCs w:val="23"/>
              </w:rPr>
            </w:pPr>
          </w:p>
        </w:tc>
      </w:tr>
      <w:tr w:rsidR="00F00D3F" w:rsidRPr="00864AAD" w14:paraId="26C83B70" w14:textId="77777777" w:rsidTr="00C76940">
        <w:trPr>
          <w:trHeight w:val="388"/>
        </w:trPr>
        <w:tc>
          <w:tcPr>
            <w:tcW w:w="4846" w:type="pct"/>
            <w:gridSpan w:val="3"/>
          </w:tcPr>
          <w:p w14:paraId="4EAD91C6" w14:textId="2BCB6D18" w:rsidR="00F00D3F" w:rsidRDefault="00F00D3F" w:rsidP="00F00D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</w:rPr>
            </w:pPr>
          </w:p>
          <w:p w14:paraId="3624FF7F" w14:textId="204063F6" w:rsidR="00C76940" w:rsidRPr="00C76940" w:rsidRDefault="00C76940" w:rsidP="00C769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i/>
                <w:color w:val="FF0000"/>
              </w:rPr>
            </w:pPr>
            <w:r w:rsidRPr="00C76940">
              <w:rPr>
                <w:rFonts w:ascii="Arial" w:hAnsi="Arial" w:cs="Arial"/>
                <w:i/>
                <w:color w:val="FF0000"/>
              </w:rPr>
              <w:t>***Consent form to be uploaded onto Online Survey Webpage and check box completed before survey will load***</w:t>
            </w:r>
          </w:p>
          <w:p w14:paraId="661E19AA" w14:textId="77777777" w:rsidR="00C76940" w:rsidRDefault="00C76940" w:rsidP="00F00D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</w:rPr>
            </w:pPr>
          </w:p>
          <w:p w14:paraId="4E1E6613" w14:textId="73BE49B2" w:rsidR="00C76940" w:rsidRPr="00C951C9" w:rsidRDefault="00C76940" w:rsidP="00F00D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4" w:type="pct"/>
          </w:tcPr>
          <w:p w14:paraId="7F3EC994" w14:textId="77777777" w:rsidR="00F00D3F" w:rsidRPr="00864AAD" w:rsidRDefault="00F00D3F" w:rsidP="00F00D3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color w:val="000000"/>
                <w:szCs w:val="23"/>
              </w:rPr>
            </w:pPr>
          </w:p>
        </w:tc>
      </w:tr>
      <w:tr w:rsidR="00F00D3F" w:rsidRPr="00864AAD" w14:paraId="26023810" w14:textId="77777777" w:rsidTr="00C76940">
        <w:trPr>
          <w:trHeight w:val="250"/>
        </w:trPr>
        <w:tc>
          <w:tcPr>
            <w:tcW w:w="4846" w:type="pct"/>
            <w:gridSpan w:val="3"/>
            <w:vAlign w:val="center"/>
            <w:hideMark/>
          </w:tcPr>
          <w:p w14:paraId="0452F4A2" w14:textId="736E261D" w:rsidR="00C76940" w:rsidRPr="00C76940" w:rsidRDefault="00F00D3F" w:rsidP="00C9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</w:rPr>
            </w:pPr>
            <w:r w:rsidRPr="00C951C9">
              <w:rPr>
                <w:rFonts w:ascii="Arial" w:hAnsi="Arial" w:cs="Arial"/>
                <w:b/>
              </w:rPr>
              <w:t>Title of Project:</w:t>
            </w:r>
            <w:r w:rsidR="00C76940">
              <w:rPr>
                <w:rFonts w:ascii="Arial" w:hAnsi="Arial" w:cs="Arial"/>
                <w:b/>
              </w:rPr>
              <w:t xml:space="preserve"> </w:t>
            </w:r>
            <w:r w:rsidR="00C76940" w:rsidRPr="00C76940">
              <w:rPr>
                <w:rFonts w:ascii="Arial" w:hAnsi="Arial" w:cs="Arial"/>
                <w:b/>
                <w:i/>
              </w:rPr>
              <w:t>‘Ex-pat experts’ : An investigation into the required core skills and competencies of international staff working to strengthen mental health and psychosocial service provision in low and middle-income countries</w:t>
            </w:r>
          </w:p>
          <w:p w14:paraId="22C2673D" w14:textId="77777777" w:rsidR="00F00D3F" w:rsidRPr="00C951C9" w:rsidRDefault="00F00D3F" w:rsidP="00C951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154" w:type="pct"/>
            <w:vAlign w:val="center"/>
          </w:tcPr>
          <w:p w14:paraId="16FF615C" w14:textId="77777777" w:rsidR="00F00D3F" w:rsidRPr="00864AAD" w:rsidRDefault="00F00D3F" w:rsidP="00C951C9">
            <w:pPr>
              <w:pStyle w:val="Default"/>
              <w:spacing w:before="60" w:after="60"/>
              <w:rPr>
                <w:rFonts w:ascii="Tahoma" w:hAnsi="Tahoma" w:cs="Tahoma"/>
                <w:sz w:val="22"/>
                <w:szCs w:val="23"/>
                <w:lang w:eastAsia="en-US"/>
              </w:rPr>
            </w:pPr>
          </w:p>
          <w:p w14:paraId="5E46C3DD" w14:textId="77777777" w:rsidR="00F00D3F" w:rsidRPr="00864AAD" w:rsidRDefault="00F00D3F" w:rsidP="00C951C9">
            <w:pPr>
              <w:pStyle w:val="Default"/>
              <w:spacing w:before="60" w:after="60"/>
              <w:rPr>
                <w:rFonts w:ascii="Tahoma" w:hAnsi="Tahoma" w:cs="Tahoma"/>
                <w:sz w:val="22"/>
                <w:szCs w:val="23"/>
                <w:lang w:eastAsia="en-US"/>
              </w:rPr>
            </w:pPr>
          </w:p>
          <w:p w14:paraId="5BD4CD06" w14:textId="77777777" w:rsidR="00F00D3F" w:rsidRPr="00864AAD" w:rsidRDefault="00F00D3F" w:rsidP="00C951C9">
            <w:pPr>
              <w:pStyle w:val="Default"/>
              <w:spacing w:before="60" w:after="60"/>
              <w:rPr>
                <w:rFonts w:ascii="Tahoma" w:hAnsi="Tahoma" w:cs="Tahoma"/>
                <w:sz w:val="22"/>
                <w:szCs w:val="23"/>
                <w:lang w:eastAsia="en-US"/>
              </w:rPr>
            </w:pPr>
          </w:p>
          <w:p w14:paraId="0DCA53EC" w14:textId="77777777" w:rsidR="00F00D3F" w:rsidRPr="00864AAD" w:rsidRDefault="00F00D3F" w:rsidP="00C951C9">
            <w:pPr>
              <w:pStyle w:val="Default"/>
              <w:ind w:left="360"/>
              <w:rPr>
                <w:rFonts w:ascii="Tahoma" w:hAnsi="Tahoma" w:cs="Tahoma"/>
                <w:sz w:val="22"/>
                <w:szCs w:val="23"/>
                <w:lang w:eastAsia="en-US"/>
              </w:rPr>
            </w:pPr>
          </w:p>
        </w:tc>
      </w:tr>
      <w:tr w:rsidR="00F00D3F" w:rsidRPr="00864AAD" w14:paraId="260BE440" w14:textId="77777777" w:rsidTr="00C76940">
        <w:trPr>
          <w:trHeight w:val="388"/>
        </w:trPr>
        <w:tc>
          <w:tcPr>
            <w:tcW w:w="1479" w:type="pct"/>
          </w:tcPr>
          <w:p w14:paraId="3E2D818C" w14:textId="77777777" w:rsidR="00F00D3F" w:rsidRPr="00C951C9" w:rsidRDefault="00F00D3F" w:rsidP="00F00D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  <w:b/>
              </w:rPr>
            </w:pPr>
            <w:r w:rsidRPr="00C951C9">
              <w:rPr>
                <w:rFonts w:ascii="Arial" w:hAnsi="Arial" w:cs="Arial"/>
                <w:b/>
              </w:rPr>
              <w:t>Name of Researcher(s):</w:t>
            </w:r>
          </w:p>
        </w:tc>
        <w:tc>
          <w:tcPr>
            <w:tcW w:w="3521" w:type="pct"/>
            <w:gridSpan w:val="3"/>
          </w:tcPr>
          <w:p w14:paraId="13F90FB1" w14:textId="5AC4A26D" w:rsidR="00F00D3F" w:rsidRDefault="00C76940" w:rsidP="00F00D3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color w:val="000000"/>
                <w:szCs w:val="23"/>
              </w:rPr>
            </w:pPr>
            <w:r>
              <w:rPr>
                <w:rFonts w:ascii="Tahoma" w:hAnsi="Tahoma" w:cs="Tahoma"/>
                <w:color w:val="000000"/>
                <w:szCs w:val="23"/>
              </w:rPr>
              <w:t>(Sara) Joanne Lee</w:t>
            </w:r>
          </w:p>
          <w:p w14:paraId="72CFB97D" w14:textId="6147A104" w:rsidR="00C76940" w:rsidRPr="00864AAD" w:rsidRDefault="00C76940" w:rsidP="00F00D3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color w:val="000000"/>
                <w:szCs w:val="23"/>
              </w:rPr>
            </w:pPr>
          </w:p>
        </w:tc>
      </w:tr>
      <w:tr w:rsidR="00026321" w:rsidRPr="00F00D3F" w14:paraId="30BA6948" w14:textId="77777777" w:rsidTr="00C76940">
        <w:trPr>
          <w:trHeight w:val="526"/>
        </w:trPr>
        <w:tc>
          <w:tcPr>
            <w:tcW w:w="4398" w:type="pct"/>
            <w:gridSpan w:val="2"/>
            <w:hideMark/>
          </w:tcPr>
          <w:p w14:paraId="262B9188" w14:textId="77777777" w:rsidR="00026321" w:rsidRPr="00C951C9" w:rsidRDefault="00026321" w:rsidP="00F00D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32"/>
              </w:rPr>
            </w:pPr>
            <w:r w:rsidRPr="00C951C9">
              <w:rPr>
                <w:rFonts w:ascii="Arial" w:hAnsi="Arial" w:cs="Arial"/>
                <w:b/>
                <w:sz w:val="32"/>
              </w:rPr>
              <w:t>CONSENT FORM</w:t>
            </w:r>
          </w:p>
        </w:tc>
        <w:tc>
          <w:tcPr>
            <w:tcW w:w="602" w:type="pct"/>
            <w:gridSpan w:val="2"/>
          </w:tcPr>
          <w:p w14:paraId="707AC3E7" w14:textId="436B0535" w:rsidR="00026321" w:rsidRPr="00F00D3F" w:rsidRDefault="000B694A" w:rsidP="000263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</w:rPr>
              <w:t>Please tick</w:t>
            </w:r>
            <w:bookmarkStart w:id="0" w:name="_GoBack"/>
            <w:bookmarkEnd w:id="0"/>
            <w:r w:rsidR="00026321" w:rsidRPr="00CC3A5E">
              <w:rPr>
                <w:rFonts w:ascii="Calibri" w:hAnsi="Calibri" w:cs="Calibri"/>
              </w:rPr>
              <w:t xml:space="preserve"> box</w:t>
            </w:r>
          </w:p>
        </w:tc>
      </w:tr>
      <w:tr w:rsidR="000E6B28" w:rsidRPr="00864AAD" w14:paraId="570BA70F" w14:textId="77777777" w:rsidTr="00C76940">
        <w:trPr>
          <w:trHeight w:val="794"/>
        </w:trPr>
        <w:tc>
          <w:tcPr>
            <w:tcW w:w="4398" w:type="pct"/>
            <w:gridSpan w:val="2"/>
            <w:vAlign w:val="center"/>
            <w:hideMark/>
          </w:tcPr>
          <w:p w14:paraId="7A65CC70" w14:textId="48FBE8F9" w:rsidR="000E6B28" w:rsidRPr="00164B58" w:rsidRDefault="000E6B28" w:rsidP="003716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164B58">
              <w:rPr>
                <w:rFonts w:ascii="Arial" w:hAnsi="Arial" w:cs="Arial"/>
                <w:b/>
                <w:color w:val="000000"/>
                <w:szCs w:val="22"/>
              </w:rPr>
              <w:t xml:space="preserve">I confirm that I have read and understood the Participant Information Sheet version </w:t>
            </w:r>
            <w:r w:rsidR="00C76940">
              <w:rPr>
                <w:rFonts w:ascii="Arial" w:hAnsi="Arial" w:cs="Arial"/>
                <w:b/>
                <w:color w:val="000000"/>
                <w:szCs w:val="22"/>
              </w:rPr>
              <w:t>V1.0</w:t>
            </w:r>
            <w:r w:rsidRPr="00164B58">
              <w:rPr>
                <w:rFonts w:ascii="Arial" w:hAnsi="Arial" w:cs="Arial"/>
                <w:b/>
                <w:color w:val="000000"/>
                <w:szCs w:val="22"/>
              </w:rPr>
              <w:t xml:space="preserve"> dated </w:t>
            </w:r>
            <w:r w:rsidR="005F06C5">
              <w:rPr>
                <w:rFonts w:ascii="Arial" w:hAnsi="Arial" w:cs="Arial"/>
                <w:b/>
                <w:color w:val="000000"/>
                <w:szCs w:val="22"/>
              </w:rPr>
              <w:t>18/06</w:t>
            </w:r>
            <w:r w:rsidR="00C76940">
              <w:rPr>
                <w:rFonts w:ascii="Arial" w:hAnsi="Arial" w:cs="Arial"/>
                <w:b/>
                <w:color w:val="000000"/>
                <w:szCs w:val="22"/>
              </w:rPr>
              <w:t>/18</w:t>
            </w:r>
            <w:r w:rsidRPr="00164B58">
              <w:rPr>
                <w:rFonts w:ascii="Arial" w:hAnsi="Arial" w:cs="Arial"/>
                <w:b/>
                <w:color w:val="000000"/>
                <w:szCs w:val="22"/>
              </w:rPr>
              <w:t>.</w:t>
            </w:r>
          </w:p>
        </w:tc>
        <w:tc>
          <w:tcPr>
            <w:tcW w:w="602" w:type="pct"/>
            <w:gridSpan w:val="2"/>
            <w:vAlign w:val="center"/>
          </w:tcPr>
          <w:p w14:paraId="2E60EA5C" w14:textId="77777777" w:rsidR="000E6B28" w:rsidRPr="00864AAD" w:rsidRDefault="0037160B" w:rsidP="003716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11B16F08" wp14:editId="5EFD2F7D">
                      <wp:extent cx="452755" cy="278130"/>
                      <wp:effectExtent l="0" t="0" r="23495" b="26670"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7FB44C" id="Rectangle 2" o:spid="_x0000_s1026" style="width:35.6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XyHg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</w:tr>
      <w:tr w:rsidR="000E6B28" w:rsidRPr="00864AAD" w14:paraId="4BE452DA" w14:textId="77777777" w:rsidTr="00C76940">
        <w:trPr>
          <w:trHeight w:val="794"/>
        </w:trPr>
        <w:tc>
          <w:tcPr>
            <w:tcW w:w="4398" w:type="pct"/>
            <w:gridSpan w:val="2"/>
            <w:vAlign w:val="center"/>
            <w:hideMark/>
          </w:tcPr>
          <w:p w14:paraId="7514C9E8" w14:textId="77777777" w:rsidR="000E6B28" w:rsidRPr="00164B58" w:rsidRDefault="000E6B28" w:rsidP="003716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164B58">
              <w:rPr>
                <w:rFonts w:ascii="Arial" w:hAnsi="Arial" w:cs="Arial"/>
                <w:b/>
                <w:color w:val="000000"/>
                <w:szCs w:val="22"/>
              </w:rPr>
              <w:t xml:space="preserve">I have had the opportunity to think about the information and ask questions, and understand the answers I have been given. </w:t>
            </w:r>
          </w:p>
        </w:tc>
        <w:tc>
          <w:tcPr>
            <w:tcW w:w="602" w:type="pct"/>
            <w:gridSpan w:val="2"/>
            <w:vAlign w:val="center"/>
          </w:tcPr>
          <w:p w14:paraId="3992B2DB" w14:textId="77777777" w:rsidR="000E6B28" w:rsidRPr="00864AAD" w:rsidRDefault="0037160B" w:rsidP="003716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3213C758" wp14:editId="3BD35B41">
                      <wp:extent cx="452755" cy="278130"/>
                      <wp:effectExtent l="0" t="0" r="23495" b="26670"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398576" id="Rectangle 2" o:spid="_x0000_s1026" style="width:35.6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5zIgIAADw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</w:p>
        </w:tc>
      </w:tr>
      <w:tr w:rsidR="000E6B28" w:rsidRPr="00864AAD" w14:paraId="027D766E" w14:textId="77777777" w:rsidTr="00C76940">
        <w:trPr>
          <w:trHeight w:val="794"/>
        </w:trPr>
        <w:tc>
          <w:tcPr>
            <w:tcW w:w="4398" w:type="pct"/>
            <w:gridSpan w:val="2"/>
            <w:vAlign w:val="center"/>
            <w:hideMark/>
          </w:tcPr>
          <w:p w14:paraId="0EE7D7AE" w14:textId="32726864" w:rsidR="000E6B28" w:rsidRPr="00164B58" w:rsidRDefault="00514CE5" w:rsidP="007E66BB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640"/>
              </w:tabs>
              <w:rPr>
                <w:rFonts w:ascii="Arial" w:hAnsi="Arial" w:cs="Arial"/>
                <w:b/>
              </w:rPr>
            </w:pPr>
            <w:r w:rsidRPr="00164B58">
              <w:rPr>
                <w:rFonts w:ascii="Arial" w:hAnsi="Arial" w:cs="Arial"/>
                <w:b/>
              </w:rPr>
              <w:t>I understand that my participation is voluntary and that I am free to withdraw at</w:t>
            </w:r>
            <w:r w:rsidR="007E66BB">
              <w:rPr>
                <w:rFonts w:ascii="Arial" w:hAnsi="Arial" w:cs="Arial"/>
                <w:b/>
              </w:rPr>
              <w:t xml:space="preserve"> </w:t>
            </w:r>
            <w:r w:rsidRPr="00164B58">
              <w:rPr>
                <w:rFonts w:ascii="Arial" w:hAnsi="Arial" w:cs="Arial"/>
                <w:b/>
              </w:rPr>
              <w:t>any time, without giving any reason, without my legal rights being affected.</w:t>
            </w:r>
          </w:p>
        </w:tc>
        <w:tc>
          <w:tcPr>
            <w:tcW w:w="602" w:type="pct"/>
            <w:gridSpan w:val="2"/>
            <w:vAlign w:val="center"/>
          </w:tcPr>
          <w:p w14:paraId="6F49EFB2" w14:textId="77777777" w:rsidR="000E6B28" w:rsidRPr="00864AAD" w:rsidRDefault="0037160B" w:rsidP="003716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36608FC0" wp14:editId="31778900">
                      <wp:extent cx="452755" cy="278130"/>
                      <wp:effectExtent l="0" t="0" r="23495" b="26670"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116A5C" id="Rectangle 2" o:spid="_x0000_s1026" style="width:35.6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hBIgIAADw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</w:p>
        </w:tc>
      </w:tr>
      <w:tr w:rsidR="000E6B28" w:rsidRPr="00864AAD" w14:paraId="09373249" w14:textId="77777777" w:rsidTr="00C76940">
        <w:trPr>
          <w:trHeight w:val="794"/>
        </w:trPr>
        <w:tc>
          <w:tcPr>
            <w:tcW w:w="4398" w:type="pct"/>
            <w:gridSpan w:val="2"/>
            <w:vAlign w:val="center"/>
            <w:hideMark/>
          </w:tcPr>
          <w:p w14:paraId="223509B1" w14:textId="2C43717F" w:rsidR="000E6B28" w:rsidRPr="00164B58" w:rsidRDefault="000E6B28" w:rsidP="00164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164B58">
              <w:rPr>
                <w:rFonts w:ascii="Arial" w:hAnsi="Arial" w:cs="Arial"/>
                <w:b/>
                <w:szCs w:val="22"/>
                <w:lang w:eastAsia="en-US"/>
              </w:rPr>
              <w:t xml:space="preserve">I confirm that I agree to the way my data will be collected and processed and that data will be stored for up to </w:t>
            </w:r>
            <w:r w:rsidR="00C76940">
              <w:rPr>
                <w:rFonts w:ascii="Arial" w:hAnsi="Arial" w:cs="Arial"/>
                <w:b/>
                <w:szCs w:val="22"/>
                <w:lang w:eastAsia="en-US"/>
              </w:rPr>
              <w:t>10</w:t>
            </w:r>
            <w:r w:rsidRPr="00164B58">
              <w:rPr>
                <w:rFonts w:ascii="Arial" w:hAnsi="Arial" w:cs="Arial"/>
                <w:b/>
                <w:szCs w:val="22"/>
                <w:lang w:eastAsia="en-US"/>
              </w:rPr>
              <w:t xml:space="preserve"> years in </w:t>
            </w:r>
            <w:r w:rsidR="00164B58">
              <w:rPr>
                <w:rFonts w:ascii="Arial" w:hAnsi="Arial" w:cs="Arial"/>
                <w:b/>
                <w:szCs w:val="22"/>
                <w:lang w:eastAsia="en-US"/>
              </w:rPr>
              <w:t xml:space="preserve">University </w:t>
            </w:r>
            <w:r w:rsidRPr="00164B58">
              <w:rPr>
                <w:rFonts w:ascii="Arial" w:hAnsi="Arial" w:cs="Arial"/>
                <w:b/>
                <w:szCs w:val="22"/>
                <w:lang w:eastAsia="en-US"/>
              </w:rPr>
              <w:t xml:space="preserve">archiving facilities in accordance with relevant Data Protection policies and regulations. </w:t>
            </w:r>
          </w:p>
        </w:tc>
        <w:tc>
          <w:tcPr>
            <w:tcW w:w="602" w:type="pct"/>
            <w:gridSpan w:val="2"/>
            <w:vAlign w:val="center"/>
          </w:tcPr>
          <w:p w14:paraId="67C199D3" w14:textId="77777777" w:rsidR="000E6B28" w:rsidRPr="00864AAD" w:rsidRDefault="0037160B" w:rsidP="003716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51CF8D15" wp14:editId="22642E6E">
                      <wp:extent cx="452755" cy="278130"/>
                      <wp:effectExtent l="0" t="0" r="23495" b="26670"/>
                      <wp:docPr id="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DB80B7" id="Rectangle 2" o:spid="_x0000_s1026" style="width:35.6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vfIgIAADw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</w:p>
        </w:tc>
      </w:tr>
      <w:tr w:rsidR="000E6B28" w:rsidRPr="00864AAD" w14:paraId="6102C29E" w14:textId="77777777" w:rsidTr="00C76940">
        <w:trPr>
          <w:trHeight w:val="794"/>
        </w:trPr>
        <w:tc>
          <w:tcPr>
            <w:tcW w:w="4398" w:type="pct"/>
            <w:gridSpan w:val="2"/>
            <w:vAlign w:val="center"/>
          </w:tcPr>
          <w:p w14:paraId="2590CCF3" w14:textId="45B8EC32" w:rsidR="00855863" w:rsidRPr="00164B58" w:rsidRDefault="000E6B28" w:rsidP="00E839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164B58">
              <w:rPr>
                <w:rFonts w:ascii="Arial" w:hAnsi="Arial" w:cs="Arial"/>
                <w:b/>
                <w:color w:val="000000"/>
                <w:szCs w:val="22"/>
              </w:rPr>
              <w:t xml:space="preserve">I understand that all data and information I provide will be kept confidential and will be seen only by study researchers and regulators whose job it is to check the work of researchers. </w:t>
            </w:r>
          </w:p>
        </w:tc>
        <w:tc>
          <w:tcPr>
            <w:tcW w:w="602" w:type="pct"/>
            <w:gridSpan w:val="2"/>
            <w:vAlign w:val="center"/>
          </w:tcPr>
          <w:p w14:paraId="3F13431F" w14:textId="3F449946" w:rsidR="000E6B28" w:rsidRPr="00864AAD" w:rsidRDefault="007E66BB" w:rsidP="00E839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322ABE91" wp14:editId="2CDD9FE9">
                      <wp:extent cx="452755" cy="278130"/>
                      <wp:effectExtent l="0" t="0" r="23495" b="26670"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6BD7CB" id="Rectangle 2" o:spid="_x0000_s1026" style="width:35.6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9MIQIAADw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E83947" w:rsidRPr="00864AAD" w14:paraId="549C8872" w14:textId="77777777" w:rsidTr="00C76940">
        <w:trPr>
          <w:trHeight w:val="794"/>
        </w:trPr>
        <w:tc>
          <w:tcPr>
            <w:tcW w:w="4398" w:type="pct"/>
            <w:gridSpan w:val="2"/>
            <w:vAlign w:val="center"/>
          </w:tcPr>
          <w:p w14:paraId="1F18D395" w14:textId="7FB1A82E" w:rsidR="00E83947" w:rsidRPr="00164B58" w:rsidRDefault="00E83947" w:rsidP="003716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164B58">
              <w:rPr>
                <w:rFonts w:ascii="Arial" w:hAnsi="Arial" w:cs="Arial"/>
                <w:b/>
              </w:rPr>
              <w:t>I agree that my name, contact details and data described in the information sheet will be kept for the pu</w:t>
            </w:r>
            <w:r>
              <w:rPr>
                <w:rFonts w:ascii="Arial" w:hAnsi="Arial" w:cs="Arial"/>
                <w:b/>
              </w:rPr>
              <w:t>rposes of this research project.</w:t>
            </w:r>
          </w:p>
        </w:tc>
        <w:tc>
          <w:tcPr>
            <w:tcW w:w="602" w:type="pct"/>
            <w:gridSpan w:val="2"/>
            <w:vAlign w:val="center"/>
          </w:tcPr>
          <w:p w14:paraId="1679AADC" w14:textId="210BB81D" w:rsidR="00E83947" w:rsidRDefault="00E83947" w:rsidP="003716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59A2FD56" wp14:editId="5CDDAD0C">
                      <wp:extent cx="452755" cy="278130"/>
                      <wp:effectExtent l="0" t="0" r="23495" b="26670"/>
                      <wp:docPr id="3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CDD92E" id="Rectangle 2" o:spid="_x0000_s1026" style="width:35.6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3tIQIAADw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0E6B28" w:rsidRPr="00864AAD" w14:paraId="08B6CB20" w14:textId="77777777" w:rsidTr="00C76940">
        <w:trPr>
          <w:trHeight w:val="794"/>
        </w:trPr>
        <w:tc>
          <w:tcPr>
            <w:tcW w:w="4398" w:type="pct"/>
            <w:gridSpan w:val="2"/>
            <w:vAlign w:val="center"/>
          </w:tcPr>
          <w:p w14:paraId="657DE8C6" w14:textId="624A04DE" w:rsidR="00026321" w:rsidRPr="00164B58" w:rsidRDefault="000E6B28" w:rsidP="00E839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</w:rPr>
            </w:pPr>
            <w:r w:rsidRPr="00164B58">
              <w:rPr>
                <w:rFonts w:ascii="Arial" w:hAnsi="Arial" w:cs="Arial"/>
                <w:b/>
                <w:color w:val="000000"/>
                <w:szCs w:val="22"/>
              </w:rPr>
              <w:t>I agree to take part in the study.</w:t>
            </w:r>
          </w:p>
        </w:tc>
        <w:tc>
          <w:tcPr>
            <w:tcW w:w="602" w:type="pct"/>
            <w:gridSpan w:val="2"/>
            <w:vAlign w:val="center"/>
          </w:tcPr>
          <w:p w14:paraId="2A57E346" w14:textId="77777777" w:rsidR="000E6B28" w:rsidRPr="00864AAD" w:rsidRDefault="0037160B" w:rsidP="003716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2FEBC087" wp14:editId="0245C779">
                      <wp:extent cx="452755" cy="278130"/>
                      <wp:effectExtent l="0" t="0" r="23495" b="26670"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8841D5" id="Rectangle 2" o:spid="_x0000_s1026" style="width:35.6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GJIgIAADw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</w:p>
        </w:tc>
      </w:tr>
    </w:tbl>
    <w:p w14:paraId="679B442B" w14:textId="77777777" w:rsidR="00F00D3F" w:rsidRDefault="00F00D3F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</w:p>
    <w:p w14:paraId="2700D3D0" w14:textId="40C98204" w:rsidR="00F53A20" w:rsidRPr="00DE0403" w:rsidRDefault="00F53A20" w:rsidP="00C76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rPr>
          <w:rFonts w:ascii="Arial" w:hAnsi="Arial" w:cs="Arial"/>
          <w:sz w:val="18"/>
        </w:rPr>
      </w:pPr>
    </w:p>
    <w:sectPr w:rsidR="00F53A20" w:rsidRPr="00DE0403" w:rsidSect="00223FA5">
      <w:footerReference w:type="default" r:id="rId8"/>
      <w:type w:val="continuous"/>
      <w:pgSz w:w="11906" w:h="16838" w:code="9"/>
      <w:pgMar w:top="1134" w:right="1247" w:bottom="851" w:left="1440" w:header="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ECE55" w14:textId="77777777" w:rsidR="00F076D2" w:rsidRDefault="00F076D2">
      <w:r>
        <w:separator/>
      </w:r>
    </w:p>
  </w:endnote>
  <w:endnote w:type="continuationSeparator" w:id="0">
    <w:p w14:paraId="79D0E1CE" w14:textId="77777777" w:rsidR="00F076D2" w:rsidRDefault="00F0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8CBAB" w14:textId="14B27492" w:rsidR="005C6AF5" w:rsidRPr="001F7E25" w:rsidRDefault="005C6AF5" w:rsidP="005C6AF5">
    <w:pPr>
      <w:pStyle w:val="Footer"/>
      <w:tabs>
        <w:tab w:val="clear" w:pos="4153"/>
        <w:tab w:val="clear" w:pos="8306"/>
        <w:tab w:val="center" w:pos="4536"/>
        <w:tab w:val="right" w:pos="9214"/>
      </w:tabs>
      <w:rPr>
        <w:color w:val="FF0000"/>
      </w:rPr>
    </w:pPr>
    <w:r w:rsidRPr="00C76940">
      <w:rPr>
        <w:rStyle w:val="PageNumber"/>
        <w:rFonts w:ascii="Arial" w:hAnsi="Arial"/>
        <w:sz w:val="18"/>
      </w:rPr>
      <w:t>College of MVLS Ethics Committee_ Informed Consent</w:t>
    </w:r>
    <w:r w:rsidR="000C4EEE">
      <w:rPr>
        <w:rStyle w:val="PageNumber"/>
        <w:rFonts w:ascii="Arial" w:hAnsi="Arial"/>
        <w:sz w:val="18"/>
      </w:rPr>
      <w:t xml:space="preserve"> SJL</w:t>
    </w:r>
    <w:r w:rsidRPr="00C76940">
      <w:rPr>
        <w:rStyle w:val="PageNumber"/>
        <w:rFonts w:ascii="Arial" w:hAnsi="Arial"/>
        <w:sz w:val="18"/>
      </w:rPr>
      <w:t xml:space="preserve"> V</w:t>
    </w:r>
    <w:r w:rsidR="00C76940" w:rsidRPr="00C76940">
      <w:rPr>
        <w:rStyle w:val="PageNumber"/>
        <w:rFonts w:ascii="Arial" w:hAnsi="Arial"/>
        <w:sz w:val="18"/>
      </w:rPr>
      <w:t>1.0 1</w:t>
    </w:r>
    <w:r w:rsidR="000C4EEE">
      <w:rPr>
        <w:rStyle w:val="PageNumber"/>
        <w:rFonts w:ascii="Arial" w:hAnsi="Arial"/>
        <w:sz w:val="18"/>
      </w:rPr>
      <w:t>8</w:t>
    </w:r>
    <w:r w:rsidR="00C76940" w:rsidRPr="00C76940">
      <w:rPr>
        <w:rStyle w:val="PageNumber"/>
        <w:rFonts w:ascii="Arial" w:hAnsi="Arial"/>
        <w:sz w:val="18"/>
      </w:rPr>
      <w:t xml:space="preserve"> 06 2018</w:t>
    </w:r>
    <w:r w:rsidRPr="001F7E25">
      <w:rPr>
        <w:rStyle w:val="PageNumber"/>
        <w:rFonts w:ascii="Arial" w:hAnsi="Arial"/>
        <w:color w:val="FF0000"/>
        <w:sz w:val="18"/>
      </w:rPr>
      <w:tab/>
    </w:r>
    <w:sdt>
      <w:sdtPr>
        <w:rPr>
          <w:color w:val="FF0000"/>
        </w:rPr>
        <w:id w:val="1020281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F7E25">
          <w:rPr>
            <w:color w:val="FF0000"/>
          </w:rPr>
          <w:fldChar w:fldCharType="begin"/>
        </w:r>
        <w:r w:rsidRPr="001F7E25">
          <w:rPr>
            <w:color w:val="FF0000"/>
          </w:rPr>
          <w:instrText xml:space="preserve"> PAGE   \* MERGEFORMAT </w:instrText>
        </w:r>
        <w:r w:rsidRPr="001F7E25">
          <w:rPr>
            <w:color w:val="FF0000"/>
          </w:rPr>
          <w:fldChar w:fldCharType="separate"/>
        </w:r>
        <w:r w:rsidR="000B694A">
          <w:rPr>
            <w:noProof/>
            <w:color w:val="FF0000"/>
          </w:rPr>
          <w:t>1</w:t>
        </w:r>
        <w:r w:rsidRPr="001F7E25">
          <w:rPr>
            <w:noProof/>
            <w:color w:val="FF0000"/>
          </w:rPr>
          <w:fldChar w:fldCharType="end"/>
        </w:r>
      </w:sdtContent>
    </w:sdt>
  </w:p>
  <w:p w14:paraId="5C8A094E" w14:textId="77777777" w:rsidR="00ED5141" w:rsidRDefault="00ED51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0387E" w14:textId="77777777" w:rsidR="00F076D2" w:rsidRDefault="00F076D2">
      <w:r>
        <w:separator/>
      </w:r>
    </w:p>
  </w:footnote>
  <w:footnote w:type="continuationSeparator" w:id="0">
    <w:p w14:paraId="01DFBA05" w14:textId="77777777" w:rsidR="00F076D2" w:rsidRDefault="00F0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BB0"/>
    <w:multiLevelType w:val="hybridMultilevel"/>
    <w:tmpl w:val="E3ACC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6E6"/>
    <w:multiLevelType w:val="hybridMultilevel"/>
    <w:tmpl w:val="54B07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0F3F"/>
    <w:multiLevelType w:val="hybridMultilevel"/>
    <w:tmpl w:val="3838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06A6"/>
    <w:multiLevelType w:val="hybridMultilevel"/>
    <w:tmpl w:val="F4C84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4EC6"/>
    <w:multiLevelType w:val="hybridMultilevel"/>
    <w:tmpl w:val="AC083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6097"/>
    <w:multiLevelType w:val="hybridMultilevel"/>
    <w:tmpl w:val="A0B4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C0707"/>
    <w:multiLevelType w:val="hybridMultilevel"/>
    <w:tmpl w:val="C27A4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32F2"/>
    <w:multiLevelType w:val="hybridMultilevel"/>
    <w:tmpl w:val="39CCD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1CD9"/>
    <w:multiLevelType w:val="hybridMultilevel"/>
    <w:tmpl w:val="C2F6D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C0B4F"/>
    <w:multiLevelType w:val="hybridMultilevel"/>
    <w:tmpl w:val="5BEA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251DB"/>
    <w:multiLevelType w:val="hybridMultilevel"/>
    <w:tmpl w:val="DE2A6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21FC"/>
    <w:multiLevelType w:val="hybridMultilevel"/>
    <w:tmpl w:val="A3241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E2E9C"/>
    <w:multiLevelType w:val="hybridMultilevel"/>
    <w:tmpl w:val="C7F6B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3C11"/>
    <w:multiLevelType w:val="hybridMultilevel"/>
    <w:tmpl w:val="4FBC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330F"/>
    <w:multiLevelType w:val="hybridMultilevel"/>
    <w:tmpl w:val="B0ECC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4C00"/>
    <w:multiLevelType w:val="hybridMultilevel"/>
    <w:tmpl w:val="83A0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936F2"/>
    <w:multiLevelType w:val="hybridMultilevel"/>
    <w:tmpl w:val="5C244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C0589"/>
    <w:multiLevelType w:val="hybridMultilevel"/>
    <w:tmpl w:val="04CEC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22C03"/>
    <w:multiLevelType w:val="hybridMultilevel"/>
    <w:tmpl w:val="77A4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9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6B"/>
    <w:rsid w:val="00026321"/>
    <w:rsid w:val="00030080"/>
    <w:rsid w:val="000A1CED"/>
    <w:rsid w:val="000B694A"/>
    <w:rsid w:val="000C4EEE"/>
    <w:rsid w:val="000E6B28"/>
    <w:rsid w:val="0011658C"/>
    <w:rsid w:val="00164B58"/>
    <w:rsid w:val="001A681E"/>
    <w:rsid w:val="001F7E25"/>
    <w:rsid w:val="00223FA5"/>
    <w:rsid w:val="002729D0"/>
    <w:rsid w:val="002B7708"/>
    <w:rsid w:val="002D3C21"/>
    <w:rsid w:val="002E5CBE"/>
    <w:rsid w:val="002F6BF4"/>
    <w:rsid w:val="00303F72"/>
    <w:rsid w:val="00304D1B"/>
    <w:rsid w:val="0037160B"/>
    <w:rsid w:val="00372B03"/>
    <w:rsid w:val="003A12E4"/>
    <w:rsid w:val="003B066B"/>
    <w:rsid w:val="00400AF8"/>
    <w:rsid w:val="00444978"/>
    <w:rsid w:val="00452BD0"/>
    <w:rsid w:val="00453608"/>
    <w:rsid w:val="004F4A44"/>
    <w:rsid w:val="00514CE5"/>
    <w:rsid w:val="0055283C"/>
    <w:rsid w:val="00566EC6"/>
    <w:rsid w:val="005B0F44"/>
    <w:rsid w:val="005C6AF5"/>
    <w:rsid w:val="005D5EEB"/>
    <w:rsid w:val="005F06C5"/>
    <w:rsid w:val="0061654A"/>
    <w:rsid w:val="006B0973"/>
    <w:rsid w:val="006E5847"/>
    <w:rsid w:val="00711472"/>
    <w:rsid w:val="007427B1"/>
    <w:rsid w:val="007E66BB"/>
    <w:rsid w:val="00814F12"/>
    <w:rsid w:val="008224AE"/>
    <w:rsid w:val="0083189E"/>
    <w:rsid w:val="008372C0"/>
    <w:rsid w:val="00855863"/>
    <w:rsid w:val="00864AAD"/>
    <w:rsid w:val="008E0D37"/>
    <w:rsid w:val="009152D1"/>
    <w:rsid w:val="00933009"/>
    <w:rsid w:val="009404D4"/>
    <w:rsid w:val="00947993"/>
    <w:rsid w:val="00965249"/>
    <w:rsid w:val="009E1A11"/>
    <w:rsid w:val="009E723C"/>
    <w:rsid w:val="00A94FDD"/>
    <w:rsid w:val="00AA4F0C"/>
    <w:rsid w:val="00AC64F9"/>
    <w:rsid w:val="00AC7543"/>
    <w:rsid w:val="00B67759"/>
    <w:rsid w:val="00BB2BDD"/>
    <w:rsid w:val="00BC5985"/>
    <w:rsid w:val="00C20B1B"/>
    <w:rsid w:val="00C370A9"/>
    <w:rsid w:val="00C37F02"/>
    <w:rsid w:val="00C67D89"/>
    <w:rsid w:val="00C76940"/>
    <w:rsid w:val="00C83B8F"/>
    <w:rsid w:val="00C951C9"/>
    <w:rsid w:val="00CC3A5E"/>
    <w:rsid w:val="00D21CEC"/>
    <w:rsid w:val="00D94457"/>
    <w:rsid w:val="00DE0403"/>
    <w:rsid w:val="00DE2ECE"/>
    <w:rsid w:val="00DF4723"/>
    <w:rsid w:val="00E02BFC"/>
    <w:rsid w:val="00E063D5"/>
    <w:rsid w:val="00E20F3E"/>
    <w:rsid w:val="00E56E49"/>
    <w:rsid w:val="00E5760F"/>
    <w:rsid w:val="00E576DE"/>
    <w:rsid w:val="00E800F4"/>
    <w:rsid w:val="00E83947"/>
    <w:rsid w:val="00E9271B"/>
    <w:rsid w:val="00EA04E1"/>
    <w:rsid w:val="00ED5141"/>
    <w:rsid w:val="00EE5D98"/>
    <w:rsid w:val="00F00D3F"/>
    <w:rsid w:val="00F06788"/>
    <w:rsid w:val="00F076D2"/>
    <w:rsid w:val="00F15F55"/>
    <w:rsid w:val="00F53A20"/>
    <w:rsid w:val="00F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40BAD9"/>
  <w15:docId w15:val="{FA572C83-0020-453C-8376-BB231DA0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AE"/>
    <w:rPr>
      <w:sz w:val="22"/>
    </w:rPr>
  </w:style>
  <w:style w:type="paragraph" w:styleId="Heading2">
    <w:name w:val="heading 2"/>
    <w:basedOn w:val="Normal"/>
    <w:next w:val="Normal"/>
    <w:qFormat/>
    <w:rsid w:val="008224A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224AE"/>
    <w:pPr>
      <w:keepNext/>
      <w:tabs>
        <w:tab w:val="left" w:pos="5616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5616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8224AE"/>
    <w:pPr>
      <w:keepNext/>
      <w:tabs>
        <w:tab w:val="left" w:pos="432"/>
        <w:tab w:val="left" w:pos="3686"/>
        <w:tab w:val="left" w:pos="5812"/>
      </w:tabs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24AE"/>
    <w:pPr>
      <w:tabs>
        <w:tab w:val="center" w:pos="4153"/>
        <w:tab w:val="right" w:pos="8306"/>
      </w:tabs>
    </w:pPr>
    <w:rPr>
      <w:rFonts w:ascii="Tms Rmn" w:hAnsi="Tms Rmn"/>
      <w:sz w:val="20"/>
      <w:lang w:val="en-US"/>
    </w:rPr>
  </w:style>
  <w:style w:type="character" w:styleId="PageNumber">
    <w:name w:val="page number"/>
    <w:basedOn w:val="DefaultParagraphFont"/>
    <w:semiHidden/>
    <w:rsid w:val="008224AE"/>
  </w:style>
  <w:style w:type="paragraph" w:styleId="BodyText3">
    <w:name w:val="Body Text 3"/>
    <w:basedOn w:val="Normal"/>
    <w:semiHidden/>
    <w:rsid w:val="008224AE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C37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0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D3F"/>
    <w:pPr>
      <w:ind w:left="720"/>
    </w:pPr>
    <w:rPr>
      <w:rFonts w:ascii="Calibri" w:eastAsiaTheme="minorHAnsi" w:hAnsi="Calibri"/>
      <w:szCs w:val="22"/>
      <w:lang w:eastAsia="en-US"/>
    </w:rPr>
  </w:style>
  <w:style w:type="paragraph" w:customStyle="1" w:styleId="Default">
    <w:name w:val="Default"/>
    <w:rsid w:val="00F00D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6AF5"/>
    <w:rPr>
      <w:rFonts w:ascii="Tms Rmn" w:hAnsi="Tms Rm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7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7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7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708"/>
    <w:rPr>
      <w:b/>
      <w:bCs/>
    </w:rPr>
  </w:style>
  <w:style w:type="table" w:styleId="TableGrid">
    <w:name w:val="Table Grid"/>
    <w:basedOn w:val="TableNormal"/>
    <w:uiPriority w:val="59"/>
    <w:rsid w:val="00E8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4C5E6181.dotm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 to be on headed paper)</vt:lpstr>
    </vt:vector>
  </TitlesOfParts>
  <Company>GRI Pathology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to be on headed paper)</dc:title>
  <dc:creator>Dr A M McNicol</dc:creator>
  <cp:lastModifiedBy>Breda Cullen</cp:lastModifiedBy>
  <cp:revision>4</cp:revision>
  <dcterms:created xsi:type="dcterms:W3CDTF">2018-06-18T13:18:00Z</dcterms:created>
  <dcterms:modified xsi:type="dcterms:W3CDTF">2018-06-18T13:21:00Z</dcterms:modified>
</cp:coreProperties>
</file>