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EC8B" w14:textId="77777777" w:rsidR="00BF669B" w:rsidRPr="004750FC" w:rsidRDefault="00BF669B" w:rsidP="00BF669B">
      <w:pPr>
        <w:pStyle w:val="Heading1"/>
        <w:rPr>
          <w:rFonts w:ascii="Arial" w:hAnsi="Arial" w:cs="Arial"/>
        </w:rPr>
      </w:pPr>
      <w:bookmarkStart w:id="0" w:name="_GoBack"/>
      <w:bookmarkEnd w:id="0"/>
    </w:p>
    <w:p w14:paraId="5843878E" w14:textId="77777777" w:rsidR="00BF669B" w:rsidRDefault="00BF669B" w:rsidP="00BF669B">
      <w:pPr>
        <w:rPr>
          <w:noProof/>
          <w:lang w:val="en-US"/>
        </w:rPr>
      </w:pPr>
    </w:p>
    <w:p w14:paraId="31B4447A" w14:textId="77777777" w:rsidR="00BF669B" w:rsidRDefault="00BF669B" w:rsidP="00BF669B">
      <w:pPr>
        <w:rPr>
          <w:noProof/>
          <w:lang w:val="en-US"/>
        </w:rPr>
      </w:pPr>
    </w:p>
    <w:p w14:paraId="6BB3D9C1" w14:textId="77777777" w:rsidR="00BF669B" w:rsidRDefault="00F92159" w:rsidP="00BF669B">
      <w:pPr>
        <w:rPr>
          <w:rFonts w:ascii="Arial" w:hAnsi="Arial" w:cs="Arial"/>
        </w:rPr>
      </w:pPr>
      <w:r w:rsidRPr="00F9215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28FE400" wp14:editId="752AA871">
            <wp:simplePos x="0" y="0"/>
            <wp:positionH relativeFrom="column">
              <wp:posOffset>152400</wp:posOffset>
            </wp:positionH>
            <wp:positionV relativeFrom="paragraph">
              <wp:posOffset>-223520</wp:posOffset>
            </wp:positionV>
            <wp:extent cx="1590675" cy="1066800"/>
            <wp:effectExtent l="19050" t="0" r="9525" b="0"/>
            <wp:wrapTopAndBottom/>
            <wp:docPr id="3" name="Picture 2" descr="H:\My Documents\2014\College of Social Sciences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2014\College of Social Sciences_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B5AE5B" w14:textId="77777777" w:rsidR="00BF669B" w:rsidRPr="004750FC" w:rsidRDefault="00BF669B" w:rsidP="00BF669B">
      <w:pPr>
        <w:rPr>
          <w:rFonts w:ascii="Arial" w:hAnsi="Arial" w:cs="Arial"/>
        </w:rPr>
      </w:pPr>
    </w:p>
    <w:p w14:paraId="6DEED2F7" w14:textId="77777777" w:rsidR="00BF669B" w:rsidRPr="00ED61B5" w:rsidRDefault="00BF669B" w:rsidP="00BF669B">
      <w:pPr>
        <w:jc w:val="center"/>
        <w:rPr>
          <w:rFonts w:ascii="Arial" w:hAnsi="Arial" w:cs="Arial"/>
          <w:b/>
          <w:sz w:val="28"/>
          <w:szCs w:val="28"/>
        </w:rPr>
      </w:pPr>
      <w:r w:rsidRPr="00ED61B5">
        <w:rPr>
          <w:rFonts w:ascii="Arial" w:hAnsi="Arial" w:cs="Arial"/>
          <w:b/>
          <w:sz w:val="28"/>
          <w:szCs w:val="28"/>
        </w:rPr>
        <w:t>Consent Form</w:t>
      </w:r>
    </w:p>
    <w:p w14:paraId="7E203BF2" w14:textId="77777777" w:rsidR="00BF669B" w:rsidRPr="004750FC" w:rsidRDefault="00BF669B" w:rsidP="00BF669B">
      <w:pPr>
        <w:jc w:val="center"/>
        <w:rPr>
          <w:rFonts w:ascii="Arial" w:hAnsi="Arial" w:cs="Arial"/>
          <w:b/>
          <w:bCs/>
        </w:rPr>
      </w:pPr>
    </w:p>
    <w:p w14:paraId="35A8BA9C" w14:textId="77777777" w:rsidR="00BF669B" w:rsidRPr="004750FC" w:rsidRDefault="00BF669B" w:rsidP="00BF6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4750FC">
        <w:rPr>
          <w:rFonts w:ascii="Arial" w:hAnsi="Arial" w:cs="Arial"/>
          <w:b/>
          <w:bCs/>
        </w:rPr>
        <w:t>Title of Project:</w:t>
      </w:r>
      <w:r>
        <w:rPr>
          <w:rFonts w:ascii="Arial" w:hAnsi="Arial" w:cs="Arial"/>
          <w:b/>
          <w:bCs/>
        </w:rPr>
        <w:t xml:space="preserve"> A Comparison of the BBC and Al-Jazeera i</w:t>
      </w:r>
      <w:r w:rsidR="006C5DFA">
        <w:rPr>
          <w:rFonts w:ascii="Arial" w:hAnsi="Arial" w:cs="Arial"/>
          <w:b/>
          <w:bCs/>
        </w:rPr>
        <w:t xml:space="preserve">n their portrayal of the Israel </w:t>
      </w:r>
      <w:r>
        <w:rPr>
          <w:rFonts w:ascii="Arial" w:hAnsi="Arial" w:cs="Arial"/>
          <w:b/>
          <w:bCs/>
        </w:rPr>
        <w:t>Palestine conflict</w:t>
      </w:r>
      <w:r w:rsidR="00F92159">
        <w:rPr>
          <w:rFonts w:ascii="Arial" w:hAnsi="Arial" w:cs="Arial"/>
          <w:b/>
          <w:bCs/>
        </w:rPr>
        <w:t xml:space="preserve"> (working title)</w:t>
      </w:r>
      <w:r>
        <w:rPr>
          <w:rFonts w:ascii="Arial" w:hAnsi="Arial" w:cs="Arial"/>
          <w:b/>
          <w:bCs/>
        </w:rPr>
        <w:t xml:space="preserve">. </w:t>
      </w:r>
    </w:p>
    <w:p w14:paraId="250BCAB7" w14:textId="77777777" w:rsidR="00BF669B" w:rsidRPr="004750FC" w:rsidRDefault="00BF669B" w:rsidP="00BF6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06C925D" w14:textId="77777777" w:rsidR="00BF669B" w:rsidRPr="004750FC" w:rsidRDefault="00BF669B" w:rsidP="00BF6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 w:rsidRPr="004750FC">
        <w:rPr>
          <w:rFonts w:ascii="Arial" w:hAnsi="Arial" w:cs="Arial"/>
          <w:b/>
          <w:bCs/>
        </w:rPr>
        <w:t>Name of Researcher: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Cairistiona</w:t>
      </w:r>
      <w:proofErr w:type="spellEnd"/>
      <w:r>
        <w:rPr>
          <w:rFonts w:ascii="Arial" w:hAnsi="Arial" w:cs="Arial"/>
          <w:b/>
          <w:bCs/>
        </w:rPr>
        <w:t xml:space="preserve"> Russell</w:t>
      </w:r>
    </w:p>
    <w:p w14:paraId="7037E95A" w14:textId="77777777" w:rsidR="00BF669B" w:rsidRPr="004750FC" w:rsidRDefault="00BF669B" w:rsidP="00BF6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C000D4B" w14:textId="77777777" w:rsidR="00BF669B" w:rsidRPr="004750FC" w:rsidRDefault="00BF669B" w:rsidP="00BF669B">
      <w:pPr>
        <w:pStyle w:val="Heading3"/>
        <w:rPr>
          <w:sz w:val="20"/>
          <w:szCs w:val="20"/>
        </w:rPr>
      </w:pPr>
      <w:r w:rsidRPr="004750FC">
        <w:rPr>
          <w:sz w:val="20"/>
          <w:szCs w:val="20"/>
        </w:rPr>
        <w:tab/>
      </w:r>
      <w:r w:rsidRPr="004750FC">
        <w:rPr>
          <w:sz w:val="20"/>
          <w:szCs w:val="20"/>
        </w:rPr>
        <w:tab/>
      </w:r>
      <w:r w:rsidRPr="004750FC">
        <w:rPr>
          <w:sz w:val="20"/>
          <w:szCs w:val="20"/>
        </w:rPr>
        <w:tab/>
      </w:r>
    </w:p>
    <w:p w14:paraId="190AC9CB" w14:textId="77777777" w:rsidR="00BF669B" w:rsidRPr="004750FC" w:rsidRDefault="00BF669B" w:rsidP="00BF66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ascii="Arial" w:hAnsi="Arial" w:cs="Arial"/>
          <w:sz w:val="20"/>
          <w:szCs w:val="20"/>
        </w:rPr>
      </w:pPr>
      <w:r w:rsidRPr="004750FC">
        <w:rPr>
          <w:rFonts w:ascii="Arial" w:hAnsi="Arial" w:cs="Arial"/>
          <w:sz w:val="20"/>
          <w:szCs w:val="20"/>
        </w:rPr>
        <w:t>1.</w:t>
      </w:r>
      <w:r w:rsidRPr="004750FC">
        <w:rPr>
          <w:rFonts w:ascii="Arial" w:hAnsi="Arial" w:cs="Arial"/>
          <w:sz w:val="20"/>
          <w:szCs w:val="20"/>
        </w:rPr>
        <w:tab/>
        <w:t>I</w:t>
      </w:r>
      <w:r w:rsidRPr="004750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50FC">
        <w:rPr>
          <w:rFonts w:ascii="Arial" w:hAnsi="Arial" w:cs="Arial"/>
          <w:sz w:val="20"/>
          <w:szCs w:val="20"/>
        </w:rPr>
        <w:t>confirm that I have read and understand the Plain Language Statement for the above study and have had the opportunity to ask questions.</w:t>
      </w:r>
    </w:p>
    <w:p w14:paraId="4DEC3887" w14:textId="77777777" w:rsidR="00BF669B" w:rsidRPr="004750FC" w:rsidRDefault="00BF669B" w:rsidP="00BF66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7A416D54" w14:textId="77777777" w:rsidR="00BF669B" w:rsidRDefault="00BF669B" w:rsidP="00BF66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left="432" w:hanging="432"/>
        <w:rPr>
          <w:rFonts w:ascii="Arial" w:hAnsi="Arial" w:cs="Arial"/>
          <w:sz w:val="20"/>
          <w:szCs w:val="20"/>
        </w:rPr>
      </w:pPr>
      <w:r w:rsidRPr="004750FC">
        <w:rPr>
          <w:rFonts w:ascii="Arial" w:hAnsi="Arial" w:cs="Arial"/>
          <w:sz w:val="20"/>
          <w:szCs w:val="20"/>
        </w:rPr>
        <w:t>2.</w:t>
      </w:r>
      <w:r w:rsidRPr="004750FC">
        <w:rPr>
          <w:rFonts w:ascii="Arial" w:hAnsi="Arial" w:cs="Arial"/>
          <w:sz w:val="20"/>
          <w:szCs w:val="20"/>
        </w:rPr>
        <w:tab/>
        <w:t>I understand that my participation is voluntary and that I am free to withdraw at any time, without giving any reason.</w:t>
      </w:r>
    </w:p>
    <w:p w14:paraId="3B0C2B00" w14:textId="77777777" w:rsidR="00BF669B" w:rsidRDefault="00BF669B" w:rsidP="00BF66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left="432" w:hanging="432"/>
        <w:rPr>
          <w:rFonts w:ascii="Arial" w:hAnsi="Arial" w:cs="Arial"/>
          <w:sz w:val="20"/>
          <w:szCs w:val="20"/>
        </w:rPr>
      </w:pPr>
    </w:p>
    <w:p w14:paraId="5CDA5FA9" w14:textId="77777777" w:rsidR="00BF669B" w:rsidRDefault="00BF669B" w:rsidP="00BF66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I gi</w:t>
      </w:r>
      <w:r w:rsidR="001467F8">
        <w:rPr>
          <w:rFonts w:ascii="Arial" w:hAnsi="Arial" w:cs="Arial"/>
          <w:sz w:val="20"/>
          <w:szCs w:val="20"/>
        </w:rPr>
        <w:t>ve my consent for the focus group</w:t>
      </w:r>
      <w:r>
        <w:rPr>
          <w:rFonts w:ascii="Arial" w:hAnsi="Arial" w:cs="Arial"/>
          <w:sz w:val="20"/>
          <w:szCs w:val="20"/>
        </w:rPr>
        <w:t xml:space="preserve"> to be audio-taped and </w:t>
      </w:r>
      <w:r w:rsidR="00841D6B">
        <w:rPr>
          <w:rFonts w:ascii="Arial" w:hAnsi="Arial" w:cs="Arial"/>
          <w:sz w:val="20"/>
          <w:szCs w:val="20"/>
        </w:rPr>
        <w:t xml:space="preserve">understand </w:t>
      </w:r>
      <w:r>
        <w:rPr>
          <w:rFonts w:ascii="Arial" w:hAnsi="Arial" w:cs="Arial"/>
          <w:sz w:val="20"/>
          <w:szCs w:val="20"/>
        </w:rPr>
        <w:t>that I can ask for a copy of the transcript to verify.</w:t>
      </w:r>
    </w:p>
    <w:p w14:paraId="4094CD3B" w14:textId="77777777" w:rsidR="00BF669B" w:rsidRDefault="00BF669B" w:rsidP="00BF66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left="432" w:hanging="432"/>
        <w:rPr>
          <w:rFonts w:ascii="Arial" w:hAnsi="Arial" w:cs="Arial"/>
          <w:sz w:val="20"/>
          <w:szCs w:val="20"/>
        </w:rPr>
      </w:pPr>
    </w:p>
    <w:p w14:paraId="27922D6C" w14:textId="77777777" w:rsidR="00BF669B" w:rsidRPr="004750FC" w:rsidRDefault="00BF669B" w:rsidP="00BF66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 understand that in any publications arising from this research I will be referred to by pseudonym and not identified by name.</w:t>
      </w:r>
    </w:p>
    <w:p w14:paraId="2DE54BAC" w14:textId="77777777" w:rsidR="00BF669B" w:rsidRPr="004750FC" w:rsidRDefault="00BF669B" w:rsidP="00BF66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ascii="Arial" w:hAnsi="Arial" w:cs="Arial"/>
          <w:sz w:val="20"/>
          <w:szCs w:val="20"/>
        </w:rPr>
      </w:pPr>
    </w:p>
    <w:p w14:paraId="5094CB3E" w14:textId="77777777" w:rsidR="00BF669B" w:rsidRPr="004750FC" w:rsidRDefault="00BF669B" w:rsidP="00BF6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750FC">
        <w:rPr>
          <w:rFonts w:ascii="Arial" w:hAnsi="Arial" w:cs="Arial"/>
          <w:sz w:val="20"/>
          <w:szCs w:val="20"/>
        </w:rPr>
        <w:t>.    I agree / do not agree (delete as applicable) to take part in the above study.</w:t>
      </w:r>
      <w:r w:rsidRPr="004750FC">
        <w:rPr>
          <w:rFonts w:ascii="Arial" w:hAnsi="Arial" w:cs="Arial"/>
          <w:sz w:val="20"/>
          <w:szCs w:val="20"/>
        </w:rPr>
        <w:tab/>
      </w:r>
      <w:r w:rsidRPr="004750FC">
        <w:rPr>
          <w:rFonts w:ascii="Arial" w:hAnsi="Arial" w:cs="Arial"/>
          <w:sz w:val="20"/>
          <w:szCs w:val="20"/>
        </w:rPr>
        <w:tab/>
      </w:r>
      <w:r w:rsidRPr="004750FC">
        <w:rPr>
          <w:rFonts w:ascii="Arial" w:hAnsi="Arial" w:cs="Arial"/>
          <w:sz w:val="20"/>
          <w:szCs w:val="20"/>
        </w:rPr>
        <w:tab/>
      </w:r>
      <w:r w:rsidRPr="004750FC">
        <w:rPr>
          <w:rFonts w:ascii="Arial" w:hAnsi="Arial" w:cs="Arial"/>
          <w:sz w:val="20"/>
          <w:szCs w:val="20"/>
        </w:rPr>
        <w:tab/>
      </w:r>
      <w:r w:rsidRPr="004750FC">
        <w:rPr>
          <w:rFonts w:ascii="Arial" w:hAnsi="Arial" w:cs="Arial"/>
          <w:sz w:val="20"/>
          <w:szCs w:val="20"/>
        </w:rPr>
        <w:tab/>
      </w:r>
      <w:r w:rsidRPr="004750FC">
        <w:rPr>
          <w:rFonts w:ascii="Arial" w:hAnsi="Arial" w:cs="Arial"/>
          <w:sz w:val="20"/>
          <w:szCs w:val="20"/>
        </w:rPr>
        <w:tab/>
      </w:r>
    </w:p>
    <w:p w14:paraId="7745E77B" w14:textId="77777777" w:rsidR="00BF669B" w:rsidRPr="004750FC" w:rsidRDefault="00BF669B" w:rsidP="00BF6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4FCE5158" w14:textId="77777777" w:rsidR="00BF669B" w:rsidRPr="004750FC" w:rsidRDefault="00732E29" w:rsidP="00BF669B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US"/>
        </w:rPr>
        <w:pict w14:anchorId="008CEC18">
          <v:line id="_x0000_s1041" style="position:absolute;flip:x;z-index:251662336" from="207.6pt,11.4pt" to="282pt,11.55pt" o:allowincell="f"/>
        </w:pict>
      </w:r>
      <w:r>
        <w:rPr>
          <w:rFonts w:ascii="Arial" w:hAnsi="Arial" w:cs="Arial"/>
          <w:noProof/>
          <w:lang w:val="en-US"/>
        </w:rPr>
        <w:pict w14:anchorId="3949FDB5">
          <v:line id="_x0000_s1039" style="position:absolute;z-index:251660288" from="0,12pt" to="174.15pt,12.15pt" o:allowincell="f"/>
        </w:pict>
      </w:r>
      <w:r>
        <w:rPr>
          <w:rFonts w:ascii="Arial" w:hAnsi="Arial" w:cs="Arial"/>
          <w:noProof/>
          <w:lang w:val="en-US"/>
        </w:rPr>
        <w:pict w14:anchorId="6696C9F1">
          <v:line id="_x0000_s1042" style="position:absolute;flip:x;z-index:251663360" from="302.4pt,11.7pt" to="439.5pt,12pt" o:allowincell="f"/>
        </w:pict>
      </w:r>
      <w:r>
        <w:rPr>
          <w:rFonts w:ascii="Arial" w:hAnsi="Arial" w:cs="Arial"/>
          <w:noProof/>
          <w:lang w:val="en-US"/>
        </w:rPr>
        <w:pict w14:anchorId="41CE08E7">
          <v:line id="_x0000_s1040" style="position:absolute;z-index:251661312" from="208.8pt,12pt" to="208.8pt,12pt" o:allowincell="f"/>
        </w:pict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  <w:r w:rsidR="00BF669B" w:rsidRPr="004750FC">
        <w:rPr>
          <w:rFonts w:ascii="Arial" w:hAnsi="Arial" w:cs="Arial"/>
          <w:sz w:val="20"/>
          <w:szCs w:val="20"/>
        </w:rPr>
        <w:tab/>
      </w:r>
    </w:p>
    <w:p w14:paraId="391379F5" w14:textId="77777777" w:rsidR="00BF669B" w:rsidRPr="004750FC" w:rsidRDefault="00BF669B" w:rsidP="00BF669B">
      <w:pPr>
        <w:pStyle w:val="Heading4"/>
        <w:tabs>
          <w:tab w:val="clear" w:pos="3686"/>
          <w:tab w:val="clear" w:pos="5812"/>
          <w:tab w:val="left" w:pos="4111"/>
          <w:tab w:val="left" w:pos="6096"/>
        </w:tabs>
        <w:rPr>
          <w:sz w:val="20"/>
          <w:szCs w:val="20"/>
        </w:rPr>
      </w:pPr>
      <w:r w:rsidRPr="004750FC">
        <w:rPr>
          <w:sz w:val="20"/>
          <w:szCs w:val="20"/>
        </w:rPr>
        <w:t>Name of Participant</w:t>
      </w:r>
      <w:r w:rsidRPr="004750FC">
        <w:rPr>
          <w:sz w:val="20"/>
          <w:szCs w:val="20"/>
        </w:rPr>
        <w:tab/>
        <w:t>Date</w:t>
      </w:r>
      <w:r w:rsidRPr="004750FC">
        <w:rPr>
          <w:sz w:val="20"/>
          <w:szCs w:val="20"/>
        </w:rPr>
        <w:tab/>
        <w:t>Signature</w:t>
      </w:r>
    </w:p>
    <w:p w14:paraId="3B3A6F71" w14:textId="77777777" w:rsidR="00BF669B" w:rsidRPr="004750FC" w:rsidRDefault="00BF669B" w:rsidP="00BF669B">
      <w:pPr>
        <w:tabs>
          <w:tab w:val="left" w:pos="432"/>
          <w:tab w:val="left" w:pos="3168"/>
          <w:tab w:val="left" w:pos="5328"/>
        </w:tabs>
        <w:rPr>
          <w:rFonts w:ascii="Arial" w:hAnsi="Arial" w:cs="Arial"/>
          <w:sz w:val="20"/>
          <w:szCs w:val="20"/>
        </w:rPr>
      </w:pPr>
    </w:p>
    <w:p w14:paraId="4BD207CF" w14:textId="77777777" w:rsidR="00BF669B" w:rsidRPr="004750FC" w:rsidRDefault="00BF669B" w:rsidP="006E4611">
      <w:pPr>
        <w:tabs>
          <w:tab w:val="left" w:pos="432"/>
          <w:tab w:val="left" w:pos="3402"/>
          <w:tab w:val="left" w:pos="3544"/>
          <w:tab w:val="left" w:pos="4111"/>
          <w:tab w:val="left" w:pos="6096"/>
          <w:tab w:val="left" w:pos="8789"/>
        </w:tabs>
        <w:rPr>
          <w:rFonts w:ascii="Arial" w:hAnsi="Arial" w:cs="Arial"/>
          <w:sz w:val="20"/>
          <w:szCs w:val="20"/>
        </w:rPr>
      </w:pPr>
    </w:p>
    <w:p w14:paraId="53826E29" w14:textId="77777777" w:rsidR="00BF669B" w:rsidRPr="004750FC" w:rsidRDefault="00BF669B" w:rsidP="00BF669B">
      <w:pPr>
        <w:tabs>
          <w:tab w:val="left" w:pos="4111"/>
          <w:tab w:val="left" w:pos="6096"/>
        </w:tabs>
        <w:rPr>
          <w:rFonts w:ascii="Arial" w:hAnsi="Arial" w:cs="Arial"/>
          <w:sz w:val="20"/>
          <w:szCs w:val="20"/>
        </w:rPr>
      </w:pPr>
    </w:p>
    <w:p w14:paraId="4DC8EC31" w14:textId="77777777" w:rsidR="00BF669B" w:rsidRDefault="00BF669B" w:rsidP="00BF669B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sz w:val="20"/>
          <w:szCs w:val="20"/>
        </w:rPr>
      </w:pPr>
    </w:p>
    <w:p w14:paraId="3019F0B7" w14:textId="77777777" w:rsidR="00BF669B" w:rsidRPr="004750FC" w:rsidRDefault="00732E29" w:rsidP="00BF669B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sz w:val="20"/>
          <w:szCs w:val="20"/>
        </w:rPr>
      </w:pPr>
      <w:r>
        <w:rPr>
          <w:noProof/>
          <w:lang w:val="en-US"/>
        </w:rPr>
        <w:pict w14:anchorId="18386468">
          <v:line id="_x0000_s1048" style="position:absolute;z-index:251669504" from="300.6pt,.6pt" to="436.2pt,.75pt"/>
        </w:pict>
      </w:r>
      <w:r>
        <w:rPr>
          <w:noProof/>
          <w:lang w:val="en-US"/>
        </w:rPr>
        <w:pict w14:anchorId="46709F21">
          <v:line id="_x0000_s1047" style="position:absolute;z-index:251668480" from="207pt,.6pt" to="280.2pt,.75pt"/>
        </w:pict>
      </w:r>
      <w:r>
        <w:rPr>
          <w:noProof/>
          <w:lang w:val="en-US"/>
        </w:rPr>
        <w:pict w14:anchorId="69959B6A">
          <v:line id="_x0000_s1046" style="position:absolute;z-index:251667456" from="-1.8pt,.6pt" to="171pt,.6pt"/>
        </w:pict>
      </w:r>
      <w:r w:rsidR="00BF669B" w:rsidRPr="004750FC">
        <w:rPr>
          <w:sz w:val="20"/>
          <w:szCs w:val="20"/>
        </w:rPr>
        <w:t>Researcher</w:t>
      </w:r>
      <w:r w:rsidR="00BF669B" w:rsidRPr="004750FC">
        <w:rPr>
          <w:sz w:val="20"/>
          <w:szCs w:val="20"/>
        </w:rPr>
        <w:tab/>
        <w:t>Date</w:t>
      </w:r>
      <w:r w:rsidR="00BF669B" w:rsidRPr="004750FC">
        <w:rPr>
          <w:sz w:val="20"/>
          <w:szCs w:val="20"/>
        </w:rPr>
        <w:tab/>
        <w:t>Signature</w:t>
      </w:r>
    </w:p>
    <w:p w14:paraId="6E3458F2" w14:textId="77777777" w:rsidR="00BF669B" w:rsidRDefault="00BF669B" w:rsidP="00BF669B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14:paraId="69452C28" w14:textId="77777777" w:rsidR="00BF669B" w:rsidRPr="004750FC" w:rsidRDefault="00BF669B" w:rsidP="00BF669B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14:paraId="1DBBD845" w14:textId="77777777" w:rsidR="00BF669B" w:rsidRPr="004750FC" w:rsidRDefault="00BF669B" w:rsidP="00BF669B">
      <w:pPr>
        <w:rPr>
          <w:rFonts w:ascii="Arial" w:hAnsi="Arial" w:cs="Arial"/>
          <w:sz w:val="20"/>
          <w:szCs w:val="20"/>
        </w:rPr>
      </w:pPr>
    </w:p>
    <w:p w14:paraId="4A648B75" w14:textId="77777777" w:rsidR="00BF669B" w:rsidRPr="004750FC" w:rsidRDefault="00BF669B" w:rsidP="00BF669B">
      <w:pPr>
        <w:rPr>
          <w:rFonts w:ascii="Arial" w:hAnsi="Arial" w:cs="Arial"/>
          <w:sz w:val="20"/>
          <w:szCs w:val="20"/>
        </w:rPr>
      </w:pPr>
    </w:p>
    <w:p w14:paraId="0E46F0C8" w14:textId="77777777" w:rsidR="0076177D" w:rsidRDefault="00732E29"/>
    <w:sectPr w:rsidR="0076177D" w:rsidSect="00BF669B">
      <w:headerReference w:type="default" r:id="rId11"/>
      <w:footerReference w:type="default" r:id="rId12"/>
      <w:pgSz w:w="11906" w:h="16838" w:code="9"/>
      <w:pgMar w:top="964" w:right="1247" w:bottom="1134" w:left="1440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550C" w14:textId="77777777" w:rsidR="00BF669B" w:rsidRDefault="00BF669B" w:rsidP="00BF669B">
      <w:r>
        <w:separator/>
      </w:r>
    </w:p>
  </w:endnote>
  <w:endnote w:type="continuationSeparator" w:id="0">
    <w:p w14:paraId="32D41992" w14:textId="77777777" w:rsidR="00BF669B" w:rsidRDefault="00BF669B" w:rsidP="00B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FEB3" w14:textId="77777777" w:rsidR="0026179E" w:rsidRPr="004750FC" w:rsidRDefault="00732E29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B2F6" w14:textId="77777777" w:rsidR="00BF669B" w:rsidRDefault="00BF669B" w:rsidP="00BF669B">
      <w:r>
        <w:separator/>
      </w:r>
    </w:p>
  </w:footnote>
  <w:footnote w:type="continuationSeparator" w:id="0">
    <w:p w14:paraId="7DF28BC4" w14:textId="77777777" w:rsidR="00BF669B" w:rsidRDefault="00BF669B" w:rsidP="00BF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338F" w14:textId="77777777" w:rsidR="00ED61B5" w:rsidRPr="00ED61B5" w:rsidRDefault="00732E29" w:rsidP="00ED61B5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69B"/>
    <w:rsid w:val="00075C36"/>
    <w:rsid w:val="001467F8"/>
    <w:rsid w:val="005A4DF8"/>
    <w:rsid w:val="00637CF8"/>
    <w:rsid w:val="0068292F"/>
    <w:rsid w:val="006C5DFA"/>
    <w:rsid w:val="006E4611"/>
    <w:rsid w:val="00732E29"/>
    <w:rsid w:val="007F1D04"/>
    <w:rsid w:val="00841D6B"/>
    <w:rsid w:val="00851CC7"/>
    <w:rsid w:val="00B91031"/>
    <w:rsid w:val="00BF669B"/>
    <w:rsid w:val="00D71F91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7AC0A0"/>
  <w15:docId w15:val="{21FA9A55-3281-41AC-BFF5-375D3329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69B"/>
    <w:pPr>
      <w:keepNext/>
      <w:jc w:val="center"/>
      <w:outlineLvl w:val="0"/>
    </w:pPr>
    <w:rPr>
      <w:rFonts w:ascii="Palatino" w:hAnsi="Palatino" w:cs="Palatino"/>
      <w:b/>
      <w:bCs/>
    </w:rPr>
  </w:style>
  <w:style w:type="paragraph" w:styleId="Heading3">
    <w:name w:val="heading 3"/>
    <w:basedOn w:val="Normal"/>
    <w:next w:val="Normal"/>
    <w:link w:val="Heading3Char"/>
    <w:qFormat/>
    <w:rsid w:val="00BF669B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F669B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69B"/>
    <w:rPr>
      <w:rFonts w:ascii="Palatino" w:eastAsia="Times New Roman" w:hAnsi="Palatino" w:cs="Palatino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669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69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BF669B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F669B"/>
    <w:rPr>
      <w:rFonts w:ascii="Tms Rmn" w:eastAsia="Times New Roman" w:hAnsi="Tms Rmn" w:cs="Tms Rmn"/>
      <w:sz w:val="20"/>
      <w:szCs w:val="20"/>
      <w:lang w:val="en-US"/>
    </w:rPr>
  </w:style>
  <w:style w:type="character" w:styleId="PageNumber">
    <w:name w:val="page number"/>
    <w:basedOn w:val="DefaultParagraphFont"/>
    <w:rsid w:val="00BF669B"/>
    <w:rPr>
      <w:rFonts w:cs="Times New Roman"/>
    </w:rPr>
  </w:style>
  <w:style w:type="paragraph" w:styleId="BodyText3">
    <w:name w:val="Body Text 3"/>
    <w:basedOn w:val="Normal"/>
    <w:link w:val="BodyText3Char"/>
    <w:rsid w:val="00BF669B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BF669B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BF66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66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369076E45EB46B357B1DD7591B475" ma:contentTypeVersion="4" ma:contentTypeDescription="Create a new document." ma:contentTypeScope="" ma:versionID="1bef185b1849fbaeb1e29d6ff85ea1e6">
  <xsd:schema xmlns:xsd="http://www.w3.org/2001/XMLSchema" xmlns:xs="http://www.w3.org/2001/XMLSchema" xmlns:p="http://schemas.microsoft.com/office/2006/metadata/properties" xmlns:ns3="7c6465bc-b40e-4121-b147-d06fe922f1f9" targetNamespace="http://schemas.microsoft.com/office/2006/metadata/properties" ma:root="true" ma:fieldsID="ce3e8d302dccb67207029a7e158fb33b" ns3:_="">
    <xsd:import namespace="7c6465bc-b40e-4121-b147-d06fe922f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65bc-b40e-4121-b147-d06fe922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67D3B-11C3-448B-AD27-496A3ACC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465bc-b40e-4121-b147-d06fe922f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4C631-F710-4DDB-ADB8-F2C1EE9CC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DA920-1D0A-4B36-B33E-967BA1113056}">
  <ds:schemaRefs>
    <ds:schemaRef ds:uri="http://schemas.microsoft.com/office/2006/documentManagement/types"/>
    <ds:schemaRef ds:uri="http://schemas.openxmlformats.org/package/2006/metadata/core-properties"/>
    <ds:schemaRef ds:uri="7c6465bc-b40e-4121-b147-d06fe922f1f9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09D066-6D87-4E00-8BDE-A2C26BC0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E2DBAD98.dotm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0600230r</dc:creator>
  <cp:lastModifiedBy>CAIRISTIONA RUSSELL (student)</cp:lastModifiedBy>
  <cp:revision>2</cp:revision>
  <dcterms:created xsi:type="dcterms:W3CDTF">2021-02-17T16:36:00Z</dcterms:created>
  <dcterms:modified xsi:type="dcterms:W3CDTF">2021-02-17T16:36:00Z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0x010100882369076E45EB46B357B1DD7591B475</vt:lpwstr>
  </property>
</Properties>
</file>