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9343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6652"/>
        <w:gridCol w:w="1566"/>
        <w:gridCol w:w="1125"/>
      </w:tblGrid>
      <w:tr w:rsidR="0072658C" w:rsidRPr="0072658C" w14:paraId="0ADDCC38" w14:textId="77777777" w:rsidTr="45FE76C4">
        <w:trPr>
          <w:trHeight w:val="380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</w:tcPr>
          <w:p w14:paraId="456CB8B9" w14:textId="77777777" w:rsidR="0072658C" w:rsidRPr="0072658C" w:rsidRDefault="45FE76C4" w:rsidP="007265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b/>
              </w:rPr>
            </w:pPr>
            <w:r w:rsidRPr="45FE76C4">
              <w:rPr>
                <w:rFonts w:ascii="Calibri" w:eastAsia="Calibri" w:hAnsi="Calibri" w:cs="Calibri"/>
                <w:b/>
                <w:bCs/>
              </w:rPr>
              <w:t>APPENDIX 14 C: CONSENT COMMUNITY MEMBERS SURVEY</w:t>
            </w:r>
          </w:p>
          <w:p w14:paraId="7D2C7509" w14:textId="24E90D81" w:rsidR="45FE76C4" w:rsidRDefault="45FE76C4" w:rsidP="45FE76C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777FDF2" w14:textId="77777777" w:rsidR="0072658C" w:rsidRPr="0072658C" w:rsidRDefault="0072658C" w:rsidP="007265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b/>
              </w:rPr>
            </w:pPr>
            <w:r w:rsidRPr="0072658C">
              <w:rPr>
                <w:rFonts w:ascii="Calibri" w:eastAsia="Calibri" w:hAnsi="Calibri" w:cs="Calibri"/>
                <w:b/>
              </w:rPr>
              <w:t xml:space="preserve">Participant Identification Number: Community  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A6659" w14:textId="77777777" w:rsidR="0072658C" w:rsidRPr="0072658C" w:rsidRDefault="0072658C" w:rsidP="0072658C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7F72E87" w14:textId="17176FEA" w:rsidR="0072658C" w:rsidRPr="0072658C" w:rsidRDefault="45FE76C4" w:rsidP="45FE76C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5FE76C4">
              <w:rPr>
                <w:rFonts w:ascii="Calibri" w:eastAsia="Calibri" w:hAnsi="Calibri" w:cs="Calibri"/>
                <w:b/>
                <w:bCs/>
                <w:color w:val="000000" w:themeColor="text1"/>
              </w:rPr>
              <w:t>__________________</w:t>
            </w:r>
          </w:p>
        </w:tc>
      </w:tr>
      <w:tr w:rsidR="0072658C" w:rsidRPr="0072658C" w14:paraId="1F10FA74" w14:textId="77777777" w:rsidTr="45FE76C4">
        <w:trPr>
          <w:trHeight w:val="240"/>
        </w:trPr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10F3" w14:textId="6E5978A2" w:rsidR="0072658C" w:rsidRPr="0072658C" w:rsidRDefault="0072658C" w:rsidP="45FE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53F2607" w14:textId="7975DB01" w:rsidR="0072658C" w:rsidRPr="0072658C" w:rsidRDefault="45FE76C4" w:rsidP="003F2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45FE76C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Research title: Estimating the frequency, quality of life, economic and societal impact of joint pain in Tanzania</w:t>
            </w:r>
          </w:p>
        </w:tc>
      </w:tr>
      <w:tr w:rsidR="0072658C" w:rsidRPr="0072658C" w14:paraId="1FEE0AFC" w14:textId="77777777" w:rsidTr="45FE76C4">
        <w:trPr>
          <w:trHeight w:val="380"/>
        </w:trPr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72658C" w:rsidRPr="0072658C" w:rsidRDefault="0072658C" w:rsidP="007265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Calibri" w:eastAsia="Calibri" w:hAnsi="Calibri" w:cs="Calibri"/>
                <w:b/>
              </w:rPr>
            </w:pPr>
          </w:p>
          <w:p w14:paraId="30CB60F8" w14:textId="77777777" w:rsidR="0072658C" w:rsidRPr="0072658C" w:rsidRDefault="0072658C" w:rsidP="0072658C">
            <w:pPr>
              <w:spacing w:before="60" w:after="60"/>
              <w:rPr>
                <w:rFonts w:ascii="Calibri" w:eastAsia="Calibri" w:hAnsi="Calibri" w:cs="Calibri"/>
                <w:color w:val="000000"/>
              </w:rPr>
            </w:pPr>
            <w:r w:rsidRPr="0072658C">
              <w:rPr>
                <w:rFonts w:ascii="Calibri" w:eastAsia="Calibri" w:hAnsi="Calibri" w:cs="Calibri"/>
                <w:b/>
              </w:rPr>
              <w:t>Name of Researcher(s): ____________________________________</w:t>
            </w:r>
          </w:p>
        </w:tc>
      </w:tr>
      <w:tr w:rsidR="0072658C" w:rsidRPr="0072658C" w14:paraId="02EB378F" w14:textId="77777777" w:rsidTr="45FE76C4">
        <w:trPr>
          <w:trHeight w:val="240"/>
        </w:trPr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5A809" w14:textId="77777777" w:rsidR="0072658C" w:rsidRPr="0072658C" w:rsidRDefault="0072658C" w:rsidP="0072658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658C" w:rsidRPr="0072658C" w14:paraId="5F283503" w14:textId="77777777" w:rsidTr="45FE76C4">
        <w:trPr>
          <w:trHeight w:val="52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57C4D" w14:textId="77777777" w:rsidR="0072658C" w:rsidRPr="0072658C" w:rsidRDefault="0072658C" w:rsidP="0072658C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72658C">
              <w:rPr>
                <w:rFonts w:ascii="Calibri" w:eastAsia="Calibri" w:hAnsi="Calibri" w:cs="Calibri"/>
                <w:b/>
              </w:rPr>
              <w:t>CONSENT FORM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3D55B07" w14:textId="77777777" w:rsidR="0072658C" w:rsidRPr="0072658C" w:rsidRDefault="0072658C" w:rsidP="0072658C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 w:rsidRPr="0072658C">
              <w:rPr>
                <w:rFonts w:ascii="Calibri" w:eastAsia="Calibri" w:hAnsi="Calibri" w:cs="Calibri"/>
              </w:rPr>
              <w:t>Please initial box</w:t>
            </w:r>
          </w:p>
        </w:tc>
      </w:tr>
      <w:tr w:rsidR="0072658C" w:rsidRPr="0072658C" w14:paraId="17D08269" w14:textId="77777777" w:rsidTr="45FE76C4">
        <w:trPr>
          <w:trHeight w:val="78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5D87" w14:textId="7D5B2E7D" w:rsidR="0072658C" w:rsidRPr="0072658C" w:rsidRDefault="0072658C" w:rsidP="0072658C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 w:rsidRPr="0072658C">
              <w:rPr>
                <w:rFonts w:ascii="Calibri" w:eastAsia="Calibri" w:hAnsi="Calibri" w:cs="Calibri"/>
                <w:b/>
                <w:color w:val="000000"/>
              </w:rPr>
              <w:t>I confirm that I have read and understood the Particip</w:t>
            </w:r>
            <w:r w:rsidR="00094CB0">
              <w:rPr>
                <w:rFonts w:ascii="Calibri" w:eastAsia="Calibri" w:hAnsi="Calibri" w:cs="Calibri"/>
                <w:b/>
                <w:color w:val="000000"/>
              </w:rPr>
              <w:t xml:space="preserve">ant Information Sheet version </w:t>
            </w:r>
            <w:proofErr w:type="gramStart"/>
            <w:r w:rsidR="00094CB0">
              <w:rPr>
                <w:rFonts w:ascii="Calibri" w:eastAsia="Calibri" w:hAnsi="Calibri" w:cs="Calibri"/>
                <w:b/>
                <w:color w:val="000000"/>
              </w:rPr>
              <w:t>02</w:t>
            </w:r>
            <w:bookmarkStart w:id="0" w:name="_GoBack"/>
            <w:bookmarkEnd w:id="0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dated</w:t>
            </w:r>
            <w:proofErr w:type="gram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_________/_______/______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dd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>/mm/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yyyy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BBE3" w14:textId="77777777" w:rsidR="0072658C" w:rsidRPr="0072658C" w:rsidRDefault="0072658C" w:rsidP="0072658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2658C">
              <w:rPr>
                <w:rFonts w:ascii="Calibri" w:eastAsia="Calibri" w:hAnsi="Calibri" w:cs="Calibri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B4DA955" wp14:editId="6D662EF7">
                      <wp:extent cx="462280" cy="287655"/>
                      <wp:effectExtent l="0" t="0" r="0" b="0"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C8F396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4997FBF3">
                    <v:rect id="Rectangle 176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w14:anchorId="7B4DA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72A3D3EC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658C" w:rsidRPr="0072658C" w14:paraId="4833ECE1" w14:textId="77777777" w:rsidTr="45FE76C4">
        <w:trPr>
          <w:trHeight w:val="78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0114" w14:textId="77777777" w:rsidR="0072658C" w:rsidRPr="0072658C" w:rsidRDefault="0072658C" w:rsidP="0072658C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I have had the opportunity to think about the information and ask questions, and understand the answers I have been given.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B940D" w14:textId="77777777" w:rsidR="0072658C" w:rsidRPr="0072658C" w:rsidRDefault="0072658C" w:rsidP="0072658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2658C">
              <w:rPr>
                <w:rFonts w:ascii="Calibri" w:eastAsia="Calibri" w:hAnsi="Calibri" w:cs="Calibri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424BB23" wp14:editId="102BD581">
                      <wp:extent cx="462280" cy="287655"/>
                      <wp:effectExtent l="0" t="0" r="0" b="0"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27B00A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38FF0CA6">
                    <v:rect id="Rectangle 178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7" w14:anchorId="0424BB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60061E4C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658C" w:rsidRPr="0072658C" w14:paraId="3B870D7D" w14:textId="77777777" w:rsidTr="45FE76C4">
        <w:trPr>
          <w:trHeight w:val="78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3CB4F" w14:textId="77777777" w:rsidR="0072658C" w:rsidRPr="0072658C" w:rsidRDefault="0072658C" w:rsidP="0072658C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640"/>
              </w:tabs>
              <w:rPr>
                <w:rFonts w:ascii="Calibri" w:eastAsia="Calibri" w:hAnsi="Calibri" w:cs="Calibri"/>
                <w:b/>
              </w:rPr>
            </w:pPr>
            <w:r w:rsidRPr="0072658C">
              <w:rPr>
                <w:rFonts w:ascii="Calibri" w:eastAsia="Calibri" w:hAnsi="Calibri" w:cs="Calibri"/>
                <w:b/>
              </w:rPr>
              <w:t xml:space="preserve">I understand that my participation is voluntary and that I am free to withdraw at any time, without giving any reason, without my legal rights </w:t>
            </w:r>
            <w:proofErr w:type="gramStart"/>
            <w:r w:rsidRPr="0072658C">
              <w:rPr>
                <w:rFonts w:ascii="Calibri" w:eastAsia="Calibri" w:hAnsi="Calibri" w:cs="Calibri"/>
                <w:b/>
              </w:rPr>
              <w:t>being affected</w:t>
            </w:r>
            <w:proofErr w:type="gramEnd"/>
            <w:r w:rsidRPr="0072658C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FD9C" w14:textId="77777777" w:rsidR="0072658C" w:rsidRPr="0072658C" w:rsidRDefault="0072658C" w:rsidP="0072658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2658C">
              <w:rPr>
                <w:rFonts w:ascii="Calibri" w:eastAsia="Calibri" w:hAnsi="Calibri" w:cs="Calibri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CAA7AA5" wp14:editId="33300267">
                      <wp:extent cx="462280" cy="287655"/>
                      <wp:effectExtent l="0" t="0" r="0" b="0"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94D5A5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435BF31B">
                    <v:rect id="Rectangle 172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8" w14:anchorId="7CAA7A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3DEEC669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658C" w:rsidRPr="0072658C" w14:paraId="71A0307D" w14:textId="77777777" w:rsidTr="45FE76C4">
        <w:trPr>
          <w:trHeight w:val="78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FE4" w14:textId="77777777" w:rsidR="0072658C" w:rsidRPr="0072658C" w:rsidRDefault="0072658C" w:rsidP="0072658C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I understand that all data and information I provide will </w:t>
            </w:r>
            <w:proofErr w:type="gramStart"/>
            <w:r w:rsidRPr="0072658C">
              <w:rPr>
                <w:rFonts w:ascii="Calibri" w:eastAsia="Calibri" w:hAnsi="Calibri" w:cs="Calibri"/>
                <w:b/>
                <w:color w:val="000000"/>
              </w:rPr>
              <w:t>be kept</w:t>
            </w:r>
            <w:proofErr w:type="gram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confidential and will be seen only by study researchers and regulators whose job it is to check the work of researchers.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B9AB" w14:textId="77777777" w:rsidR="0072658C" w:rsidRPr="0072658C" w:rsidRDefault="0072658C" w:rsidP="0072658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2658C">
              <w:rPr>
                <w:rFonts w:ascii="Calibri" w:eastAsia="Calibri" w:hAnsi="Calibri" w:cs="Calibri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3D90A00" wp14:editId="48618102">
                      <wp:extent cx="462280" cy="287655"/>
                      <wp:effectExtent l="0" t="0" r="0" b="0"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FB0818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BC63E80">
                    <v:rect id="Rectangle 175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9" w14:anchorId="53D90A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049F31CB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658C" w:rsidRPr="0072658C" w14:paraId="7ACEBF9E" w14:textId="77777777" w:rsidTr="45FE76C4">
        <w:trPr>
          <w:trHeight w:val="78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593D" w14:textId="77777777" w:rsidR="0072658C" w:rsidRPr="0072658C" w:rsidRDefault="0072658C" w:rsidP="0072658C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 w:rsidRPr="0072658C">
              <w:rPr>
                <w:rFonts w:ascii="Calibri" w:eastAsia="Calibri" w:hAnsi="Calibri" w:cs="Calibri"/>
                <w:b/>
              </w:rPr>
              <w:t xml:space="preserve">I agree that my name, contact details and data described in the information sheet </w:t>
            </w:r>
            <w:proofErr w:type="gramStart"/>
            <w:r w:rsidRPr="0072658C">
              <w:rPr>
                <w:rFonts w:ascii="Calibri" w:eastAsia="Calibri" w:hAnsi="Calibri" w:cs="Calibri"/>
                <w:b/>
              </w:rPr>
              <w:t>will be kept</w:t>
            </w:r>
            <w:proofErr w:type="gramEnd"/>
            <w:r w:rsidRPr="0072658C">
              <w:rPr>
                <w:rFonts w:ascii="Calibri" w:eastAsia="Calibri" w:hAnsi="Calibri" w:cs="Calibri"/>
                <w:b/>
              </w:rPr>
              <w:t xml:space="preserve"> for the purposes of this research project.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8261" w14:textId="77777777" w:rsidR="0072658C" w:rsidRPr="0072658C" w:rsidRDefault="0072658C" w:rsidP="0072658C">
            <w:pPr>
              <w:jc w:val="center"/>
              <w:rPr>
                <w:rFonts w:ascii="Calibri" w:eastAsia="Calibri" w:hAnsi="Calibri" w:cs="Calibri"/>
              </w:rPr>
            </w:pPr>
            <w:r w:rsidRPr="0072658C">
              <w:rPr>
                <w:rFonts w:ascii="Calibri" w:eastAsia="Calibri" w:hAnsi="Calibri" w:cs="Calibri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F9F0FDA" wp14:editId="74300E23">
                      <wp:extent cx="462280" cy="287655"/>
                      <wp:effectExtent l="0" t="0" r="0" b="0"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486C05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C35838E">
                    <v:rect id="Rectangle 179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0" w14:anchorId="5F9F0F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4101652C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658C" w:rsidRPr="0072658C" w14:paraId="13A34536" w14:textId="77777777" w:rsidTr="45FE76C4">
        <w:trPr>
          <w:trHeight w:val="78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9C852" w14:textId="77777777" w:rsidR="0072658C" w:rsidRPr="0072658C" w:rsidRDefault="0072658C" w:rsidP="0072658C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I understand that if I withdraw from the study, my data collected up to that point </w:t>
            </w:r>
            <w:proofErr w:type="gramStart"/>
            <w:r w:rsidRPr="0072658C">
              <w:rPr>
                <w:rFonts w:ascii="Calibri" w:eastAsia="Calibri" w:hAnsi="Calibri" w:cs="Calibri"/>
                <w:b/>
                <w:color w:val="000000"/>
              </w:rPr>
              <w:t>will be retained and used for the remainder of the study</w:t>
            </w:r>
            <w:proofErr w:type="gramEnd"/>
            <w:r w:rsidRPr="0072658C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056E" w14:textId="77777777" w:rsidR="0072658C" w:rsidRPr="0072658C" w:rsidRDefault="0072658C" w:rsidP="0072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2658C">
              <w:rPr>
                <w:rFonts w:ascii="Calibri" w:eastAsia="Calibri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729B3CCA" wp14:editId="4877F6C3">
                      <wp:extent cx="462280" cy="287655"/>
                      <wp:effectExtent l="0" t="0" r="0" b="0"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99C43A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D412410">
                    <v:rect id="Rectangle 181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1" w14:anchorId="729B3C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4DDBEF00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658C" w:rsidRPr="0072658C" w14:paraId="25CE4828" w14:textId="77777777" w:rsidTr="45FE76C4">
        <w:trPr>
          <w:trHeight w:val="78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A15C" w14:textId="77777777" w:rsidR="0072658C" w:rsidRPr="0072658C" w:rsidRDefault="0072658C" w:rsidP="0072658C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72658C">
              <w:rPr>
                <w:rFonts w:ascii="Calibri" w:eastAsia="Calibri" w:hAnsi="Calibri" w:cs="Calibri"/>
                <w:b/>
                <w:color w:val="000000"/>
              </w:rPr>
              <w:t>I agree to take part in the study.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D779" w14:textId="77777777" w:rsidR="0072658C" w:rsidRPr="0072658C" w:rsidRDefault="0072658C" w:rsidP="0072658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2658C">
              <w:rPr>
                <w:rFonts w:ascii="Calibri" w:eastAsia="Calibri" w:hAnsi="Calibri" w:cs="Calibri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D42678A" wp14:editId="378AE4A9">
                      <wp:extent cx="462280" cy="287655"/>
                      <wp:effectExtent l="0" t="0" r="0" b="0"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2D8B6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4D43B7A">
                    <v:rect id="Rectangle 169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2" w14:anchorId="3D4267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0FB78278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1FC39945" w14:textId="77777777" w:rsidR="0072658C" w:rsidRDefault="0072658C"/>
    <w:p w14:paraId="0562CB0E" w14:textId="34F30800" w:rsidR="0072658C" w:rsidRDefault="0072658C"/>
    <w:p w14:paraId="3FE9F23F" w14:textId="77777777" w:rsidR="0072658C" w:rsidRPr="0072658C" w:rsidRDefault="0072658C" w:rsidP="00726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F209370" w14:textId="77777777" w:rsidR="0072658C" w:rsidRPr="0072658C" w:rsidRDefault="0072658C" w:rsidP="0072658C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658C">
        <w:rPr>
          <w:rFonts w:ascii="Calibri" w:eastAsia="Calibri" w:hAnsi="Calibri" w:cs="Calibri"/>
          <w:sz w:val="24"/>
          <w:szCs w:val="24"/>
        </w:rPr>
        <w:tab/>
      </w:r>
      <w:r w:rsidRPr="0072658C">
        <w:rPr>
          <w:rFonts w:ascii="Calibri" w:eastAsia="Calibri" w:hAnsi="Calibri" w:cs="Calibri"/>
          <w:sz w:val="24"/>
          <w:szCs w:val="24"/>
        </w:rPr>
        <w:tab/>
      </w:r>
      <w:r w:rsidRPr="0072658C">
        <w:rPr>
          <w:rFonts w:ascii="Calibri" w:eastAsia="Calibri" w:hAnsi="Calibri" w:cs="Calibri"/>
          <w:sz w:val="24"/>
          <w:szCs w:val="24"/>
        </w:rPr>
        <w:tab/>
      </w:r>
      <w:r w:rsidRPr="0072658C">
        <w:rPr>
          <w:rFonts w:ascii="Calibri" w:eastAsia="Calibri" w:hAnsi="Calibri" w:cs="Calibri"/>
          <w:sz w:val="24"/>
          <w:szCs w:val="24"/>
        </w:rPr>
        <w:tab/>
      </w:r>
      <w:r w:rsidRPr="0072658C">
        <w:rPr>
          <w:rFonts w:ascii="Calibri" w:eastAsia="Calibri" w:hAnsi="Calibri" w:cs="Calibri"/>
          <w:sz w:val="24"/>
          <w:szCs w:val="24"/>
        </w:rPr>
        <w:tab/>
      </w:r>
      <w:r w:rsidRPr="0072658C">
        <w:rPr>
          <w:rFonts w:ascii="Calibri" w:eastAsia="Calibri" w:hAnsi="Calibri" w:cs="Calibri"/>
          <w:sz w:val="24"/>
          <w:szCs w:val="24"/>
        </w:rPr>
        <w:tab/>
      </w:r>
      <w:r w:rsidRPr="0072658C">
        <w:rPr>
          <w:rFonts w:ascii="Calibri" w:eastAsia="Calibri" w:hAnsi="Calibri" w:cs="Calibri"/>
          <w:sz w:val="24"/>
          <w:szCs w:val="24"/>
        </w:rPr>
        <w:tab/>
      </w:r>
      <w:r w:rsidRPr="0072658C">
        <w:rPr>
          <w:rFonts w:ascii="Calibri" w:eastAsia="Calibri" w:hAnsi="Calibri" w:cs="Calibri"/>
          <w:sz w:val="24"/>
          <w:szCs w:val="24"/>
        </w:rPr>
        <w:tab/>
      </w:r>
      <w:r w:rsidRPr="0072658C">
        <w:rPr>
          <w:rFonts w:ascii="Calibri" w:eastAsia="Calibri" w:hAnsi="Calibri" w:cs="Calibri"/>
          <w:sz w:val="24"/>
          <w:szCs w:val="24"/>
        </w:rPr>
        <w:tab/>
      </w:r>
      <w:r w:rsidRPr="0072658C">
        <w:rPr>
          <w:rFonts w:ascii="Calibri" w:eastAsia="Calibri" w:hAnsi="Calibri" w:cs="Calibri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E79A99A" wp14:editId="2C6C5482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2211705" cy="1270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0148" y="3779048"/>
                          <a:ext cx="2211705" cy="19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06B4E3EC">
              <v:shapetype id="_x0000_t32" coordsize="21600,21600" o:oned="t" filled="f" o:spt="32" path="m,l21600,21600e" w14:anchorId="37068A6D">
                <v:path fillok="f" arrowok="t" o:connecttype="none"/>
                <o:lock v:ext="edit" shapetype="t"/>
              </v:shapetype>
              <v:shape id="Straight Arrow Connector 33" style="position:absolute;margin-left:0;margin-top:11pt;width:174.1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"/>
            </w:pict>
          </mc:Fallback>
        </mc:AlternateContent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2F2D7B7" wp14:editId="494A752D">
                <wp:simplePos x="0" y="0"/>
                <wp:positionH relativeFrom="column">
                  <wp:posOffset>2641600</wp:posOffset>
                </wp:positionH>
                <wp:positionV relativeFrom="paragraph">
                  <wp:posOffset>152400</wp:posOffset>
                </wp:positionV>
                <wp:extent cx="12700" cy="1270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E9B9240">
              <v:shape id="Straight Arrow Connector 29" style="position:absolute;margin-left:208pt;margin-top:12pt;width:1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" w14:anchorId="0B692931"/>
            </w:pict>
          </mc:Fallback>
        </mc:AlternateContent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87E1630" wp14:editId="28261D49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944880" cy="12700"/>
                <wp:effectExtent l="0" t="0" r="0" b="0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73560" y="3779048"/>
                          <a:ext cx="944880" cy="19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1D8A326">
              <v:shape id="Straight Arrow Connector 186" style="position:absolute;margin-left:207pt;margin-top:10pt;width:74.4pt;height: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" w14:anchorId="5A40392E"/>
            </w:pict>
          </mc:Fallback>
        </mc:AlternateContent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93E37EF" wp14:editId="42F4B16D">
                <wp:simplePos x="0" y="0"/>
                <wp:positionH relativeFrom="column">
                  <wp:posOffset>3835400</wp:posOffset>
                </wp:positionH>
                <wp:positionV relativeFrom="paragraph">
                  <wp:posOffset>139700</wp:posOffset>
                </wp:positionV>
                <wp:extent cx="1741170" cy="12700"/>
                <wp:effectExtent l="0" t="0" r="0" b="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75415" y="3778095"/>
                          <a:ext cx="1741170" cy="38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50C7E2DD">
              <v:shape id="Straight Arrow Connector 51" style="position:absolute;margin-left:302pt;margin-top:11pt;width:137.1pt;height: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" w14:anchorId="284D1A0C"/>
            </w:pict>
          </mc:Fallback>
        </mc:AlternateContent>
      </w:r>
    </w:p>
    <w:p w14:paraId="486F0AE3" w14:textId="01EAE64F" w:rsidR="0072658C" w:rsidRPr="0072658C" w:rsidRDefault="0072658C" w:rsidP="56E37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8C">
        <w:rPr>
          <w:rFonts w:ascii="Times New Roman" w:eastAsia="Times New Roman" w:hAnsi="Times New Roman" w:cs="Times New Roman"/>
          <w:sz w:val="24"/>
          <w:szCs w:val="24"/>
        </w:rPr>
        <w:t xml:space="preserve">Name of participant                                        </w:t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  <w:t xml:space="preserve">Date                             </w:t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  <w:t>Signature/Thumb print</w:t>
      </w:r>
    </w:p>
    <w:p w14:paraId="1F72F646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CDF7D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0478820" wp14:editId="133E1230">
                <wp:simplePos x="0" y="0"/>
                <wp:positionH relativeFrom="column">
                  <wp:posOffset>3860800</wp:posOffset>
                </wp:positionH>
                <wp:positionV relativeFrom="paragraph">
                  <wp:posOffset>101600</wp:posOffset>
                </wp:positionV>
                <wp:extent cx="1722120" cy="12700"/>
                <wp:effectExtent l="0" t="0" r="0" b="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4940" y="3779048"/>
                          <a:ext cx="1722120" cy="19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38818F2C">
              <v:shape id="Straight Arrow Connector 72" style="position:absolute;margin-left:304pt;margin-top:8pt;width:135.6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" w14:anchorId="629FCDFF"/>
            </w:pict>
          </mc:Fallback>
        </mc:AlternateContent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F4C77C1" wp14:editId="439B096B">
                <wp:simplePos x="0" y="0"/>
                <wp:positionH relativeFrom="column">
                  <wp:posOffset>2641600</wp:posOffset>
                </wp:positionH>
                <wp:positionV relativeFrom="paragraph">
                  <wp:posOffset>101600</wp:posOffset>
                </wp:positionV>
                <wp:extent cx="929640" cy="12700"/>
                <wp:effectExtent l="0" t="0" r="0" b="0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1180" y="3779048"/>
                          <a:ext cx="929640" cy="19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47E97BA6">
              <v:shape id="Straight Arrow Connector 156" style="position:absolute;margin-left:208pt;margin-top:8pt;width:73.2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" w14:anchorId="56F0B704"/>
            </w:pict>
          </mc:Fallback>
        </mc:AlternateContent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DC533B3" wp14:editId="015D2E1A">
                <wp:simplePos x="0" y="0"/>
                <wp:positionH relativeFrom="column">
                  <wp:posOffset>-126999</wp:posOffset>
                </wp:positionH>
                <wp:positionV relativeFrom="paragraph">
                  <wp:posOffset>190500</wp:posOffset>
                </wp:positionV>
                <wp:extent cx="2194560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8720" y="378000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3433DF6">
              <v:shape id="Straight Arrow Connector 22" style="position:absolute;margin-left:-10pt;margin-top:15pt;width:172.8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" w14:anchorId="2B2FCCDB"/>
            </w:pict>
          </mc:Fallback>
        </mc:AlternateContent>
      </w:r>
    </w:p>
    <w:p w14:paraId="1C2A8103" w14:textId="452F9F52" w:rsidR="0072658C" w:rsidRPr="0072658C" w:rsidRDefault="0072658C" w:rsidP="45FE7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8C">
        <w:rPr>
          <w:rFonts w:ascii="Times New Roman" w:eastAsia="Times New Roman" w:hAnsi="Times New Roman" w:cs="Times New Roman"/>
          <w:sz w:val="24"/>
          <w:szCs w:val="24"/>
        </w:rPr>
        <w:t>Name of the witness</w:t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Date                               Signature</w:t>
      </w:r>
    </w:p>
    <w:p w14:paraId="08CE6F91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B2300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EBE4747" wp14:editId="14C1529A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2194560" cy="12700"/>
                <wp:effectExtent l="0" t="0" r="0" b="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8720" y="378000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06DB4FB0">
              <v:shape id="Straight Arrow Connector 148" style="position:absolute;margin-left:0;margin-top:12pt;width:172.8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" w14:anchorId="6572A9B6"/>
            </w:pict>
          </mc:Fallback>
        </mc:AlternateContent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78A9ADC" wp14:editId="7B63DD9C">
                <wp:simplePos x="0" y="0"/>
                <wp:positionH relativeFrom="column">
                  <wp:posOffset>2641600</wp:posOffset>
                </wp:positionH>
                <wp:positionV relativeFrom="paragraph">
                  <wp:posOffset>152400</wp:posOffset>
                </wp:positionV>
                <wp:extent cx="929640" cy="12700"/>
                <wp:effectExtent l="0" t="0" r="0" b="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1180" y="3779048"/>
                          <a:ext cx="929640" cy="19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59E172F">
              <v:shape id="Straight Arrow Connector 131" style="position:absolute;margin-left:208pt;margin-top:12pt;width:73.2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" w14:anchorId="2E83C2E5"/>
            </w:pict>
          </mc:Fallback>
        </mc:AlternateContent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13994E5" wp14:editId="5911EC55">
                <wp:simplePos x="0" y="0"/>
                <wp:positionH relativeFrom="column">
                  <wp:posOffset>3835400</wp:posOffset>
                </wp:positionH>
                <wp:positionV relativeFrom="paragraph">
                  <wp:posOffset>152400</wp:posOffset>
                </wp:positionV>
                <wp:extent cx="1722120" cy="12700"/>
                <wp:effectExtent l="0" t="0" r="0" b="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4940" y="3779048"/>
                          <a:ext cx="1722120" cy="19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7B555728">
              <v:shape id="Straight Arrow Connector 100" style="position:absolute;margin-left:302pt;margin-top:12pt;width:135.6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" w14:anchorId="44DE21EB"/>
            </w:pict>
          </mc:Fallback>
        </mc:AlternateContent>
      </w:r>
    </w:p>
    <w:p w14:paraId="797A1EF8" w14:textId="642413E6" w:rsidR="0072658C" w:rsidRPr="0072658C" w:rsidRDefault="0072658C" w:rsidP="45FE7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8C">
        <w:rPr>
          <w:rFonts w:ascii="Times New Roman" w:eastAsia="Times New Roman" w:hAnsi="Times New Roman" w:cs="Times New Roman"/>
          <w:sz w:val="24"/>
          <w:szCs w:val="24"/>
        </w:rPr>
        <w:t xml:space="preserve">Name person taking consent                        </w:t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  <w:t xml:space="preserve">Date                                      </w:t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p w14:paraId="61CDCEAD" w14:textId="77777777" w:rsidR="0072658C" w:rsidRPr="0072658C" w:rsidRDefault="0072658C" w:rsidP="0072658C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E56223" w14:textId="20F895CB" w:rsidR="003F20B8" w:rsidRDefault="0072658C" w:rsidP="0072658C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72658C">
        <w:rPr>
          <w:rFonts w:ascii="Arial" w:eastAsia="Arial" w:hAnsi="Arial" w:cs="Arial"/>
          <w:sz w:val="18"/>
          <w:szCs w:val="18"/>
        </w:rPr>
        <w:t>(</w:t>
      </w:r>
      <w:proofErr w:type="gramStart"/>
      <w:r w:rsidRPr="0072658C">
        <w:rPr>
          <w:rFonts w:ascii="Arial" w:eastAsia="Arial" w:hAnsi="Arial" w:cs="Arial"/>
          <w:sz w:val="18"/>
          <w:szCs w:val="18"/>
        </w:rPr>
        <w:t>1</w:t>
      </w:r>
      <w:proofErr w:type="gramEnd"/>
      <w:r w:rsidRPr="0072658C">
        <w:rPr>
          <w:rFonts w:ascii="Arial" w:eastAsia="Arial" w:hAnsi="Arial" w:cs="Arial"/>
          <w:sz w:val="18"/>
          <w:szCs w:val="18"/>
        </w:rPr>
        <w:t xml:space="preserve"> copy for participant; 1 copy for researcher)</w:t>
      </w:r>
    </w:p>
    <w:p w14:paraId="7B975B7E" w14:textId="77777777" w:rsidR="003F20B8" w:rsidRDefault="003F20B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14:paraId="7AC2DF2C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343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7519"/>
        <w:gridCol w:w="699"/>
        <w:gridCol w:w="1125"/>
      </w:tblGrid>
      <w:tr w:rsidR="0072658C" w:rsidRPr="0072658C" w14:paraId="6E389D69" w14:textId="77777777" w:rsidTr="0049148F">
        <w:trPr>
          <w:trHeight w:val="380"/>
        </w:trPr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72658C" w:rsidRPr="0072658C" w:rsidRDefault="0072658C" w:rsidP="007265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  <w:p w14:paraId="5FBA50DB" w14:textId="77777777" w:rsidR="0072658C" w:rsidRPr="0072658C" w:rsidRDefault="0072658C" w:rsidP="007265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72658C">
              <w:rPr>
                <w:b/>
              </w:rPr>
              <w:t xml:space="preserve">APPENDIX 14 D: RIDHAA YA USHIRIKI KWA VIKUNDI KATIKA JAMII </w:t>
            </w:r>
          </w:p>
          <w:p w14:paraId="5043CB0F" w14:textId="77777777" w:rsidR="0072658C" w:rsidRPr="0072658C" w:rsidRDefault="0072658C" w:rsidP="007265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  <w:p w14:paraId="27A1495E" w14:textId="77777777" w:rsidR="0072658C" w:rsidRPr="0072658C" w:rsidRDefault="0072658C" w:rsidP="007265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proofErr w:type="spellStart"/>
            <w:r w:rsidRPr="0072658C">
              <w:rPr>
                <w:b/>
              </w:rPr>
              <w:t>Namba</w:t>
            </w:r>
            <w:proofErr w:type="spellEnd"/>
            <w:r w:rsidRPr="0072658C">
              <w:rPr>
                <w:b/>
              </w:rPr>
              <w:t xml:space="preserve"> ya </w:t>
            </w:r>
            <w:proofErr w:type="spellStart"/>
            <w:r w:rsidRPr="0072658C">
              <w:rPr>
                <w:b/>
              </w:rPr>
              <w:t>Utambuzi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wa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Washiriki</w:t>
            </w:r>
            <w:proofErr w:type="spellEnd"/>
            <w:r w:rsidRPr="0072658C">
              <w:rPr>
                <w:b/>
              </w:rPr>
              <w:t>: FGD ____________________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59315" w14:textId="77777777" w:rsidR="0072658C" w:rsidRPr="0072658C" w:rsidRDefault="0072658C" w:rsidP="0072658C">
            <w:pPr>
              <w:rPr>
                <w:color w:val="000000"/>
              </w:rPr>
            </w:pPr>
          </w:p>
        </w:tc>
      </w:tr>
      <w:tr w:rsidR="0072658C" w:rsidRPr="0072658C" w14:paraId="5E16AB7A" w14:textId="77777777" w:rsidTr="0049148F">
        <w:trPr>
          <w:trHeight w:val="240"/>
        </w:trPr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F28F" w14:textId="77777777" w:rsidR="0072658C" w:rsidRPr="0072658C" w:rsidRDefault="0072658C" w:rsidP="0072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</w:pPr>
          </w:p>
          <w:p w14:paraId="357B32C6" w14:textId="77777777" w:rsidR="0072658C" w:rsidRPr="0072658C" w:rsidRDefault="0072658C" w:rsidP="0072658C">
            <w:proofErr w:type="spellStart"/>
            <w:r w:rsidRPr="0072658C">
              <w:rPr>
                <w:b/>
                <w:sz w:val="32"/>
                <w:szCs w:val="32"/>
              </w:rPr>
              <w:t>Jina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la </w:t>
            </w:r>
            <w:proofErr w:type="spellStart"/>
            <w:r w:rsidRPr="0072658C">
              <w:rPr>
                <w:b/>
                <w:sz w:val="32"/>
                <w:szCs w:val="32"/>
              </w:rPr>
              <w:t>mradi</w:t>
            </w:r>
            <w:proofErr w:type="spellEnd"/>
            <w:r w:rsidRPr="0072658C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: </w:t>
            </w:r>
            <w:proofErr w:type="spellStart"/>
            <w:r w:rsidRPr="0072658C">
              <w:rPr>
                <w:b/>
                <w:sz w:val="32"/>
                <w:szCs w:val="32"/>
              </w:rPr>
              <w:t>Makadirio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ya </w:t>
            </w:r>
            <w:proofErr w:type="spellStart"/>
            <w:r w:rsidRPr="0072658C">
              <w:rPr>
                <w:b/>
                <w:sz w:val="32"/>
                <w:szCs w:val="32"/>
              </w:rPr>
              <w:t>ukubwa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72658C">
              <w:rPr>
                <w:b/>
                <w:sz w:val="32"/>
                <w:szCs w:val="32"/>
              </w:rPr>
              <w:t>thamani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ya </w:t>
            </w:r>
            <w:proofErr w:type="spellStart"/>
            <w:r w:rsidRPr="0072658C">
              <w:rPr>
                <w:b/>
                <w:sz w:val="32"/>
                <w:szCs w:val="32"/>
              </w:rPr>
              <w:t>maisha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72658C">
              <w:rPr>
                <w:b/>
                <w:sz w:val="32"/>
                <w:szCs w:val="32"/>
              </w:rPr>
              <w:t>athari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2658C">
              <w:rPr>
                <w:b/>
                <w:sz w:val="32"/>
                <w:szCs w:val="32"/>
              </w:rPr>
              <w:t>za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2658C">
              <w:rPr>
                <w:b/>
                <w:sz w:val="32"/>
                <w:szCs w:val="32"/>
              </w:rPr>
              <w:t>kiuchumi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na </w:t>
            </w:r>
            <w:proofErr w:type="spellStart"/>
            <w:r w:rsidRPr="0072658C">
              <w:rPr>
                <w:b/>
                <w:sz w:val="32"/>
                <w:szCs w:val="32"/>
              </w:rPr>
              <w:t>kijamii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2658C">
              <w:rPr>
                <w:b/>
                <w:sz w:val="32"/>
                <w:szCs w:val="32"/>
              </w:rPr>
              <w:t>juu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ya </w:t>
            </w:r>
            <w:proofErr w:type="spellStart"/>
            <w:r w:rsidRPr="0072658C">
              <w:rPr>
                <w:b/>
                <w:sz w:val="32"/>
                <w:szCs w:val="32"/>
              </w:rPr>
              <w:t>ugonjwa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2658C">
              <w:rPr>
                <w:b/>
                <w:sz w:val="32"/>
                <w:szCs w:val="32"/>
              </w:rPr>
              <w:t>wa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2658C">
              <w:rPr>
                <w:b/>
                <w:sz w:val="32"/>
                <w:szCs w:val="32"/>
              </w:rPr>
              <w:t>viungo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72658C">
              <w:rPr>
                <w:b/>
                <w:sz w:val="32"/>
                <w:szCs w:val="32"/>
              </w:rPr>
              <w:t>Yabisi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) </w:t>
            </w:r>
            <w:proofErr w:type="spellStart"/>
            <w:r w:rsidRPr="0072658C">
              <w:rPr>
                <w:b/>
                <w:sz w:val="32"/>
                <w:szCs w:val="32"/>
              </w:rPr>
              <w:t>nchini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Tanzania: </w:t>
            </w:r>
            <w:proofErr w:type="spellStart"/>
            <w:r w:rsidRPr="0072658C">
              <w:rPr>
                <w:b/>
                <w:sz w:val="32"/>
                <w:szCs w:val="32"/>
              </w:rPr>
              <w:t>Njia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2658C">
              <w:rPr>
                <w:b/>
                <w:sz w:val="32"/>
                <w:szCs w:val="32"/>
              </w:rPr>
              <w:t>mchanganyiko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2658C">
              <w:rPr>
                <w:b/>
                <w:sz w:val="32"/>
                <w:szCs w:val="32"/>
              </w:rPr>
              <w:t>za</w:t>
            </w:r>
            <w:proofErr w:type="spellEnd"/>
            <w:r w:rsidRPr="0072658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2658C">
              <w:rPr>
                <w:b/>
                <w:sz w:val="32"/>
                <w:szCs w:val="32"/>
              </w:rPr>
              <w:t>kiutafiti</w:t>
            </w:r>
            <w:proofErr w:type="spellEnd"/>
            <w:r w:rsidRPr="0072658C">
              <w:t xml:space="preserve"> </w:t>
            </w:r>
          </w:p>
          <w:p w14:paraId="29D6B04F" w14:textId="77777777" w:rsidR="0072658C" w:rsidRPr="0072658C" w:rsidRDefault="0072658C" w:rsidP="0072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  <w:r w:rsidRPr="0072658C"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</w:p>
        </w:tc>
      </w:tr>
      <w:tr w:rsidR="0072658C" w:rsidRPr="0072658C" w14:paraId="76C16E9A" w14:textId="77777777" w:rsidTr="0049148F">
        <w:trPr>
          <w:trHeight w:val="380"/>
        </w:trPr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72658C" w:rsidRPr="0072658C" w:rsidRDefault="0072658C" w:rsidP="007265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19D09CB" w14:textId="77777777" w:rsidR="0072658C" w:rsidRPr="0072658C" w:rsidRDefault="0072658C" w:rsidP="0072658C">
            <w:pPr>
              <w:spacing w:before="60" w:after="60"/>
              <w:rPr>
                <w:color w:val="000000"/>
              </w:rPr>
            </w:pPr>
            <w:proofErr w:type="spellStart"/>
            <w:r w:rsidRPr="0072658C">
              <w:rPr>
                <w:b/>
              </w:rPr>
              <w:t>Jina</w:t>
            </w:r>
            <w:proofErr w:type="spellEnd"/>
            <w:r w:rsidRPr="0072658C">
              <w:rPr>
                <w:b/>
              </w:rPr>
              <w:t xml:space="preserve"> la </w:t>
            </w:r>
            <w:proofErr w:type="spellStart"/>
            <w:r w:rsidRPr="0072658C">
              <w:rPr>
                <w:b/>
              </w:rPr>
              <w:t>Mtafiti</w:t>
            </w:r>
            <w:proofErr w:type="spellEnd"/>
            <w:r w:rsidRPr="0072658C">
              <w:rPr>
                <w:b/>
              </w:rPr>
              <w:t>(s): _____________________________________________</w:t>
            </w:r>
          </w:p>
        </w:tc>
      </w:tr>
      <w:tr w:rsidR="0072658C" w:rsidRPr="0072658C" w14:paraId="70DF9E56" w14:textId="77777777" w:rsidTr="0049148F">
        <w:trPr>
          <w:trHeight w:val="240"/>
        </w:trPr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871BC" w14:textId="77777777" w:rsidR="0072658C" w:rsidRPr="0072658C" w:rsidRDefault="0072658C" w:rsidP="0072658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72658C" w:rsidRPr="0072658C" w14:paraId="014F481C" w14:textId="77777777" w:rsidTr="0049148F">
        <w:trPr>
          <w:trHeight w:val="52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D7E7D" w14:textId="77777777" w:rsidR="0072658C" w:rsidRPr="0072658C" w:rsidRDefault="0072658C" w:rsidP="0072658C">
            <w:pPr>
              <w:spacing w:before="120" w:after="120"/>
              <w:rPr>
                <w:b/>
                <w:sz w:val="28"/>
                <w:szCs w:val="28"/>
              </w:rPr>
            </w:pPr>
            <w:r w:rsidRPr="0072658C">
              <w:rPr>
                <w:b/>
                <w:sz w:val="28"/>
                <w:szCs w:val="28"/>
              </w:rPr>
              <w:t>FORM YA RIDHAA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89CFE0A" w14:textId="77777777" w:rsidR="0072658C" w:rsidRPr="0072658C" w:rsidRDefault="0072658C" w:rsidP="0072658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72658C">
              <w:rPr>
                <w:rFonts w:ascii="Calibri" w:eastAsia="Calibri" w:hAnsi="Calibri" w:cs="Calibri"/>
                <w:sz w:val="18"/>
                <w:szCs w:val="18"/>
              </w:rPr>
              <w:t>Tafadhali</w:t>
            </w:r>
            <w:proofErr w:type="spellEnd"/>
            <w:r w:rsidRPr="0072658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sz w:val="18"/>
                <w:szCs w:val="18"/>
              </w:rPr>
              <w:t>weka</w:t>
            </w:r>
            <w:proofErr w:type="spellEnd"/>
            <w:r w:rsidRPr="0072658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sz w:val="18"/>
                <w:szCs w:val="18"/>
              </w:rPr>
              <w:t>alama</w:t>
            </w:r>
            <w:proofErr w:type="spellEnd"/>
            <w:r w:rsidRPr="0072658C">
              <w:rPr>
                <w:rFonts w:ascii="Calibri" w:eastAsia="Calibri" w:hAnsi="Calibri" w:cs="Calibri"/>
                <w:sz w:val="18"/>
                <w:szCs w:val="18"/>
              </w:rPr>
              <w:t xml:space="preserve"> ya </w:t>
            </w:r>
            <w:proofErr w:type="spellStart"/>
            <w:r w:rsidRPr="0072658C">
              <w:rPr>
                <w:rFonts w:ascii="Calibri" w:eastAsia="Calibri" w:hAnsi="Calibri" w:cs="Calibri"/>
                <w:sz w:val="18"/>
                <w:szCs w:val="18"/>
              </w:rPr>
              <w:t>vema</w:t>
            </w:r>
            <w:proofErr w:type="spellEnd"/>
          </w:p>
        </w:tc>
      </w:tr>
      <w:tr w:rsidR="0072658C" w:rsidRPr="0072658C" w14:paraId="08D2B203" w14:textId="77777777" w:rsidTr="0049148F">
        <w:trPr>
          <w:trHeight w:val="78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BDF2" w14:textId="77777777" w:rsidR="0072658C" w:rsidRPr="0072658C" w:rsidRDefault="0072658C" w:rsidP="0072658C">
            <w:pPr>
              <w:spacing w:before="120" w:after="120"/>
              <w:rPr>
                <w:b/>
                <w:color w:val="000000"/>
              </w:rPr>
            </w:pPr>
            <w:proofErr w:type="spellStart"/>
            <w:r w:rsidRPr="0072658C">
              <w:rPr>
                <w:b/>
                <w:color w:val="000000"/>
              </w:rPr>
              <w:t>Ninathibitisha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kwamba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nimeisoma</w:t>
            </w:r>
            <w:proofErr w:type="spellEnd"/>
            <w:r w:rsidRPr="0072658C">
              <w:rPr>
                <w:b/>
                <w:color w:val="000000"/>
              </w:rPr>
              <w:t xml:space="preserve"> na </w:t>
            </w:r>
            <w:proofErr w:type="spellStart"/>
            <w:r w:rsidRPr="0072658C">
              <w:rPr>
                <w:b/>
                <w:color w:val="000000"/>
              </w:rPr>
              <w:t>kuelewa</w:t>
            </w:r>
            <w:proofErr w:type="spellEnd"/>
            <w:r w:rsidRPr="0072658C">
              <w:rPr>
                <w:b/>
                <w:color w:val="000000"/>
              </w:rPr>
              <w:t xml:space="preserve"> form ya </w:t>
            </w:r>
            <w:proofErr w:type="spellStart"/>
            <w:r w:rsidRPr="0072658C">
              <w:rPr>
                <w:b/>
                <w:color w:val="000000"/>
              </w:rPr>
              <w:t>ya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ridhaa</w:t>
            </w:r>
            <w:proofErr w:type="spellEnd"/>
            <w:r w:rsidRPr="0072658C">
              <w:rPr>
                <w:b/>
                <w:color w:val="000000"/>
              </w:rPr>
              <w:t xml:space="preserve"> ya </w:t>
            </w:r>
            <w:proofErr w:type="spellStart"/>
            <w:r w:rsidRPr="0072658C">
              <w:rPr>
                <w:b/>
                <w:color w:val="000000"/>
              </w:rPr>
              <w:t>Mshiriki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toleo</w:t>
            </w:r>
            <w:proofErr w:type="spellEnd"/>
            <w:r w:rsidRPr="0072658C">
              <w:rPr>
                <w:b/>
                <w:color w:val="000000"/>
              </w:rPr>
              <w:t xml:space="preserve"> la -------- dated ___/___/_____</w:t>
            </w:r>
            <w:proofErr w:type="spellStart"/>
            <w:r w:rsidRPr="0072658C">
              <w:rPr>
                <w:b/>
                <w:color w:val="000000"/>
              </w:rPr>
              <w:t>dd</w:t>
            </w:r>
            <w:proofErr w:type="spellEnd"/>
            <w:r w:rsidRPr="0072658C">
              <w:rPr>
                <w:b/>
                <w:color w:val="000000"/>
              </w:rPr>
              <w:t>/mm/</w:t>
            </w:r>
            <w:proofErr w:type="spellStart"/>
            <w:r w:rsidRPr="0072658C">
              <w:rPr>
                <w:b/>
                <w:color w:val="000000"/>
              </w:rPr>
              <w:t>yyyy</w:t>
            </w:r>
            <w:proofErr w:type="spellEnd"/>
            <w:r w:rsidRPr="0072658C">
              <w:rPr>
                <w:b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A5D23" w14:textId="77777777" w:rsidR="0072658C" w:rsidRPr="0072658C" w:rsidRDefault="0072658C" w:rsidP="0072658C">
            <w:pPr>
              <w:jc w:val="center"/>
              <w:rPr>
                <w:color w:val="000000"/>
              </w:rPr>
            </w:pPr>
            <w:r w:rsidRPr="0072658C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FA45C3C" wp14:editId="7F733E16">
                      <wp:extent cx="462280" cy="287655"/>
                      <wp:effectExtent l="0" t="0" r="0" b="0"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8610EB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CFD615A">
                    <v:rect id="Rectangle 109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6" w14:anchorId="1FA45C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637805D2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658C" w:rsidRPr="0072658C" w14:paraId="5BF65B29" w14:textId="77777777" w:rsidTr="0049148F">
        <w:trPr>
          <w:trHeight w:val="78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8EBAE" w14:textId="77777777" w:rsidR="0072658C" w:rsidRPr="0072658C" w:rsidRDefault="0072658C" w:rsidP="0072658C">
            <w:pPr>
              <w:spacing w:before="120" w:after="120"/>
              <w:rPr>
                <w:b/>
                <w:color w:val="000000"/>
              </w:rPr>
            </w:pPr>
            <w:proofErr w:type="spellStart"/>
            <w:r w:rsidRPr="0072658C">
              <w:rPr>
                <w:b/>
                <w:color w:val="000000"/>
              </w:rPr>
              <w:t>Nimekuwa</w:t>
            </w:r>
            <w:proofErr w:type="spellEnd"/>
            <w:r w:rsidRPr="0072658C">
              <w:rPr>
                <w:b/>
                <w:color w:val="000000"/>
              </w:rPr>
              <w:t xml:space="preserve"> na </w:t>
            </w:r>
            <w:proofErr w:type="spellStart"/>
            <w:r w:rsidRPr="0072658C">
              <w:rPr>
                <w:b/>
                <w:color w:val="000000"/>
              </w:rPr>
              <w:t>fursa</w:t>
            </w:r>
            <w:proofErr w:type="spellEnd"/>
            <w:r w:rsidRPr="0072658C">
              <w:rPr>
                <w:b/>
                <w:color w:val="000000"/>
              </w:rPr>
              <w:t xml:space="preserve"> ya </w:t>
            </w:r>
            <w:proofErr w:type="spellStart"/>
            <w:r w:rsidRPr="0072658C">
              <w:rPr>
                <w:b/>
                <w:color w:val="000000"/>
              </w:rPr>
              <w:t>kufikiri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juu</w:t>
            </w:r>
            <w:proofErr w:type="spellEnd"/>
            <w:r w:rsidRPr="0072658C">
              <w:rPr>
                <w:b/>
                <w:color w:val="000000"/>
              </w:rPr>
              <w:t xml:space="preserve"> ya </w:t>
            </w:r>
            <w:proofErr w:type="spellStart"/>
            <w:r w:rsidRPr="0072658C">
              <w:rPr>
                <w:b/>
                <w:color w:val="000000"/>
              </w:rPr>
              <w:t>taarifa</w:t>
            </w:r>
            <w:proofErr w:type="spellEnd"/>
            <w:r w:rsidRPr="0072658C">
              <w:rPr>
                <w:b/>
                <w:color w:val="000000"/>
              </w:rPr>
              <w:t xml:space="preserve"> na </w:t>
            </w:r>
            <w:proofErr w:type="spellStart"/>
            <w:r w:rsidRPr="0072658C">
              <w:rPr>
                <w:b/>
                <w:color w:val="000000"/>
              </w:rPr>
              <w:t>kuuliza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maswali</w:t>
            </w:r>
            <w:proofErr w:type="spellEnd"/>
            <w:r w:rsidRPr="0072658C">
              <w:rPr>
                <w:b/>
                <w:color w:val="000000"/>
              </w:rPr>
              <w:t xml:space="preserve">, na </w:t>
            </w:r>
            <w:proofErr w:type="spellStart"/>
            <w:r w:rsidRPr="0072658C">
              <w:rPr>
                <w:b/>
                <w:color w:val="000000"/>
              </w:rPr>
              <w:t>kuelewa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majibu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niliyopewa</w:t>
            </w:r>
            <w:proofErr w:type="spellEnd"/>
            <w:r w:rsidRPr="0072658C">
              <w:rPr>
                <w:b/>
                <w:color w:val="000000"/>
              </w:rPr>
              <w:t xml:space="preserve">.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F29E8" w14:textId="77777777" w:rsidR="0072658C" w:rsidRPr="0072658C" w:rsidRDefault="0072658C" w:rsidP="0072658C">
            <w:pPr>
              <w:jc w:val="center"/>
              <w:rPr>
                <w:color w:val="000000"/>
              </w:rPr>
            </w:pPr>
            <w:r w:rsidRPr="0072658C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321DF76" wp14:editId="458662F2">
                      <wp:extent cx="462280" cy="287655"/>
                      <wp:effectExtent l="0" t="0" r="0" b="0"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7B4B86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56BEC9EF">
                    <v:rect id="Rectangle 110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7" w14:anchorId="0321DF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3A0FF5F2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658C" w:rsidRPr="0072658C" w14:paraId="155CF320" w14:textId="77777777" w:rsidTr="0049148F">
        <w:trPr>
          <w:trHeight w:val="78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041B7" w14:textId="77777777" w:rsidR="0072658C" w:rsidRPr="0072658C" w:rsidRDefault="0072658C" w:rsidP="0072658C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640"/>
              </w:tabs>
              <w:rPr>
                <w:b/>
              </w:rPr>
            </w:pPr>
            <w:proofErr w:type="spellStart"/>
            <w:r w:rsidRPr="0072658C">
              <w:rPr>
                <w:b/>
              </w:rPr>
              <w:t>Ninaelewa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kuwa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ushiriki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wangu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ni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wa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hiari</w:t>
            </w:r>
            <w:proofErr w:type="spellEnd"/>
            <w:r w:rsidRPr="0072658C">
              <w:rPr>
                <w:b/>
              </w:rPr>
              <w:t xml:space="preserve"> na </w:t>
            </w:r>
            <w:proofErr w:type="spellStart"/>
            <w:r w:rsidRPr="0072658C">
              <w:rPr>
                <w:b/>
              </w:rPr>
              <w:t>kwamba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mimi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ni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huru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kujiondoa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wakati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wowote</w:t>
            </w:r>
            <w:proofErr w:type="spellEnd"/>
            <w:r w:rsidRPr="0072658C">
              <w:rPr>
                <w:b/>
              </w:rPr>
              <w:t xml:space="preserve">, </w:t>
            </w:r>
            <w:proofErr w:type="spellStart"/>
            <w:r w:rsidRPr="0072658C">
              <w:rPr>
                <w:b/>
              </w:rPr>
              <w:t>bila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kutoa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sababu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yoyote</w:t>
            </w:r>
            <w:proofErr w:type="spellEnd"/>
            <w:r w:rsidRPr="0072658C">
              <w:rPr>
                <w:b/>
              </w:rPr>
              <w:t xml:space="preserve">, </w:t>
            </w:r>
            <w:proofErr w:type="spellStart"/>
            <w:r w:rsidRPr="0072658C">
              <w:rPr>
                <w:b/>
              </w:rPr>
              <w:t>bila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haki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zangu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za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kisheria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kuathiriwa</w:t>
            </w:r>
            <w:proofErr w:type="spellEnd"/>
            <w:r w:rsidRPr="0072658C">
              <w:rPr>
                <w:b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AD66" w14:textId="77777777" w:rsidR="0072658C" w:rsidRPr="0072658C" w:rsidRDefault="0072658C" w:rsidP="0072658C">
            <w:pPr>
              <w:jc w:val="center"/>
              <w:rPr>
                <w:color w:val="000000"/>
              </w:rPr>
            </w:pPr>
            <w:r w:rsidRPr="0072658C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F8EB6C8" wp14:editId="3106F178">
                      <wp:extent cx="462280" cy="287655"/>
                      <wp:effectExtent l="0" t="0" r="0" b="0"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829076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19751DEE">
                    <v:rect id="Rectangle 105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8" w14:anchorId="4F8EB6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2BA226A1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658C" w:rsidRPr="0072658C" w14:paraId="1E5AF0E8" w14:textId="77777777" w:rsidTr="0049148F">
        <w:trPr>
          <w:trHeight w:val="6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8E76C" w14:textId="77777777" w:rsidR="0072658C" w:rsidRPr="0072658C" w:rsidRDefault="0072658C" w:rsidP="0072658C">
            <w:pPr>
              <w:spacing w:before="120" w:after="120"/>
              <w:rPr>
                <w:b/>
                <w:color w:val="000000"/>
              </w:rPr>
            </w:pPr>
            <w:proofErr w:type="spellStart"/>
            <w:r w:rsidRPr="0072658C">
              <w:rPr>
                <w:b/>
                <w:color w:val="000000"/>
              </w:rPr>
              <w:t>Ninaelewa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kwamba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takwimu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zangu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zote</w:t>
            </w:r>
            <w:proofErr w:type="spellEnd"/>
            <w:r w:rsidRPr="0072658C">
              <w:rPr>
                <w:b/>
                <w:color w:val="000000"/>
              </w:rPr>
              <w:t xml:space="preserve"> na </w:t>
            </w:r>
            <w:proofErr w:type="spellStart"/>
            <w:r w:rsidRPr="0072658C">
              <w:rPr>
                <w:b/>
                <w:color w:val="000000"/>
              </w:rPr>
              <w:t>maelezo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ambayo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mimi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nimetoa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zitahifadhiwa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kwa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siri</w:t>
            </w:r>
            <w:proofErr w:type="spellEnd"/>
            <w:r w:rsidRPr="0072658C">
              <w:rPr>
                <w:b/>
                <w:color w:val="000000"/>
              </w:rPr>
              <w:t xml:space="preserve"> na </w:t>
            </w:r>
            <w:proofErr w:type="spellStart"/>
            <w:r w:rsidRPr="0072658C">
              <w:rPr>
                <w:b/>
                <w:color w:val="000000"/>
              </w:rPr>
              <w:t>kuonekana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tu</w:t>
            </w:r>
            <w:proofErr w:type="spellEnd"/>
            <w:r w:rsidRPr="0072658C">
              <w:rPr>
                <w:b/>
                <w:color w:val="000000"/>
              </w:rPr>
              <w:t xml:space="preserve"> na </w:t>
            </w:r>
            <w:proofErr w:type="spellStart"/>
            <w:r w:rsidRPr="0072658C">
              <w:rPr>
                <w:b/>
                <w:color w:val="000000"/>
              </w:rPr>
              <w:t>watafiti</w:t>
            </w:r>
            <w:proofErr w:type="spellEnd"/>
            <w:r w:rsidRPr="0072658C">
              <w:rPr>
                <w:b/>
                <w:color w:val="000000"/>
              </w:rPr>
              <w:t xml:space="preserve"> na </w:t>
            </w:r>
            <w:proofErr w:type="spellStart"/>
            <w:r w:rsidRPr="0072658C">
              <w:rPr>
                <w:b/>
                <w:color w:val="000000"/>
              </w:rPr>
              <w:t>wasimamizi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ambao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kazi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yao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ni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kuangalia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kazi</w:t>
            </w:r>
            <w:proofErr w:type="spellEnd"/>
            <w:r w:rsidRPr="0072658C">
              <w:rPr>
                <w:b/>
                <w:color w:val="000000"/>
              </w:rPr>
              <w:t xml:space="preserve"> ya </w:t>
            </w:r>
            <w:proofErr w:type="spellStart"/>
            <w:r w:rsidRPr="0072658C">
              <w:rPr>
                <w:b/>
                <w:color w:val="000000"/>
              </w:rPr>
              <w:t>watafiti</w:t>
            </w:r>
            <w:proofErr w:type="spellEnd"/>
            <w:r w:rsidRPr="0072658C">
              <w:rPr>
                <w:b/>
                <w:color w:val="000000"/>
              </w:rPr>
              <w:t xml:space="preserve">.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D93B2" w14:textId="77777777" w:rsidR="0072658C" w:rsidRPr="0072658C" w:rsidRDefault="0072658C" w:rsidP="0072658C">
            <w:pPr>
              <w:jc w:val="center"/>
              <w:rPr>
                <w:color w:val="000000"/>
              </w:rPr>
            </w:pPr>
            <w:r w:rsidRPr="0072658C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26A6820" wp14:editId="7729842A">
                      <wp:extent cx="462280" cy="287655"/>
                      <wp:effectExtent l="0" t="0" r="0" b="0"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E4B5B7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0D903FBF">
                    <v:rect id="Rectangle 107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9" w14:anchorId="726A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66204FF1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658C" w:rsidRPr="0072658C" w14:paraId="4C9BC39D" w14:textId="77777777" w:rsidTr="0049148F">
        <w:trPr>
          <w:trHeight w:val="78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D0E6A" w14:textId="77777777" w:rsidR="0072658C" w:rsidRPr="0072658C" w:rsidRDefault="0072658C" w:rsidP="0072658C">
            <w:pPr>
              <w:spacing w:before="120" w:after="120"/>
              <w:rPr>
                <w:b/>
                <w:color w:val="000000"/>
              </w:rPr>
            </w:pPr>
            <w:proofErr w:type="spellStart"/>
            <w:r w:rsidRPr="0072658C">
              <w:rPr>
                <w:b/>
              </w:rPr>
              <w:lastRenderedPageBreak/>
              <w:t>Nakubali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kwamba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jina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langu</w:t>
            </w:r>
            <w:proofErr w:type="spellEnd"/>
            <w:r w:rsidRPr="0072658C">
              <w:rPr>
                <w:b/>
              </w:rPr>
              <w:t xml:space="preserve">, </w:t>
            </w:r>
            <w:proofErr w:type="spellStart"/>
            <w:r w:rsidRPr="0072658C">
              <w:rPr>
                <w:b/>
              </w:rPr>
              <w:t>maelezo</w:t>
            </w:r>
            <w:proofErr w:type="spellEnd"/>
            <w:r w:rsidRPr="0072658C">
              <w:rPr>
                <w:b/>
              </w:rPr>
              <w:t xml:space="preserve">, </w:t>
            </w:r>
            <w:proofErr w:type="spellStart"/>
            <w:r w:rsidRPr="0072658C">
              <w:rPr>
                <w:b/>
              </w:rPr>
              <w:t>mawasiliano</w:t>
            </w:r>
            <w:proofErr w:type="spellEnd"/>
            <w:r w:rsidRPr="0072658C">
              <w:rPr>
                <w:b/>
              </w:rPr>
              <w:t xml:space="preserve"> na </w:t>
            </w:r>
            <w:proofErr w:type="spellStart"/>
            <w:r w:rsidRPr="0072658C">
              <w:rPr>
                <w:b/>
              </w:rPr>
              <w:t>takwimu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yaliyoelezwa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kwenye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karatasi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hii</w:t>
            </w:r>
            <w:proofErr w:type="spellEnd"/>
            <w:r w:rsidRPr="0072658C">
              <w:rPr>
                <w:b/>
              </w:rPr>
              <w:t xml:space="preserve"> ya </w:t>
            </w:r>
            <w:proofErr w:type="spellStart"/>
            <w:r w:rsidRPr="0072658C">
              <w:rPr>
                <w:b/>
              </w:rPr>
              <w:t>maelezo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zitahifadhiwa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kwa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madhumuni</w:t>
            </w:r>
            <w:proofErr w:type="spellEnd"/>
            <w:r w:rsidRPr="0072658C">
              <w:rPr>
                <w:b/>
              </w:rPr>
              <w:t xml:space="preserve"> ya </w:t>
            </w:r>
            <w:proofErr w:type="spellStart"/>
            <w:r w:rsidRPr="0072658C">
              <w:rPr>
                <w:b/>
              </w:rPr>
              <w:t>mradi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huu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wa</w:t>
            </w:r>
            <w:proofErr w:type="spellEnd"/>
            <w:r w:rsidRPr="0072658C">
              <w:rPr>
                <w:b/>
              </w:rPr>
              <w:t xml:space="preserve"> </w:t>
            </w:r>
            <w:proofErr w:type="spellStart"/>
            <w:r w:rsidRPr="0072658C">
              <w:rPr>
                <w:b/>
              </w:rPr>
              <w:t>utafiti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F0D7D" w14:textId="77777777" w:rsidR="0072658C" w:rsidRPr="0072658C" w:rsidRDefault="0072658C" w:rsidP="0072658C">
            <w:pPr>
              <w:jc w:val="center"/>
            </w:pPr>
            <w:r w:rsidRPr="0072658C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EC038DF" wp14:editId="7F526EFE">
                      <wp:extent cx="462280" cy="287655"/>
                      <wp:effectExtent l="0" t="0" r="0" b="0"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62F1B3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469578CF">
                    <v:rect id="Rectangle 103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40" w14:anchorId="0EC038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02F2C34E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658C" w:rsidRPr="0072658C" w14:paraId="53583662" w14:textId="77777777" w:rsidTr="0049148F">
        <w:trPr>
          <w:trHeight w:val="78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CC3C" w14:textId="77777777" w:rsidR="0072658C" w:rsidRPr="0072658C" w:rsidRDefault="0072658C" w:rsidP="0072658C">
            <w:pPr>
              <w:spacing w:before="120" w:after="120"/>
              <w:rPr>
                <w:b/>
                <w:color w:val="000000"/>
              </w:rPr>
            </w:pPr>
            <w:proofErr w:type="spellStart"/>
            <w:r w:rsidRPr="0072658C">
              <w:rPr>
                <w:b/>
                <w:color w:val="000000"/>
              </w:rPr>
              <w:t>Ninaelewa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kwamba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ikiwa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nitatoka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kwenye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utafiti</w:t>
            </w:r>
            <w:proofErr w:type="spellEnd"/>
            <w:r w:rsidRPr="0072658C">
              <w:rPr>
                <w:b/>
                <w:color w:val="000000"/>
              </w:rPr>
              <w:t xml:space="preserve">, </w:t>
            </w:r>
            <w:proofErr w:type="spellStart"/>
            <w:r w:rsidRPr="0072658C">
              <w:rPr>
                <w:b/>
                <w:color w:val="000000"/>
              </w:rPr>
              <w:t>takwimu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zangu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zilizokusanywa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mpaka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kufikia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hatua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hiyo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zitahifadhiwa</w:t>
            </w:r>
            <w:proofErr w:type="spellEnd"/>
            <w:r w:rsidRPr="0072658C">
              <w:rPr>
                <w:b/>
                <w:color w:val="000000"/>
              </w:rPr>
              <w:t xml:space="preserve"> na </w:t>
            </w:r>
            <w:proofErr w:type="spellStart"/>
            <w:r w:rsidRPr="0072658C">
              <w:rPr>
                <w:b/>
                <w:color w:val="000000"/>
              </w:rPr>
              <w:t>kutumika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kwa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ajili</w:t>
            </w:r>
            <w:proofErr w:type="spellEnd"/>
            <w:r w:rsidRPr="0072658C">
              <w:rPr>
                <w:b/>
                <w:color w:val="000000"/>
              </w:rPr>
              <w:t xml:space="preserve"> ya </w:t>
            </w:r>
            <w:proofErr w:type="spellStart"/>
            <w:r w:rsidRPr="0072658C">
              <w:rPr>
                <w:b/>
                <w:color w:val="000000"/>
              </w:rPr>
              <w:t>muda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uliobaki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wa</w:t>
            </w:r>
            <w:proofErr w:type="spellEnd"/>
            <w:r w:rsidRPr="0072658C">
              <w:rPr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b/>
                <w:color w:val="000000"/>
              </w:rPr>
              <w:t>tafiti</w:t>
            </w:r>
            <w:proofErr w:type="spellEnd"/>
            <w:r w:rsidRPr="0072658C">
              <w:rPr>
                <w:b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4E5D" w14:textId="77777777" w:rsidR="0072658C" w:rsidRPr="0072658C" w:rsidRDefault="0072658C" w:rsidP="0072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2658C">
              <w:rPr>
                <w:rFonts w:ascii="Calibri" w:eastAsia="Calibri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1878F804" wp14:editId="73CF8119">
                      <wp:extent cx="462280" cy="287655"/>
                      <wp:effectExtent l="0" t="0" r="0" b="0"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219836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1202F9CD">
                    <v:rect id="Rectangle 104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41" w14:anchorId="1878F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296FEF7D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658C" w:rsidRPr="0072658C" w14:paraId="7E4CF566" w14:textId="77777777" w:rsidTr="0049148F">
        <w:trPr>
          <w:trHeight w:val="780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8832" w14:textId="77777777" w:rsidR="0072658C" w:rsidRPr="0072658C" w:rsidRDefault="0072658C" w:rsidP="0072658C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Ninakubali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kushiriki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katika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utafiti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4DBDC" w14:textId="77777777" w:rsidR="0072658C" w:rsidRPr="0072658C" w:rsidRDefault="0072658C" w:rsidP="0072658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2658C">
              <w:rPr>
                <w:rFonts w:ascii="Calibri" w:eastAsia="Calibri" w:hAnsi="Calibri" w:cs="Calibri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A989F81" wp14:editId="4C2C08C8">
                      <wp:extent cx="462280" cy="287655"/>
                      <wp:effectExtent l="0" t="0" r="0" b="0"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9D0D3C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69DEBD2F">
                    <v:rect id="Rectangle 73" style="width:36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42" w14:anchorId="7A989F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54CD245A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4124BF17" w14:textId="77777777" w:rsidR="0072658C" w:rsidRPr="0072658C" w:rsidRDefault="0072658C" w:rsidP="00726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proofErr w:type="spellStart"/>
      <w:r w:rsidRPr="0072658C">
        <w:rPr>
          <w:rFonts w:ascii="Calibri" w:eastAsia="Calibri" w:hAnsi="Calibri" w:cs="Calibri"/>
          <w:b/>
          <w:i/>
          <w:sz w:val="24"/>
          <w:szCs w:val="24"/>
        </w:rPr>
        <w:t>Nyongeza</w:t>
      </w:r>
      <w:proofErr w:type="spellEnd"/>
      <w:r w:rsidRPr="0072658C">
        <w:rPr>
          <w:rFonts w:ascii="Calibri" w:eastAsia="Calibri" w:hAnsi="Calibri" w:cs="Calibri"/>
          <w:b/>
          <w:i/>
          <w:sz w:val="24"/>
          <w:szCs w:val="24"/>
        </w:rPr>
        <w:t>:</w:t>
      </w:r>
    </w:p>
    <w:tbl>
      <w:tblPr>
        <w:tblStyle w:val="1"/>
        <w:tblW w:w="9356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222"/>
        <w:gridCol w:w="1134"/>
      </w:tblGrid>
      <w:tr w:rsidR="0072658C" w:rsidRPr="0072658C" w14:paraId="7C39B0CC" w14:textId="77777777" w:rsidTr="0049148F">
        <w:trPr>
          <w:trHeight w:val="400"/>
        </w:trPr>
        <w:tc>
          <w:tcPr>
            <w:tcW w:w="8222" w:type="dxa"/>
          </w:tcPr>
          <w:p w14:paraId="0AFE564D" w14:textId="77777777" w:rsidR="0072658C" w:rsidRPr="0072658C" w:rsidRDefault="0072658C" w:rsidP="0072658C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72658C">
              <w:rPr>
                <w:rFonts w:ascii="Calibri" w:eastAsia="Calibri" w:hAnsi="Calibri" w:cs="Calibri"/>
                <w:b/>
              </w:rPr>
              <w:t>Ninakubali</w:t>
            </w:r>
            <w:proofErr w:type="spellEnd"/>
            <w:r w:rsidRPr="0072658C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</w:rPr>
              <w:t>majadiliano</w:t>
            </w:r>
            <w:proofErr w:type="spellEnd"/>
            <w:r w:rsidRPr="0072658C">
              <w:rPr>
                <w:rFonts w:ascii="Calibri" w:eastAsia="Calibri" w:hAnsi="Calibri" w:cs="Calibri"/>
                <w:b/>
              </w:rPr>
              <w:t xml:space="preserve"> ya </w:t>
            </w:r>
            <w:proofErr w:type="spellStart"/>
            <w:r w:rsidRPr="0072658C">
              <w:rPr>
                <w:rFonts w:ascii="Calibri" w:eastAsia="Calibri" w:hAnsi="Calibri" w:cs="Calibri"/>
                <w:b/>
              </w:rPr>
              <w:t>kikundi</w:t>
            </w:r>
            <w:proofErr w:type="spellEnd"/>
            <w:r w:rsidRPr="0072658C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</w:rPr>
              <w:t>kurekodiwa</w:t>
            </w:r>
            <w:proofErr w:type="spellEnd"/>
          </w:p>
        </w:tc>
        <w:tc>
          <w:tcPr>
            <w:tcW w:w="1134" w:type="dxa"/>
          </w:tcPr>
          <w:p w14:paraId="1A4AB820" w14:textId="77777777" w:rsidR="0072658C" w:rsidRPr="0072658C" w:rsidRDefault="0072658C" w:rsidP="0072658C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 w:rsidRPr="007265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5059B04E" wp14:editId="1BCD7D6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462280" cy="287655"/>
                      <wp:effectExtent l="0" t="0" r="0" b="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31BE67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7AB7B0DB">
                    <v:rect id="Rectangle 120" style="position:absolute;margin-left:0;margin-top:1pt;width:36.4pt;height:2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3" w14:anchorId="5059B0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36FEB5B0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2658C" w:rsidRPr="0072658C" w14:paraId="1BB6B2BC" w14:textId="77777777" w:rsidTr="0049148F">
        <w:trPr>
          <w:trHeight w:val="900"/>
        </w:trPr>
        <w:tc>
          <w:tcPr>
            <w:tcW w:w="8222" w:type="dxa"/>
          </w:tcPr>
          <w:p w14:paraId="7967E3C2" w14:textId="77777777" w:rsidR="0072658C" w:rsidRPr="0072658C" w:rsidRDefault="0072658C" w:rsidP="0072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Ninatambua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kwamba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rekodi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zote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za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majadiliano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ya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kikundi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yatanyambulishwa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na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kutunzwa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kwa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miaka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10-15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katika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chuoni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kama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ianvyoshauri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kwa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utunzaji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kumbuku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za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72658C">
              <w:rPr>
                <w:rFonts w:ascii="Calibri" w:eastAsia="Calibri" w:hAnsi="Calibri" w:cs="Calibri"/>
                <w:b/>
                <w:color w:val="000000"/>
              </w:rPr>
              <w:t>utafiti</w:t>
            </w:r>
            <w:proofErr w:type="spellEnd"/>
            <w:r w:rsidRPr="0072658C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  <w:tc>
          <w:tcPr>
            <w:tcW w:w="1134" w:type="dxa"/>
          </w:tcPr>
          <w:p w14:paraId="6D736E34" w14:textId="77777777" w:rsidR="0072658C" w:rsidRPr="0072658C" w:rsidRDefault="0072658C" w:rsidP="0072658C">
            <w:pPr>
              <w:spacing w:before="60" w:after="60"/>
              <w:rPr>
                <w:rFonts w:ascii="Calibri" w:eastAsia="Calibri" w:hAnsi="Calibri" w:cs="Calibri"/>
                <w:color w:val="000000"/>
              </w:rPr>
            </w:pPr>
            <w:r w:rsidRPr="007265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5507C76" wp14:editId="6BC37C8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152400</wp:posOffset>
                      </wp:positionV>
                      <wp:extent cx="462280" cy="287655"/>
                      <wp:effectExtent l="0" t="0" r="0" b="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9623" y="3640935"/>
                                <a:ext cx="452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D7AA69" w14:textId="77777777" w:rsidR="0072658C" w:rsidRDefault="0072658C" w:rsidP="0072658C">
                                  <w:pPr>
                                    <w:pStyle w:val="Normal1"/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7AE32A96">
                    <v:rect id="Rectangle 139" style="position:absolute;margin-left:0;margin-top:12pt;width:36.4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4" w14:anchorId="35507C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2658C" w:rsidP="0072658C" w:rsidRDefault="0072658C" w14:paraId="7196D064" wp14:textId="77777777">
                            <w:pPr>
                              <w:pStyle w:val="Normal1"/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4FF1C98" w14:textId="77777777" w:rsidR="0072658C" w:rsidRPr="0072658C" w:rsidRDefault="0072658C" w:rsidP="0072658C">
      <w:pPr>
        <w:tabs>
          <w:tab w:val="left" w:pos="132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72C0D" w14:textId="77777777" w:rsidR="0072658C" w:rsidRPr="0072658C" w:rsidRDefault="0072658C" w:rsidP="0072658C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5BF4A" w14:textId="77777777" w:rsidR="0072658C" w:rsidRPr="0072658C" w:rsidRDefault="0072658C" w:rsidP="0072658C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58C3F33" wp14:editId="30615561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2211705" cy="12700"/>
                <wp:effectExtent l="0" t="0" r="0" b="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0148" y="3779048"/>
                          <a:ext cx="2211705" cy="19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07EB9276">
              <v:shape id="Straight Arrow Connector 146" style="position:absolute;margin-left:0;margin-top:11pt;width:174.15pt;height: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" w14:anchorId="7793B558"/>
            </w:pict>
          </mc:Fallback>
        </mc:AlternateContent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299" distR="114299" simplePos="0" relativeHeight="251674624" behindDoc="0" locked="0" layoutInCell="1" hidden="0" allowOverlap="1" wp14:anchorId="21153984" wp14:editId="464C372C">
                <wp:simplePos x="0" y="0"/>
                <wp:positionH relativeFrom="column">
                  <wp:posOffset>2641599</wp:posOffset>
                </wp:positionH>
                <wp:positionV relativeFrom="paragraph">
                  <wp:posOffset>157496</wp:posOffset>
                </wp:positionV>
                <wp:extent cx="12700" cy="12700"/>
                <wp:effectExtent l="0" t="0" r="0" b="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02E7F8EA">
              <v:shape id="Straight Arrow Connector 160" style="position:absolute;margin-left:208pt;margin-top:12.4pt;width:1pt;height:1pt;z-index:251674624;visibility:visible;mso-wrap-style:square;mso-wrap-distance-left:3.17497mm;mso-wrap-distance-top:-3e-5mm;mso-wrap-distance-right:3.17497mm;mso-wrap-distance-bottom:-3e-5mm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" w14:anchorId="7A861CB2"/>
            </w:pict>
          </mc:Fallback>
        </mc:AlternateContent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4ED71FE" wp14:editId="543B0366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944880" cy="12700"/>
                <wp:effectExtent l="0" t="0" r="0" b="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73560" y="3779048"/>
                          <a:ext cx="944880" cy="19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1ACED0B2">
              <v:shape id="Straight Arrow Connector 119" style="position:absolute;margin-left:207pt;margin-top:10pt;width:74.4pt;height:1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" w14:anchorId="6D8F10C8"/>
            </w:pict>
          </mc:Fallback>
        </mc:AlternateContent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6FE5012" wp14:editId="1552B196">
                <wp:simplePos x="0" y="0"/>
                <wp:positionH relativeFrom="column">
                  <wp:posOffset>3835400</wp:posOffset>
                </wp:positionH>
                <wp:positionV relativeFrom="paragraph">
                  <wp:posOffset>139700</wp:posOffset>
                </wp:positionV>
                <wp:extent cx="1741170" cy="12700"/>
                <wp:effectExtent l="0" t="0" r="0" b="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75415" y="3778095"/>
                          <a:ext cx="1741170" cy="38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1E448491">
              <v:shape id="Straight Arrow Connector 162" style="position:absolute;margin-left:302pt;margin-top:11pt;width:137.1pt;height:1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" w14:anchorId="0BD2D2A6"/>
            </w:pict>
          </mc:Fallback>
        </mc:AlternateContent>
      </w:r>
    </w:p>
    <w:p w14:paraId="0A6EAFE7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Mshiriki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Tarehe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Sahihi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 xml:space="preserve">/ Dole </w:t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Gumba</w:t>
      </w:r>
      <w:proofErr w:type="spellEnd"/>
    </w:p>
    <w:p w14:paraId="48A21919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CB2FA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8C">
        <w:rPr>
          <w:rFonts w:ascii="Times New Roman" w:eastAsia="Times New Roman" w:hAnsi="Times New Roman" w:cs="Times New Roman"/>
          <w:sz w:val="24"/>
          <w:szCs w:val="24"/>
        </w:rPr>
        <w:t>____________________________          _______________      _________________________</w:t>
      </w:r>
    </w:p>
    <w:p w14:paraId="6BD18F9B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5422C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shahidi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Tarehe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Sahihi</w:t>
      </w:r>
      <w:proofErr w:type="spellEnd"/>
    </w:p>
    <w:p w14:paraId="238601FE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3E5AC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hidden="0" allowOverlap="1" wp14:anchorId="20738277" wp14:editId="0A60C0D6">
                <wp:simplePos x="0" y="0"/>
                <wp:positionH relativeFrom="column">
                  <wp:posOffset>1</wp:posOffset>
                </wp:positionH>
                <wp:positionV relativeFrom="paragraph">
                  <wp:posOffset>157496</wp:posOffset>
                </wp:positionV>
                <wp:extent cx="2194560" cy="1270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8720" y="378000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4A2B5774">
              <v:shape id="Straight Arrow Connector 78" style="position:absolute;margin-left:0;margin-top:12.4pt;width:172.8pt;height:1pt;z-index:251677696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" w14:anchorId="2D3EC7B6"/>
            </w:pict>
          </mc:Fallback>
        </mc:AlternateContent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CD28EA9" wp14:editId="74B7B6B8">
                <wp:simplePos x="0" y="0"/>
                <wp:positionH relativeFrom="column">
                  <wp:posOffset>2641600</wp:posOffset>
                </wp:positionH>
                <wp:positionV relativeFrom="paragraph">
                  <wp:posOffset>152400</wp:posOffset>
                </wp:positionV>
                <wp:extent cx="929640" cy="12700"/>
                <wp:effectExtent l="0" t="0" r="0" b="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1180" y="3779048"/>
                          <a:ext cx="929640" cy="19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E2E9074">
              <v:shape id="Straight Arrow Connector 134" style="position:absolute;margin-left:208pt;margin-top:12pt;width:73.2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" w14:anchorId="008ACD01"/>
            </w:pict>
          </mc:Fallback>
        </mc:AlternateContent>
      </w:r>
      <w:r w:rsidRPr="007265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46E99C11" wp14:editId="0B150F52">
                <wp:simplePos x="0" y="0"/>
                <wp:positionH relativeFrom="column">
                  <wp:posOffset>3835400</wp:posOffset>
                </wp:positionH>
                <wp:positionV relativeFrom="paragraph">
                  <wp:posOffset>152400</wp:posOffset>
                </wp:positionV>
                <wp:extent cx="1722120" cy="12700"/>
                <wp:effectExtent l="0" t="0" r="0" b="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4940" y="3779048"/>
                          <a:ext cx="1722120" cy="19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A617B02">
              <v:shape id="Straight Arrow Connector 112" style="position:absolute;margin-left:302pt;margin-top:12pt;width:135.6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" w14:anchorId="1C212070"/>
            </w:pict>
          </mc:Fallback>
        </mc:AlternateContent>
      </w:r>
    </w:p>
    <w:p w14:paraId="1F47241C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mwenye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kuchukia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ridhaa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Tarehe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r w:rsidRPr="007265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Sahihi</w:t>
      </w:r>
      <w:proofErr w:type="spellEnd"/>
    </w:p>
    <w:p w14:paraId="7E57BFCD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8C">
        <w:rPr>
          <w:rFonts w:ascii="Times New Roman" w:eastAsia="Times New Roman" w:hAnsi="Times New Roman" w:cs="Times New Roman"/>
          <w:sz w:val="24"/>
          <w:szCs w:val="24"/>
        </w:rPr>
        <w:t xml:space="preserve">(Kama </w:t>
      </w:r>
      <w:proofErr w:type="spellStart"/>
      <w:proofErr w:type="gramStart"/>
      <w:r w:rsidRPr="0072658C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2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tofauti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72658C">
        <w:rPr>
          <w:rFonts w:ascii="Times New Roman" w:eastAsia="Times New Roman" w:hAnsi="Times New Roman" w:cs="Times New Roman"/>
          <w:sz w:val="24"/>
          <w:szCs w:val="24"/>
        </w:rPr>
        <w:t>mtafiti</w:t>
      </w:r>
      <w:proofErr w:type="spellEnd"/>
      <w:r w:rsidRPr="007265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3CABC7" w14:textId="77777777" w:rsidR="0072658C" w:rsidRPr="0072658C" w:rsidRDefault="0072658C" w:rsidP="0072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658C" w:rsidRPr="00726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F52E6" w14:textId="77777777" w:rsidR="00B007B4" w:rsidRDefault="00B007B4" w:rsidP="00B007B4">
      <w:pPr>
        <w:spacing w:after="0" w:line="240" w:lineRule="auto"/>
      </w:pPr>
      <w:r>
        <w:separator/>
      </w:r>
    </w:p>
  </w:endnote>
  <w:endnote w:type="continuationSeparator" w:id="0">
    <w:p w14:paraId="5B818A78" w14:textId="77777777" w:rsidR="00B007B4" w:rsidRDefault="00B007B4" w:rsidP="00B0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D4F9" w14:textId="77777777" w:rsidR="003F20B8" w:rsidRDefault="003F2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C1E3" w14:textId="1E804F9D" w:rsidR="00B007B4" w:rsidRDefault="00B007B4">
    <w:pPr>
      <w:pStyle w:val="Footer"/>
    </w:pPr>
    <w:r>
      <w:rPr>
        <w:noProof/>
        <w:lang w:eastAsia="en-GB"/>
      </w:rPr>
      <w:drawing>
        <wp:inline distT="0" distB="0" distL="0" distR="0" wp14:anchorId="3B7B094F" wp14:editId="37B37263">
          <wp:extent cx="526732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2 APRIL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3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D2DDD" w14:textId="77777777" w:rsidR="003F20B8" w:rsidRDefault="003F2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4D470" w14:textId="77777777" w:rsidR="00B007B4" w:rsidRDefault="00B007B4" w:rsidP="00B007B4">
      <w:pPr>
        <w:spacing w:after="0" w:line="240" w:lineRule="auto"/>
      </w:pPr>
      <w:r>
        <w:separator/>
      </w:r>
    </w:p>
  </w:footnote>
  <w:footnote w:type="continuationSeparator" w:id="0">
    <w:p w14:paraId="136A6BFB" w14:textId="77777777" w:rsidR="00B007B4" w:rsidRDefault="00B007B4" w:rsidP="00B0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59EFA" w14:textId="77777777" w:rsidR="003F20B8" w:rsidRDefault="003F2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9A34" w14:textId="2470264C" w:rsidR="003F20B8" w:rsidRDefault="003F20B8">
    <w:pPr>
      <w:pStyle w:val="Header"/>
    </w:pPr>
    <w:r>
      <w:rPr>
        <w:noProof/>
        <w:lang w:eastAsia="en-GB"/>
      </w:rPr>
      <w:drawing>
        <wp:inline distT="0" distB="0" distL="0" distR="0" wp14:anchorId="7D79FE42" wp14:editId="696BAF92">
          <wp:extent cx="5731510" cy="583565"/>
          <wp:effectExtent l="0" t="0" r="254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HR GHRG Ethics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1C1F8" w14:textId="77777777" w:rsidR="003F20B8" w:rsidRDefault="003F2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8C"/>
    <w:rsid w:val="00094CB0"/>
    <w:rsid w:val="000C28A5"/>
    <w:rsid w:val="003F20B8"/>
    <w:rsid w:val="0072658C"/>
    <w:rsid w:val="00B007B4"/>
    <w:rsid w:val="00B746FC"/>
    <w:rsid w:val="45FE76C4"/>
    <w:rsid w:val="56E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43385"/>
  <w15:chartTrackingRefBased/>
  <w15:docId w15:val="{CA30FAC7-49CF-4EC6-A65A-1D581F73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658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4"/>
    <w:basedOn w:val="TableNormal"/>
    <w:rsid w:val="0072658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72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72658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72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0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B4"/>
  </w:style>
  <w:style w:type="paragraph" w:styleId="Footer">
    <w:name w:val="footer"/>
    <w:basedOn w:val="Normal"/>
    <w:link w:val="FooterChar"/>
    <w:uiPriority w:val="99"/>
    <w:unhideWhenUsed/>
    <w:rsid w:val="00B0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C35BDA63.dotm</Template>
  <TotalTime>2</TotalTime>
  <Pages>4</Pages>
  <Words>526</Words>
  <Characters>3003</Characters>
  <Application>Microsoft Office Word</Application>
  <DocSecurity>0</DocSecurity>
  <Lines>25</Lines>
  <Paragraphs>7</Paragraphs>
  <ScaleCrop>false</ScaleCrop>
  <Company>University Of Glasgow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Sim</dc:creator>
  <cp:keywords/>
  <dc:description/>
  <cp:lastModifiedBy>Moira Sim</cp:lastModifiedBy>
  <cp:revision>7</cp:revision>
  <dcterms:created xsi:type="dcterms:W3CDTF">2019-02-14T13:20:00Z</dcterms:created>
  <dcterms:modified xsi:type="dcterms:W3CDTF">2019-04-18T11:02:00Z</dcterms:modified>
</cp:coreProperties>
</file>