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D3" w:rsidRDefault="00D05BB6" w:rsidP="002779D3">
      <w:r>
        <w:t>Read me</w:t>
      </w:r>
      <w:r w:rsidR="002779D3">
        <w:t xml:space="preserve"> </w:t>
      </w:r>
      <w:r w:rsidR="002779D3" w:rsidRPr="002779D3">
        <w:t xml:space="preserve"> </w:t>
      </w:r>
    </w:p>
    <w:p w:rsidR="002779D3" w:rsidRDefault="002779D3" w:rsidP="00553186">
      <w:r>
        <w:t>1</w:t>
      </w:r>
      <w:r w:rsidR="00553186">
        <w:t xml:space="preserve"> -</w:t>
      </w:r>
      <w:r>
        <w:t xml:space="preserve"> Title of the dataset: </w:t>
      </w:r>
      <w:r w:rsidRPr="002779D3">
        <w:t>A community-based cooking programme “Eat Better Feel Better” can improve child and family eating behaviours in low socioeconomic groups</w:t>
      </w:r>
      <w:r>
        <w:t xml:space="preserve">. </w:t>
      </w:r>
      <w:r w:rsidRPr="002779D3">
        <w:t>http://dx.doi.org/10.5525/gla.researchdata.894</w:t>
      </w:r>
    </w:p>
    <w:p w:rsidR="00553186" w:rsidRDefault="002779D3" w:rsidP="00F54CD2">
      <w:r>
        <w:t xml:space="preserve">2 – Description of the dataset. The data is quantitative. The purpose was to evaluate the “Eat Better Feel Better” cooking programme. The programme </w:t>
      </w:r>
      <w:proofErr w:type="gramStart"/>
      <w:r>
        <w:t>was developed and funded by NHS Greater Glasgow and Clyde Public Health (2016-2017)</w:t>
      </w:r>
      <w:proofErr w:type="gramEnd"/>
      <w:r>
        <w:t xml:space="preserve">.  </w:t>
      </w:r>
    </w:p>
    <w:p w:rsidR="002779D3" w:rsidRDefault="002779D3" w:rsidP="00F54CD2">
      <w:r>
        <w:t xml:space="preserve">The data will open using IBM SPSS Statistics 24 software. The SPSS file contains two views, one </w:t>
      </w:r>
      <w:r w:rsidR="00F54CD2">
        <w:t>showing</w:t>
      </w:r>
      <w:r>
        <w:t xml:space="preserve"> all raw data from 516 participants</w:t>
      </w:r>
      <w:r w:rsidR="00F54CD2">
        <w:t xml:space="preserve">, </w:t>
      </w:r>
      <w:r>
        <w:t xml:space="preserve">the second </w:t>
      </w:r>
      <w:r w:rsidR="005B6493">
        <w:t xml:space="preserve">view is the </w:t>
      </w:r>
      <w:r>
        <w:t xml:space="preserve">list of all variables with corresponding </w:t>
      </w:r>
      <w:r w:rsidR="005B6493">
        <w:t>labels (</w:t>
      </w:r>
      <w:r>
        <w:t>definitions</w:t>
      </w:r>
      <w:r w:rsidR="005B6493">
        <w:t xml:space="preserve">). The data </w:t>
      </w:r>
      <w:r w:rsidR="00F54CD2">
        <w:t xml:space="preserve">is from </w:t>
      </w:r>
      <w:proofErr w:type="gramStart"/>
      <w:r w:rsidR="00F54CD2">
        <w:t>participants</w:t>
      </w:r>
      <w:proofErr w:type="gramEnd"/>
      <w:r w:rsidR="00F54CD2">
        <w:t xml:space="preserve"> </w:t>
      </w:r>
      <w:r w:rsidR="00553186">
        <w:t>answers to the</w:t>
      </w:r>
      <w:r w:rsidR="005B6493">
        <w:t xml:space="preserve"> questionnaire used </w:t>
      </w:r>
      <w:r w:rsidR="00553186">
        <w:t>for the evaluation of the programme</w:t>
      </w:r>
      <w:r w:rsidR="005B6493">
        <w:t>. Th</w:t>
      </w:r>
      <w:r w:rsidR="00F54CD2">
        <w:t>e</w:t>
      </w:r>
      <w:r w:rsidR="005B6493">
        <w:t xml:space="preserve"> questionnaire is</w:t>
      </w:r>
      <w:r w:rsidR="00F54CD2">
        <w:t xml:space="preserve"> also</w:t>
      </w:r>
      <w:r w:rsidR="005B6493">
        <w:t xml:space="preserve"> </w:t>
      </w:r>
      <w:r w:rsidR="00553186">
        <w:t>included in th</w:t>
      </w:r>
      <w:r w:rsidR="00F54CD2">
        <w:t>e</w:t>
      </w:r>
      <w:r w:rsidR="00553186">
        <w:t xml:space="preserve"> </w:t>
      </w:r>
      <w:r w:rsidR="005B6493">
        <w:t>repository.</w:t>
      </w:r>
    </w:p>
    <w:p w:rsidR="005B6493" w:rsidRDefault="002779D3" w:rsidP="00553186">
      <w:r>
        <w:t xml:space="preserve">3 - Authors. </w:t>
      </w:r>
      <w:r w:rsidR="005B6493">
        <w:t>Dr Ada Lizbeth Garcia (corresponding author and PI), Nurie S. Athifa,  Dr Alison Parrett</w:t>
      </w:r>
      <w:r w:rsidR="00553186">
        <w:t xml:space="preserve"> from Human Nutrition</w:t>
      </w:r>
      <w:r w:rsidR="005B6493">
        <w:t>,</w:t>
      </w:r>
      <w:r w:rsidR="00553186">
        <w:t xml:space="preserve"> University of Glasgow. </w:t>
      </w:r>
      <w:r w:rsidR="005B6493">
        <w:t xml:space="preserve"> Elizabeth Hammond and Anne </w:t>
      </w:r>
      <w:proofErr w:type="spellStart"/>
      <w:r w:rsidR="005B6493">
        <w:t>Gebbie-Diben</w:t>
      </w:r>
      <w:proofErr w:type="spellEnd"/>
      <w:r w:rsidR="005B6493">
        <w:t xml:space="preserve"> </w:t>
      </w:r>
      <w:r w:rsidR="00553186">
        <w:t>from Public Health, NHS Greater Glasgow and Clyde</w:t>
      </w:r>
    </w:p>
    <w:p w:rsidR="002779D3" w:rsidRDefault="005B6493" w:rsidP="005B6493">
      <w:r>
        <w:t xml:space="preserve">4 - Funder information: NHS Greater Glasgow and Clyde, Public Health (Anne </w:t>
      </w:r>
      <w:proofErr w:type="spellStart"/>
      <w:r>
        <w:t>Gebbie-Diben</w:t>
      </w:r>
      <w:proofErr w:type="spellEnd"/>
      <w:r>
        <w:t xml:space="preserve">, </w:t>
      </w:r>
      <w:r w:rsidRPr="005B6493">
        <w:t>Health Improvement Lead, NHS</w:t>
      </w:r>
      <w:r>
        <w:t xml:space="preserve"> </w:t>
      </w:r>
      <w:r w:rsidRPr="005B6493">
        <w:t>G</w:t>
      </w:r>
      <w:r>
        <w:t xml:space="preserve">reater </w:t>
      </w:r>
      <w:r w:rsidRPr="005B6493">
        <w:t>G</w:t>
      </w:r>
      <w:r>
        <w:t xml:space="preserve">lasgow and </w:t>
      </w:r>
      <w:r w:rsidRPr="005B6493">
        <w:t>C</w:t>
      </w:r>
      <w:r>
        <w:t>lyde)</w:t>
      </w:r>
    </w:p>
    <w:p w:rsidR="002779D3" w:rsidRDefault="00F54CD2" w:rsidP="00F54CD2">
      <w:r>
        <w:t>5</w:t>
      </w:r>
      <w:r w:rsidR="002779D3">
        <w:t xml:space="preserve"> </w:t>
      </w:r>
      <w:r w:rsidR="005B6493">
        <w:t>–</w:t>
      </w:r>
      <w:r w:rsidR="002779D3">
        <w:t xml:space="preserve"> </w:t>
      </w:r>
      <w:r w:rsidR="005B6493">
        <w:t xml:space="preserve">No restrictions on </w:t>
      </w:r>
      <w:r w:rsidR="002779D3">
        <w:t xml:space="preserve">making the dataset public </w:t>
      </w:r>
    </w:p>
    <w:p w:rsidR="002779D3" w:rsidRDefault="00F54CD2" w:rsidP="00F54CD2">
      <w:r>
        <w:t>6</w:t>
      </w:r>
      <w:r w:rsidR="002779D3">
        <w:t xml:space="preserve"> </w:t>
      </w:r>
      <w:proofErr w:type="gramStart"/>
      <w:r w:rsidR="002779D3">
        <w:t>-  Link</w:t>
      </w:r>
      <w:proofErr w:type="gramEnd"/>
      <w:r w:rsidR="002779D3">
        <w:t xml:space="preserve"> to the related publication</w:t>
      </w:r>
      <w:r w:rsidR="005B6493">
        <w:t xml:space="preserve"> </w:t>
      </w:r>
      <w:r w:rsidR="005B6493" w:rsidRPr="005B6493">
        <w:t>http://dx.doi.org/10.5525/gla.researchdata.894</w:t>
      </w:r>
    </w:p>
    <w:p w:rsidR="002779D3" w:rsidRDefault="00F54CD2" w:rsidP="00F54CD2">
      <w:r>
        <w:t xml:space="preserve">7 </w:t>
      </w:r>
      <w:r w:rsidR="002779D3">
        <w:t>–</w:t>
      </w:r>
      <w:r w:rsidR="005B6493">
        <w:t>C</w:t>
      </w:r>
      <w:r w:rsidR="002779D3">
        <w:t xml:space="preserve">opyright for the dataset </w:t>
      </w:r>
      <w:r w:rsidR="005B6493">
        <w:t>– University of Glasgow</w:t>
      </w:r>
      <w:r w:rsidR="00D3760E">
        <w:t xml:space="preserve">, NHS Greater Glasgow and Clyde, Public Health </w:t>
      </w:r>
      <w:bookmarkStart w:id="0" w:name="_GoBack"/>
      <w:bookmarkEnd w:id="0"/>
    </w:p>
    <w:p w:rsidR="002779D3" w:rsidRDefault="00F54CD2" w:rsidP="00F54CD2">
      <w:r>
        <w:t>8</w:t>
      </w:r>
      <w:r w:rsidR="002779D3">
        <w:t xml:space="preserve"> – Was ethical approval required for this research? </w:t>
      </w:r>
      <w:r w:rsidR="005B6493">
        <w:t xml:space="preserve">Yes, </w:t>
      </w:r>
      <w:proofErr w:type="gramStart"/>
      <w:r w:rsidR="005B6493">
        <w:t xml:space="preserve">attached </w:t>
      </w:r>
      <w:r w:rsidR="002779D3">
        <w:t xml:space="preserve"> consent</w:t>
      </w:r>
      <w:proofErr w:type="gramEnd"/>
      <w:r w:rsidR="002779D3">
        <w:t xml:space="preserve"> form and information </w:t>
      </w:r>
      <w:r w:rsidR="00553186">
        <w:t>sheet</w:t>
      </w:r>
      <w:r w:rsidR="002779D3">
        <w:t>.</w:t>
      </w:r>
    </w:p>
    <w:p w:rsidR="002779D3" w:rsidRDefault="00F54CD2" w:rsidP="00F54CD2">
      <w:r>
        <w:t>10</w:t>
      </w:r>
      <w:r w:rsidR="002779D3">
        <w:t xml:space="preserve"> – Time period over which the data </w:t>
      </w:r>
      <w:proofErr w:type="gramStart"/>
      <w:r w:rsidR="002779D3">
        <w:t>was collected</w:t>
      </w:r>
      <w:proofErr w:type="gramEnd"/>
      <w:r w:rsidR="002779D3">
        <w:t xml:space="preserve"> </w:t>
      </w:r>
      <w:r w:rsidR="005B6493">
        <w:t>in 0</w:t>
      </w:r>
      <w:r w:rsidR="00F40A6C">
        <w:t>4</w:t>
      </w:r>
      <w:r w:rsidR="005B6493">
        <w:t>/2016 to 0</w:t>
      </w:r>
      <w:r w:rsidR="00F40A6C">
        <w:t>3</w:t>
      </w:r>
      <w:r w:rsidR="005B6493">
        <w:t>/2017.</w:t>
      </w:r>
    </w:p>
    <w:p w:rsidR="002779D3" w:rsidRDefault="002779D3" w:rsidP="00F54CD2">
      <w:r>
        <w:t>1</w:t>
      </w:r>
      <w:r w:rsidR="00F54CD2">
        <w:t>1</w:t>
      </w:r>
      <w:r>
        <w:t xml:space="preserve"> – Approximate size of the dataset</w:t>
      </w:r>
      <w:r w:rsidR="008D3533">
        <w:t>: 184 KB</w:t>
      </w:r>
    </w:p>
    <w:sectPr w:rsidR="0027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B6"/>
    <w:rsid w:val="002779D3"/>
    <w:rsid w:val="002B1A94"/>
    <w:rsid w:val="00553186"/>
    <w:rsid w:val="005B6493"/>
    <w:rsid w:val="008D3533"/>
    <w:rsid w:val="00C42A55"/>
    <w:rsid w:val="00D05BB6"/>
    <w:rsid w:val="00D3760E"/>
    <w:rsid w:val="00D3790C"/>
    <w:rsid w:val="00F40A6C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B1A4"/>
  <w15:chartTrackingRefBased/>
  <w15:docId w15:val="{204EECB3-5287-488D-B1D7-84A63BF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92A7D1FA.dotm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Garcia</dc:creator>
  <cp:keywords/>
  <dc:description/>
  <cp:lastModifiedBy>Ada Garcia</cp:lastModifiedBy>
  <cp:revision>2</cp:revision>
  <dcterms:created xsi:type="dcterms:W3CDTF">2019-10-22T16:23:00Z</dcterms:created>
  <dcterms:modified xsi:type="dcterms:W3CDTF">2019-10-22T16:23:00Z</dcterms:modified>
</cp:coreProperties>
</file>