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20" w:rsidRPr="00CC3A5E" w:rsidRDefault="00933009">
      <w:pPr>
        <w:jc w:val="center"/>
        <w:rPr>
          <w:rFonts w:ascii="Calibri" w:hAnsi="Calibri" w:cs="Calibri"/>
          <w:b/>
          <w:i/>
          <w:sz w:val="24"/>
        </w:rPr>
      </w:pPr>
      <w:bookmarkStart w:id="0" w:name="_GoBack"/>
      <w:bookmarkEnd w:id="0"/>
      <w:r w:rsidRPr="00933009">
        <w:rPr>
          <w:rFonts w:ascii="Calibri" w:hAnsi="Calibri" w:cs="Calibri"/>
          <w:b/>
          <w:i/>
          <w:noProof/>
          <w:sz w:val="18"/>
          <w:lang w:eastAsia="ja-JP"/>
        </w:rPr>
        <w:drawing>
          <wp:inline distT="0" distB="0" distL="0" distR="0">
            <wp:extent cx="4972050" cy="609600"/>
            <wp:effectExtent l="19050" t="0" r="0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1B" w:rsidRDefault="00E9271B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:rsidR="00EA04E1" w:rsidRPr="00CC3A5E" w:rsidRDefault="00EA04E1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:rsidR="00F53A20" w:rsidRPr="00CC3A5E" w:rsidRDefault="00F53A20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Centre Number:</w:t>
      </w:r>
    </w:p>
    <w:p w:rsidR="00F53A20" w:rsidRPr="00CC3A5E" w:rsidRDefault="00933009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Project </w:t>
      </w:r>
      <w:r w:rsidR="00F53A20" w:rsidRPr="00CC3A5E">
        <w:rPr>
          <w:rFonts w:ascii="Calibri" w:hAnsi="Calibri" w:cs="Calibri"/>
        </w:rPr>
        <w:t>Number: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sz w:val="24"/>
        </w:rPr>
        <w:t>Subject Identification Number for this trial: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Default="00F53A20">
      <w:pPr>
        <w:pStyle w:val="Heading2"/>
        <w:rPr>
          <w:rFonts w:ascii="Calibri" w:hAnsi="Calibri" w:cs="Calibri"/>
          <w:sz w:val="32"/>
        </w:rPr>
      </w:pPr>
      <w:r w:rsidRPr="00CC3A5E">
        <w:rPr>
          <w:rFonts w:ascii="Calibri" w:hAnsi="Calibri" w:cs="Calibri"/>
          <w:sz w:val="32"/>
        </w:rPr>
        <w:t>CONSENT FORM</w:t>
      </w:r>
    </w:p>
    <w:p w:rsidR="00CE153B" w:rsidRPr="00CE153B" w:rsidRDefault="00CE153B" w:rsidP="00CE153B">
      <w:pPr>
        <w:jc w:val="center"/>
      </w:pPr>
      <w:r w:rsidRPr="00767C3B">
        <w:rPr>
          <w:rFonts w:ascii="Calibri" w:hAnsi="Calibri" w:cs="Calibri"/>
          <w:b/>
          <w:sz w:val="24"/>
        </w:rPr>
        <w:t>(This will be sought verbally due to the research methodology)</w:t>
      </w:r>
    </w:p>
    <w:p w:rsidR="00CE153B" w:rsidRPr="00CE153B" w:rsidRDefault="00CE153B" w:rsidP="00CE153B"/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b/>
          <w:sz w:val="24"/>
        </w:rPr>
        <w:t>Title of Project:</w:t>
      </w:r>
      <w:r w:rsidR="00CE153B">
        <w:rPr>
          <w:rFonts w:ascii="Calibri" w:hAnsi="Calibri" w:cs="Calibri"/>
          <w:b/>
          <w:sz w:val="24"/>
        </w:rPr>
        <w:t xml:space="preserve"> </w:t>
      </w:r>
      <w:r w:rsidR="00CE153B" w:rsidRPr="00022AD4">
        <w:rPr>
          <w:rFonts w:ascii="Calibri" w:hAnsi="Calibri" w:cs="Calibri"/>
          <w:bCs/>
          <w:color w:val="000000" w:themeColor="text1"/>
          <w:sz w:val="28"/>
          <w:szCs w:val="28"/>
        </w:rPr>
        <w:t xml:space="preserve">Second Phase Evaluation </w:t>
      </w:r>
      <w:r w:rsidR="00CE153B">
        <w:rPr>
          <w:rFonts w:ascii="Calibri" w:hAnsi="Calibri" w:cs="Calibri"/>
          <w:bCs/>
          <w:sz w:val="28"/>
          <w:szCs w:val="28"/>
        </w:rPr>
        <w:t xml:space="preserve">of the </w:t>
      </w:r>
      <w:r w:rsidR="00CE153B" w:rsidRPr="00AA51C0">
        <w:rPr>
          <w:rFonts w:ascii="Calibri" w:hAnsi="Calibri" w:cs="Calibri"/>
          <w:bCs/>
          <w:sz w:val="28"/>
          <w:szCs w:val="28"/>
        </w:rPr>
        <w:t>“Eat Better Feel Better” Cooking Programme delivered by NHS Greater Glasgow and Clyde.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</w:rPr>
      </w:pPr>
      <w:r w:rsidRPr="00CC3A5E">
        <w:rPr>
          <w:rFonts w:ascii="Calibri" w:hAnsi="Calibri" w:cs="Calibri"/>
          <w:b/>
          <w:sz w:val="24"/>
        </w:rPr>
        <w:t>Name of Researcher</w:t>
      </w:r>
      <w:r w:rsidR="00EA04E1">
        <w:rPr>
          <w:rFonts w:ascii="Calibri" w:hAnsi="Calibri" w:cs="Calibri"/>
          <w:b/>
          <w:sz w:val="24"/>
        </w:rPr>
        <w:t>(s)</w:t>
      </w:r>
      <w:r w:rsidRPr="00CC3A5E">
        <w:rPr>
          <w:rFonts w:ascii="Calibri" w:hAnsi="Calibri" w:cs="Calibri"/>
          <w:b/>
          <w:sz w:val="24"/>
        </w:rPr>
        <w:t>:</w:t>
      </w:r>
      <w:r w:rsidR="00CE153B">
        <w:rPr>
          <w:rFonts w:ascii="Calibri" w:hAnsi="Calibri" w:cs="Calibri"/>
          <w:b/>
          <w:sz w:val="24"/>
        </w:rPr>
        <w:t xml:space="preserve"> Nurie Syazwani Athifa, Dr. Ada Garcia, Dr. Alison Parrett</w:t>
      </w:r>
    </w:p>
    <w:p w:rsidR="00F53A20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pStyle w:val="Heading3"/>
        <w:rPr>
          <w:rFonts w:ascii="Calibri" w:hAnsi="Calibri" w:cs="Calibri"/>
        </w:rPr>
      </w:pP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</w:r>
      <w:r w:rsid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>Please initial box</w:t>
      </w:r>
    </w:p>
    <w:p w:rsidR="00814F12" w:rsidRDefault="00814F12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814F12" w:rsidRDefault="0068300A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8890</wp:posOffset>
                </wp:positionV>
                <wp:extent cx="274320" cy="365760"/>
                <wp:effectExtent l="7620" t="9525" r="1333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A0EC" id="Rectangle 2" o:spid="_x0000_s1026" style="position:absolute;margin-left:417.6pt;margin-top:.7pt;width:21.6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" o:allowincell="f"/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>I</w:t>
      </w:r>
      <w:r w:rsidR="00F53A20" w:rsidRPr="00CC3A5E">
        <w:rPr>
          <w:rFonts w:ascii="Calibri" w:hAnsi="Calibri" w:cs="Calibri"/>
          <w:b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confirm that I have read and understand the information sheet</w:t>
      </w:r>
      <w:r w:rsidR="00814F12">
        <w:rPr>
          <w:rFonts w:ascii="Calibri" w:hAnsi="Calibri" w:cs="Calibri"/>
          <w:sz w:val="24"/>
        </w:rPr>
        <w:t xml:space="preserve"> dated </w:t>
      </w:r>
      <w:r w:rsidR="00E9271B" w:rsidRPr="00CC3A5E">
        <w:rPr>
          <w:rFonts w:ascii="Calibri" w:hAnsi="Calibri" w:cs="Calibri"/>
          <w:sz w:val="24"/>
        </w:rPr>
        <w:t>________</w:t>
      </w:r>
      <w:r w:rsidR="00F15F55">
        <w:rPr>
          <w:rFonts w:ascii="Calibri" w:hAnsi="Calibri" w:cs="Calibri"/>
          <w:sz w:val="24"/>
        </w:rPr>
        <w:t>__</w:t>
      </w:r>
    </w:p>
    <w:p w:rsidR="00F53A20" w:rsidRPr="00CC3A5E" w:rsidRDefault="00E9271B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sz w:val="24"/>
        </w:rPr>
        <w:t xml:space="preserve">(version _____ </w:t>
      </w:r>
      <w:r w:rsidR="00F53A20" w:rsidRPr="00CC3A5E">
        <w:rPr>
          <w:rFonts w:ascii="Calibri" w:hAnsi="Calibri" w:cs="Calibri"/>
          <w:sz w:val="24"/>
        </w:rPr>
        <w:t>) for the above study and have had the</w:t>
      </w:r>
      <w:r w:rsidR="00814F12">
        <w:rPr>
          <w:rFonts w:ascii="Calibri" w:hAnsi="Calibri" w:cs="Calibri"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opportunity to ask</w:t>
      </w:r>
      <w:r w:rsidRPr="00CC3A5E">
        <w:rPr>
          <w:rFonts w:ascii="Calibri" w:hAnsi="Calibri" w:cs="Calibri"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questions.</w:t>
      </w:r>
    </w:p>
    <w:p w:rsidR="00F53A20" w:rsidRPr="00CC3A5E" w:rsidRDefault="00F53A20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CC3A5E" w:rsidRDefault="0068300A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21590</wp:posOffset>
                </wp:positionV>
                <wp:extent cx="274320" cy="365760"/>
                <wp:effectExtent l="7620" t="8890" r="13335" b="63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4FD2" id="Rectangle 3" o:spid="_x0000_s1026" style="position:absolute;margin-left:417.6pt;margin-top:1.7pt;width:21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" o:allowincell="f"/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>I understand that my participation is vo</w:t>
      </w:r>
      <w:r w:rsidR="00E9271B" w:rsidRPr="00CC3A5E">
        <w:rPr>
          <w:rFonts w:ascii="Calibri" w:hAnsi="Calibri" w:cs="Calibri"/>
          <w:sz w:val="24"/>
        </w:rPr>
        <w:t xml:space="preserve">luntary and that I am free to </w:t>
      </w:r>
      <w:r w:rsidR="00F53A20" w:rsidRPr="00CC3A5E">
        <w:rPr>
          <w:rFonts w:ascii="Calibri" w:hAnsi="Calibri" w:cs="Calibri"/>
          <w:sz w:val="24"/>
        </w:rPr>
        <w:t>withdraw at</w:t>
      </w:r>
    </w:p>
    <w:p w:rsidR="00F53A20" w:rsidRPr="00CC3A5E" w:rsidRDefault="00303F72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any </w:t>
      </w:r>
      <w:r w:rsidR="00F53A20" w:rsidRPr="00CC3A5E">
        <w:rPr>
          <w:rFonts w:ascii="Calibri" w:hAnsi="Calibri" w:cs="Calibri"/>
          <w:sz w:val="24"/>
        </w:rPr>
        <w:t>time, without giving any reason, w</w:t>
      </w:r>
      <w:r w:rsidR="00E9271B" w:rsidRPr="00CC3A5E">
        <w:rPr>
          <w:rFonts w:ascii="Calibri" w:hAnsi="Calibri" w:cs="Calibri"/>
          <w:sz w:val="24"/>
        </w:rPr>
        <w:t xml:space="preserve">ithout my legal rights </w:t>
      </w:r>
      <w:r w:rsidR="00F53A20" w:rsidRPr="00CC3A5E">
        <w:rPr>
          <w:rFonts w:ascii="Calibri" w:hAnsi="Calibri" w:cs="Calibri"/>
          <w:sz w:val="24"/>
        </w:rPr>
        <w:t>being affected.</w:t>
      </w:r>
    </w:p>
    <w:p w:rsidR="00E9271B" w:rsidRPr="00CC3A5E" w:rsidRDefault="00E9271B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68300A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48895</wp:posOffset>
                </wp:positionV>
                <wp:extent cx="274320" cy="365760"/>
                <wp:effectExtent l="7620" t="13335" r="1333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BB0F" id="Rectangle 4" o:spid="_x0000_s1026" style="position:absolute;margin-left:417.6pt;margin-top:3.85pt;width:21.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" o:allowincell="f"/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>I agree to take part in the above study.</w: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 w:rsidP="00CC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68300A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10160" r="9525" b="69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10E5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fJGwIAADUEAAAOAAAAZHJzL2Uyb0RvYy54bWysU8GO2jAQvVfqP1i+QxIaW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8255" r="7620" b="889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1949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13970" r="9525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AD7D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YB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8255" r="5715" b="1079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0FB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M1D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" o:allowincell="f"/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>
      <w:pPr>
        <w:pStyle w:val="Heading4"/>
        <w:tabs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Name of subject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:rsidR="00F53A20" w:rsidRPr="00CC3A5E" w:rsidRDefault="00F53A20">
      <w:pPr>
        <w:tabs>
          <w:tab w:val="left" w:pos="432"/>
          <w:tab w:val="left" w:pos="3168"/>
          <w:tab w:val="left" w:pos="5328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432"/>
          <w:tab w:val="left" w:pos="3168"/>
          <w:tab w:val="left" w:pos="5328"/>
        </w:tabs>
        <w:rPr>
          <w:rFonts w:ascii="Calibri" w:hAnsi="Calibri" w:cs="Calibri"/>
          <w:sz w:val="24"/>
        </w:rPr>
      </w:pPr>
    </w:p>
    <w:p w:rsidR="00F53A20" w:rsidRPr="00CC3A5E" w:rsidRDefault="0068300A">
      <w:pPr>
        <w:tabs>
          <w:tab w:val="left" w:pos="432"/>
          <w:tab w:val="left" w:pos="3402"/>
          <w:tab w:val="left" w:pos="3544"/>
          <w:tab w:val="left" w:pos="4111"/>
          <w:tab w:val="left" w:pos="6096"/>
          <w:tab w:val="left" w:pos="8789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194560" cy="0"/>
                <wp:effectExtent l="9525" t="8890" r="571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758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7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p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Jtsin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161290</wp:posOffset>
                </wp:positionV>
                <wp:extent cx="1722120" cy="1905"/>
                <wp:effectExtent l="11430" t="8890" r="9525" b="825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4E59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2.7pt" to="43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161290</wp:posOffset>
                </wp:positionV>
                <wp:extent cx="929640" cy="1905"/>
                <wp:effectExtent l="13335" t="8890" r="9525" b="825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862A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.7pt" to="28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4tFAIAACs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" o:allowincell="f"/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340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Name of Person taking consent</w:t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:rsidR="00F53A20" w:rsidRPr="00CC3A5E" w:rsidRDefault="00F53A20">
      <w:pPr>
        <w:pStyle w:val="BodyText3"/>
        <w:tabs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168"/>
          <w:tab w:val="left" w:pos="5328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(if different from researcher)</w:t>
      </w:r>
    </w:p>
    <w:p w:rsidR="00F53A20" w:rsidRPr="00CC3A5E" w:rsidRDefault="00F53A20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</w:p>
    <w:p w:rsidR="00F53A20" w:rsidRPr="00CC3A5E" w:rsidRDefault="0068300A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07895" cy="7620"/>
                <wp:effectExtent l="9525" t="10160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C3828" id="Line 1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17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rnHg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165735</wp:posOffset>
                </wp:positionV>
                <wp:extent cx="1697355" cy="7620"/>
                <wp:effectExtent l="11430" t="10160" r="5715" b="107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C18D" id="Line 1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3.05pt" to="43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z/Hw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" o:allowincell="f"/>
            </w:pict>
          </mc:Fallback>
        </mc:AlternateContent>
      </w:r>
      <w:r>
        <w:rPr>
          <w:rFonts w:ascii="Calibri" w:hAnsi="Calibri" w:cs="Calibr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44880" cy="7620"/>
                <wp:effectExtent l="13335" t="10160" r="1333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5832" id="Line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3.05pt" to="28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0D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" o:allowincell="f"/>
            </w:pict>
          </mc:Fallback>
        </mc:AlternateConten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Researcher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:rsidR="00F53A20" w:rsidRPr="00CC3A5E" w:rsidRDefault="00CC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</w:t>
      </w:r>
      <w:r w:rsidR="00F53A20" w:rsidRPr="00CC3A5E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copy</w:t>
      </w:r>
      <w:r w:rsidR="00F53A20" w:rsidRPr="00CC3A5E">
        <w:rPr>
          <w:rFonts w:ascii="Calibri" w:hAnsi="Calibri" w:cs="Calibri"/>
          <w:sz w:val="24"/>
        </w:rPr>
        <w:t xml:space="preserve"> for subject; 1 </w:t>
      </w:r>
      <w:r>
        <w:rPr>
          <w:rFonts w:ascii="Calibri" w:hAnsi="Calibri" w:cs="Calibri"/>
          <w:sz w:val="24"/>
        </w:rPr>
        <w:t xml:space="preserve">copy </w:t>
      </w:r>
      <w:r w:rsidR="00F53A20" w:rsidRPr="00CC3A5E">
        <w:rPr>
          <w:rFonts w:ascii="Calibri" w:hAnsi="Calibri" w:cs="Calibri"/>
          <w:sz w:val="24"/>
        </w:rPr>
        <w:t>for researcher</w:t>
      </w:r>
      <w:r>
        <w:rPr>
          <w:rFonts w:ascii="Calibri" w:hAnsi="Calibri" w:cs="Calibri"/>
          <w:sz w:val="24"/>
        </w:rPr>
        <w:t>)</w:t>
      </w:r>
    </w:p>
    <w:p w:rsidR="00F53A20" w:rsidRDefault="00F53A20"/>
    <w:sectPr w:rsidR="00F53A20" w:rsidSect="0093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247" w:bottom="1134" w:left="14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63" w:rsidRDefault="00F27F63">
      <w:r>
        <w:separator/>
      </w:r>
    </w:p>
  </w:endnote>
  <w:endnote w:type="continuationSeparator" w:id="0">
    <w:p w:rsidR="00F27F63" w:rsidRDefault="00F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0C" w:rsidRDefault="00AA4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1B" w:rsidRDefault="00E9271B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t>College of MVLS</w:t>
    </w:r>
    <w:r>
      <w:rPr>
        <w:rStyle w:val="PageNumber"/>
        <w:rFonts w:ascii="Arial" w:hAnsi="Arial"/>
        <w:sz w:val="22"/>
      </w:rPr>
      <w:tab/>
    </w:r>
    <w:r>
      <w:rPr>
        <w:rStyle w:val="PageNumber"/>
        <w:rFonts w:ascii="Arial" w:hAnsi="Arial"/>
        <w:sz w:val="22"/>
      </w:rPr>
      <w:tab/>
    </w:r>
    <w:r w:rsidR="005B0F44">
      <w:rPr>
        <w:rStyle w:val="PageNumber"/>
        <w:rFonts w:ascii="Arial" w:hAnsi="Arial"/>
        <w:sz w:val="22"/>
      </w:rPr>
      <w:t>v1.</w:t>
    </w:r>
    <w:r w:rsidR="00BB2BDD">
      <w:rPr>
        <w:rStyle w:val="PageNumber"/>
        <w:rFonts w:ascii="Arial" w:hAnsi="Arial"/>
        <w:sz w:val="22"/>
      </w:rPr>
      <w:t>2</w:t>
    </w:r>
  </w:p>
  <w:p w:rsidR="00E9271B" w:rsidRDefault="00E9271B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t>Ethics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0C" w:rsidRDefault="00AA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63" w:rsidRDefault="00F27F63">
      <w:r>
        <w:separator/>
      </w:r>
    </w:p>
  </w:footnote>
  <w:footnote w:type="continuationSeparator" w:id="0">
    <w:p w:rsidR="00F27F63" w:rsidRDefault="00F2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0C" w:rsidRDefault="00AA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0C" w:rsidRDefault="00AA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0C" w:rsidRDefault="00AA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B"/>
    <w:rsid w:val="000A1CED"/>
    <w:rsid w:val="002729D0"/>
    <w:rsid w:val="002D3C21"/>
    <w:rsid w:val="002F6BF4"/>
    <w:rsid w:val="00303F72"/>
    <w:rsid w:val="00304D1B"/>
    <w:rsid w:val="003B066B"/>
    <w:rsid w:val="00452BD0"/>
    <w:rsid w:val="0055283C"/>
    <w:rsid w:val="005B0F44"/>
    <w:rsid w:val="0061654A"/>
    <w:rsid w:val="0068300A"/>
    <w:rsid w:val="006E5847"/>
    <w:rsid w:val="00814F12"/>
    <w:rsid w:val="008224AE"/>
    <w:rsid w:val="0083189E"/>
    <w:rsid w:val="008372C0"/>
    <w:rsid w:val="008E0D37"/>
    <w:rsid w:val="00933009"/>
    <w:rsid w:val="00947993"/>
    <w:rsid w:val="009E1A11"/>
    <w:rsid w:val="00AA4F0C"/>
    <w:rsid w:val="00BB2BDD"/>
    <w:rsid w:val="00C37F02"/>
    <w:rsid w:val="00C83B8F"/>
    <w:rsid w:val="00CC3A5E"/>
    <w:rsid w:val="00CE153B"/>
    <w:rsid w:val="00D21CEC"/>
    <w:rsid w:val="00D94457"/>
    <w:rsid w:val="00DF4723"/>
    <w:rsid w:val="00E063D5"/>
    <w:rsid w:val="00E56E49"/>
    <w:rsid w:val="00E5760F"/>
    <w:rsid w:val="00E576DE"/>
    <w:rsid w:val="00E800F4"/>
    <w:rsid w:val="00E9271B"/>
    <w:rsid w:val="00EA04E1"/>
    <w:rsid w:val="00F06788"/>
    <w:rsid w:val="00F15F55"/>
    <w:rsid w:val="00F27F63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AB3D346C-FFCF-413E-8AB3-E702AD6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47FD8F19.dotm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Company>GRI Pathology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creator>Dr A M McNicol</dc:creator>
  <cp:lastModifiedBy>Ada Garcia</cp:lastModifiedBy>
  <cp:revision>2</cp:revision>
  <dcterms:created xsi:type="dcterms:W3CDTF">2019-10-21T14:38:00Z</dcterms:created>
  <dcterms:modified xsi:type="dcterms:W3CDTF">2019-10-21T14:38:00Z</dcterms:modified>
</cp:coreProperties>
</file>