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DA" w:rsidRDefault="00425FDA">
      <w:pPr>
        <w:spacing w:after="160" w:line="259" w:lineRule="auto"/>
        <w:rPr>
          <w:b/>
        </w:rPr>
      </w:pPr>
      <w:r w:rsidRPr="00425FDA">
        <w:rPr>
          <w:b/>
        </w:rPr>
        <w:t>Read Me file</w:t>
      </w:r>
    </w:p>
    <w:p w:rsidR="00425FDA" w:rsidRDefault="00425FDA">
      <w:pPr>
        <w:spacing w:after="160" w:line="259" w:lineRule="auto"/>
        <w:rPr>
          <w:b/>
        </w:rPr>
      </w:pPr>
    </w:p>
    <w:p w:rsidR="00425FDA" w:rsidRDefault="00425FDA" w:rsidP="00425FDA">
      <w:pPr>
        <w:pStyle w:val="ListParagraph"/>
        <w:numPr>
          <w:ilvl w:val="0"/>
          <w:numId w:val="1"/>
        </w:numPr>
        <w:spacing w:after="160" w:line="259" w:lineRule="auto"/>
      </w:pPr>
      <w:r>
        <w:t>Study design is outlined below</w:t>
      </w:r>
    </w:p>
    <w:p w:rsidR="00425FDA" w:rsidRDefault="00425FDA" w:rsidP="00425FDA">
      <w:pPr>
        <w:pStyle w:val="ListParagraph"/>
        <w:numPr>
          <w:ilvl w:val="0"/>
          <w:numId w:val="1"/>
        </w:numPr>
        <w:spacing w:after="160" w:line="259" w:lineRule="auto"/>
      </w:pPr>
      <w:r>
        <w:t>Consort Diagram shows recruitment and number of pregnant and non-pregnant particpants in final dataset.</w:t>
      </w:r>
    </w:p>
    <w:p w:rsidR="00425FDA" w:rsidRDefault="00425FDA" w:rsidP="00425FDA">
      <w:pPr>
        <w:pStyle w:val="ListParagraph"/>
        <w:numPr>
          <w:ilvl w:val="0"/>
          <w:numId w:val="1"/>
        </w:numPr>
        <w:spacing w:after="160" w:line="259" w:lineRule="auto"/>
      </w:pPr>
      <w:r>
        <w:t>Attached excel file</w:t>
      </w:r>
    </w:p>
    <w:p w:rsidR="00425FDA" w:rsidRDefault="00425FDA" w:rsidP="00425FDA">
      <w:pPr>
        <w:pStyle w:val="ListParagraph"/>
        <w:numPr>
          <w:ilvl w:val="1"/>
          <w:numId w:val="1"/>
        </w:numPr>
        <w:spacing w:after="160" w:line="259" w:lineRule="auto"/>
      </w:pPr>
      <w:r>
        <w:t>Sheet 1 List of column headings</w:t>
      </w:r>
    </w:p>
    <w:p w:rsidR="00425FDA" w:rsidRDefault="00425FDA" w:rsidP="00425FDA">
      <w:pPr>
        <w:pStyle w:val="ListParagraph"/>
        <w:numPr>
          <w:ilvl w:val="1"/>
          <w:numId w:val="1"/>
        </w:numPr>
        <w:spacing w:after="160" w:line="259" w:lineRule="auto"/>
      </w:pPr>
      <w:r>
        <w:t>Sheet 2 demographic data of participants</w:t>
      </w:r>
    </w:p>
    <w:p w:rsidR="00425FDA" w:rsidRPr="00425FDA" w:rsidRDefault="00425FDA" w:rsidP="00425FDA">
      <w:pPr>
        <w:pStyle w:val="ListParagraph"/>
        <w:numPr>
          <w:ilvl w:val="1"/>
          <w:numId w:val="1"/>
        </w:numPr>
        <w:spacing w:after="160" w:line="259" w:lineRule="auto"/>
      </w:pPr>
      <w:r>
        <w:t>S</w:t>
      </w:r>
      <w:bookmarkStart w:id="0" w:name="_GoBack"/>
      <w:bookmarkEnd w:id="0"/>
      <w:r>
        <w:t>heet blood/plasma analysis data for all time points.</w:t>
      </w:r>
    </w:p>
    <w:p w:rsidR="00425FDA" w:rsidRPr="00425FDA" w:rsidRDefault="00425FDA" w:rsidP="00425FDA">
      <w:pPr>
        <w:pStyle w:val="ListParagraph"/>
        <w:numPr>
          <w:ilvl w:val="0"/>
          <w:numId w:val="1"/>
        </w:numPr>
        <w:spacing w:after="160" w:line="259" w:lineRule="auto"/>
        <w:rPr>
          <w:b/>
        </w:rPr>
      </w:pPr>
      <w:r w:rsidRPr="00425FDA">
        <w:rPr>
          <w:b/>
        </w:rPr>
        <w:br w:type="page"/>
      </w:r>
    </w:p>
    <w:p w:rsidR="0074299B" w:rsidRDefault="0074299B" w:rsidP="0074299B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712470</wp:posOffset>
            </wp:positionH>
            <wp:positionV relativeFrom="paragraph">
              <wp:posOffset>1126490</wp:posOffset>
            </wp:positionV>
            <wp:extent cx="7717155" cy="3482340"/>
            <wp:effectExtent l="0" t="0" r="0" b="3810"/>
            <wp:wrapTight wrapText="bothSides">
              <wp:wrapPolygon edited="0">
                <wp:start x="0" y="0"/>
                <wp:lineTo x="0" y="21505"/>
                <wp:lineTo x="21541" y="21505"/>
                <wp:lineTo x="21541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155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A47">
        <w:rPr>
          <w:b/>
        </w:rPr>
        <w:t>Overall study design.</w:t>
      </w:r>
      <w:r w:rsidRPr="00163A47">
        <w:t xml:space="preserve"> FET= frozen embryo transfer, hCG = human chorionic gonaotrophin, LH= luteinising hormone, LMP= last menstrual period. ↑ = blood sampling. </w:t>
      </w:r>
      <w:r w:rsidR="00163A47">
        <w:t>Sampling took place at b</w:t>
      </w:r>
      <w:r w:rsidRPr="00163A47">
        <w:t>aseline</w:t>
      </w:r>
      <w:r w:rsidR="00163A47">
        <w:t xml:space="preserve"> [Visit 1]</w:t>
      </w:r>
      <w:r w:rsidRPr="00163A47">
        <w:t xml:space="preserve"> (mean of 3.4 days prior; range 1</w:t>
      </w:r>
      <w:r w:rsidR="00163A47">
        <w:t xml:space="preserve">2 days prior to 1 day post), </w:t>
      </w:r>
      <w:r w:rsidRPr="00163A47">
        <w:t>day of FET</w:t>
      </w:r>
      <w:r w:rsidR="00163A47">
        <w:t xml:space="preserve"> [Visit 2]</w:t>
      </w:r>
      <w:r w:rsidRPr="00163A47">
        <w:t xml:space="preserve"> (mean [standard deviation</w:t>
      </w:r>
      <w:r w:rsidR="00163A47">
        <w:t>] 2.8 [0.9] days post-LH surge), day 7 post-LH surge [Visit 3], day 10 post-LH surge [Visit 4], day 18 post-LH surge [Visit 5], day 29 post-LH surge {Visit 6] and day 45 post-LH surge {Visit 7].</w:t>
      </w:r>
    </w:p>
    <w:p w:rsidR="0074299B" w:rsidRDefault="0074299B" w:rsidP="0074299B"/>
    <w:p w:rsidR="0074299B" w:rsidRDefault="0074299B" w:rsidP="0074299B"/>
    <w:p w:rsidR="0074299B" w:rsidRDefault="0074299B" w:rsidP="0074299B"/>
    <w:p w:rsidR="0074299B" w:rsidRDefault="0074299B" w:rsidP="0074299B"/>
    <w:p w:rsidR="0074299B" w:rsidRDefault="0074299B" w:rsidP="0074299B"/>
    <w:p w:rsidR="0074299B" w:rsidRDefault="0074299B" w:rsidP="0074299B"/>
    <w:p w:rsidR="0074299B" w:rsidRDefault="0074299B" w:rsidP="0074299B"/>
    <w:p w:rsidR="0074299B" w:rsidRDefault="0074299B" w:rsidP="0074299B"/>
    <w:p w:rsidR="0074299B" w:rsidRDefault="0074299B" w:rsidP="0074299B"/>
    <w:p w:rsidR="0074299B" w:rsidRDefault="0074299B" w:rsidP="0074299B"/>
    <w:p w:rsidR="0074299B" w:rsidRDefault="0074299B" w:rsidP="0074299B"/>
    <w:p w:rsidR="0074299B" w:rsidRDefault="0074299B" w:rsidP="0074299B"/>
    <w:p w:rsidR="0074299B" w:rsidRDefault="0074299B" w:rsidP="0074299B"/>
    <w:p w:rsidR="0074299B" w:rsidRDefault="0074299B" w:rsidP="0074299B"/>
    <w:p w:rsidR="0074299B" w:rsidRDefault="0074299B" w:rsidP="0074299B"/>
    <w:p w:rsidR="0074299B" w:rsidRDefault="0074299B" w:rsidP="0074299B"/>
    <w:p w:rsidR="0074299B" w:rsidRDefault="0074299B" w:rsidP="0074299B"/>
    <w:p w:rsidR="0074299B" w:rsidRDefault="0074299B" w:rsidP="0074299B"/>
    <w:p w:rsidR="0074299B" w:rsidRDefault="0074299B" w:rsidP="0074299B"/>
    <w:p w:rsidR="0074299B" w:rsidRDefault="0074299B" w:rsidP="0074299B"/>
    <w:p w:rsidR="0074299B" w:rsidRDefault="0074299B" w:rsidP="0074299B"/>
    <w:p w:rsidR="0074299B" w:rsidRDefault="0074299B" w:rsidP="0074299B"/>
    <w:p w:rsidR="0074299B" w:rsidRDefault="0074299B" w:rsidP="0074299B"/>
    <w:p w:rsidR="0074299B" w:rsidRDefault="0074299B" w:rsidP="0074299B"/>
    <w:p w:rsidR="0074299B" w:rsidRDefault="0074299B" w:rsidP="0074299B"/>
    <w:p w:rsidR="0074299B" w:rsidRDefault="0074299B" w:rsidP="0074299B"/>
    <w:p w:rsidR="0074299B" w:rsidRDefault="0074299B" w:rsidP="0074299B"/>
    <w:p w:rsidR="0074299B" w:rsidRDefault="0074299B" w:rsidP="0074299B">
      <w:r w:rsidRPr="00163A47">
        <w:rPr>
          <w:b/>
        </w:rPr>
        <w:lastRenderedPageBreak/>
        <w:t>Consort diagram</w:t>
      </w:r>
      <w:r>
        <w:t xml:space="preserve"> for women recruited to the prospective study of ongoing pregnancy after natural cycle frozen embryo transfer </w:t>
      </w:r>
      <w:r w:rsidRPr="00AB605D">
        <w:rPr>
          <w:i/>
        </w:rPr>
        <w:t>in vitro</w:t>
      </w:r>
      <w:r>
        <w:t xml:space="preserve"> fertilisation treatment.</w:t>
      </w:r>
    </w:p>
    <w:p w:rsidR="0074299B" w:rsidRDefault="00163A47" w:rsidP="0074299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240030</wp:posOffset>
                </wp:positionV>
                <wp:extent cx="6162675" cy="5372100"/>
                <wp:effectExtent l="0" t="0" r="28575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5372100"/>
                          <a:chOff x="0" y="0"/>
                          <a:chExt cx="6162675" cy="5372100"/>
                        </a:xfrm>
                      </wpg:grpSpPr>
                      <wps:wsp>
                        <wps:cNvPr id="1" name="Rounded Rectangle 1"/>
                        <wps:cNvSpPr>
                          <a:spLocks noChangeArrowheads="1"/>
                        </wps:cNvSpPr>
                        <wps:spPr bwMode="auto">
                          <a:xfrm>
                            <a:off x="2619375" y="0"/>
                            <a:ext cx="1371600" cy="800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4299B" w:rsidRDefault="0074299B" w:rsidP="0074299B">
                              <w:pPr>
                                <w:pStyle w:val="BodyText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 w:rsidRPr="005309E0">
                                <w:rPr>
                                  <w:rFonts w:ascii="Arial" w:hAnsi="Arial" w:cs="Arial"/>
                                  <w:sz w:val="22"/>
                                </w:rPr>
                                <w:t xml:space="preserve">196 </w:t>
                              </w:r>
                            </w:p>
                            <w:p w:rsidR="0074299B" w:rsidRPr="005309E0" w:rsidRDefault="0074299B" w:rsidP="0074299B">
                              <w:pPr>
                                <w:pStyle w:val="BodyText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consented</w:t>
                              </w:r>
                            </w:p>
                            <w:p w:rsidR="0074299B" w:rsidRPr="005309E0" w:rsidRDefault="0074299B" w:rsidP="0074299B">
                              <w:pPr>
                                <w:pStyle w:val="BodyText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 w:rsidRPr="005309E0">
                                <w:rPr>
                                  <w:rFonts w:ascii="Arial" w:hAnsi="Arial" w:cs="Arial"/>
                                  <w:sz w:val="22"/>
                                </w:rPr>
                                <w:t>FET natural menstrual cycle</w:t>
                              </w:r>
                            </w:p>
                            <w:p w:rsidR="0074299B" w:rsidRPr="005309E0" w:rsidRDefault="0074299B" w:rsidP="0074299B">
                              <w:pPr>
                                <w:pStyle w:val="BodyText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 w:rsidRPr="005309E0">
                                <w:rPr>
                                  <w:rFonts w:ascii="Arial" w:hAnsi="Arial" w:cs="Arial"/>
                                  <w:sz w:val="22"/>
                                </w:rPr>
                                <w:t>consented</w:t>
                              </w:r>
                            </w:p>
                            <w:p w:rsidR="0074299B" w:rsidRDefault="0074299B" w:rsidP="0074299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ounded Rectangle 12"/>
                        <wps:cNvSpPr>
                          <a:spLocks noChangeArrowheads="1"/>
                        </wps:cNvSpPr>
                        <wps:spPr bwMode="auto">
                          <a:xfrm>
                            <a:off x="4448175" y="1257300"/>
                            <a:ext cx="1714500" cy="1371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4299B" w:rsidRDefault="0074299B" w:rsidP="0074299B">
                              <w:pPr>
                                <w:pStyle w:val="BodyText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 w:rsidRPr="005309E0">
                                <w:rPr>
                                  <w:rFonts w:ascii="Arial" w:hAnsi="Arial" w:cs="Arial"/>
                                  <w:sz w:val="22"/>
                                </w:rPr>
                                <w:t>35</w:t>
                              </w:r>
                            </w:p>
                            <w:p w:rsidR="0074299B" w:rsidRPr="005309E0" w:rsidRDefault="0074299B" w:rsidP="0074299B">
                              <w:pPr>
                                <w:pStyle w:val="BodyText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 w:rsidRPr="005309E0">
                                <w:rPr>
                                  <w:rFonts w:ascii="Arial" w:hAnsi="Arial" w:cs="Arial"/>
                                  <w:sz w:val="22"/>
                                </w:rPr>
                                <w:t>withdrawn</w:t>
                              </w:r>
                            </w:p>
                            <w:p w:rsidR="0074299B" w:rsidRPr="005309E0" w:rsidRDefault="0074299B" w:rsidP="0074299B">
                              <w:pPr>
                                <w:pStyle w:val="BodyText"/>
                                <w:jc w:val="left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</w:p>
                            <w:p w:rsidR="0074299B" w:rsidRPr="005309E0" w:rsidRDefault="0074299B" w:rsidP="0074299B">
                              <w:pPr>
                                <w:pStyle w:val="BodyText"/>
                                <w:jc w:val="left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 w:rsidRPr="005309E0">
                                <w:rPr>
                                  <w:rFonts w:ascii="Arial" w:hAnsi="Arial" w:cs="Arial"/>
                                  <w:sz w:val="22"/>
                                </w:rPr>
                                <w:t>3 withdrew consent</w:t>
                              </w:r>
                            </w:p>
                            <w:p w:rsidR="0074299B" w:rsidRPr="005309E0" w:rsidRDefault="0074299B" w:rsidP="0074299B">
                              <w:pPr>
                                <w:pStyle w:val="BodyText"/>
                                <w:jc w:val="left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 w:rsidRPr="005309E0">
                                <w:rPr>
                                  <w:rFonts w:ascii="Arial" w:hAnsi="Arial" w:cs="Arial"/>
                                  <w:sz w:val="22"/>
                                </w:rPr>
                                <w:t>7 lost to follow up</w:t>
                              </w:r>
                            </w:p>
                            <w:p w:rsidR="0074299B" w:rsidRPr="005309E0" w:rsidRDefault="0074299B" w:rsidP="0074299B">
                              <w:pPr>
                                <w:pStyle w:val="BodyText"/>
                                <w:jc w:val="left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 w:rsidRPr="005309E0">
                                <w:rPr>
                                  <w:rFonts w:ascii="Arial" w:hAnsi="Arial" w:cs="Arial"/>
                                  <w:sz w:val="22"/>
                                </w:rPr>
                                <w:t>25 cycles cancelled or constructed</w:t>
                              </w:r>
                            </w:p>
                            <w:p w:rsidR="0074299B" w:rsidRDefault="0074299B" w:rsidP="0074299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ounded Rectangle 6"/>
                        <wps:cNvSpPr>
                          <a:spLocks noChangeArrowheads="1"/>
                        </wps:cNvSpPr>
                        <wps:spPr bwMode="auto">
                          <a:xfrm>
                            <a:off x="904875" y="1257300"/>
                            <a:ext cx="1714500" cy="457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4299B" w:rsidRDefault="0074299B" w:rsidP="0074299B">
                              <w:pPr>
                                <w:pStyle w:val="BodyText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 xml:space="preserve">161 </w:t>
                              </w:r>
                            </w:p>
                            <w:p w:rsidR="0074299B" w:rsidRPr="005309E0" w:rsidRDefault="0074299B" w:rsidP="0074299B">
                              <w:pPr>
                                <w:pStyle w:val="BodyText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IVF cycles</w:t>
                              </w:r>
                            </w:p>
                            <w:p w:rsidR="0074299B" w:rsidRDefault="0074299B" w:rsidP="0074299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ounded 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2971800"/>
                            <a:ext cx="1819275" cy="8439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4299B" w:rsidRDefault="0074299B" w:rsidP="0074299B">
                              <w:pPr>
                                <w:pStyle w:val="BodyText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 xml:space="preserve">18 </w:t>
                              </w:r>
                            </w:p>
                            <w:p w:rsidR="0074299B" w:rsidRDefault="0074299B" w:rsidP="0074299B">
                              <w:pPr>
                                <w:pStyle w:val="BodyText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(2 successful on second or later attempt in the study; 16 failed)</w:t>
                              </w:r>
                            </w:p>
                            <w:p w:rsidR="0074299B" w:rsidRPr="005309E0" w:rsidRDefault="0074299B" w:rsidP="0074299B">
                              <w:pPr>
                                <w:pStyle w:val="BodyText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repeat attempt cycles</w:t>
                              </w:r>
                            </w:p>
                            <w:p w:rsidR="0074299B" w:rsidRDefault="0074299B" w:rsidP="0074299B">
                              <w:pPr>
                                <w:pStyle w:val="BodyText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</w:p>
                            <w:p w:rsidR="0074299B" w:rsidRDefault="0074299B" w:rsidP="0074299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ounded Rectangle 13"/>
                        <wps:cNvSpPr>
                          <a:spLocks noChangeArrowheads="1"/>
                        </wps:cNvSpPr>
                        <wps:spPr bwMode="auto">
                          <a:xfrm>
                            <a:off x="2162175" y="2971800"/>
                            <a:ext cx="1714500" cy="6667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4299B" w:rsidRDefault="0074299B" w:rsidP="0074299B">
                              <w:pPr>
                                <w:pStyle w:val="BodyText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 xml:space="preserve">143 </w:t>
                              </w:r>
                            </w:p>
                            <w:p w:rsidR="0074299B" w:rsidRDefault="0074299B" w:rsidP="0074299B">
                              <w:pPr>
                                <w:pStyle w:val="BodyText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unique first attempt IVF cycles</w:t>
                              </w:r>
                            </w:p>
                            <w:p w:rsidR="0074299B" w:rsidRDefault="0074299B" w:rsidP="0074299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ounded Rectangle 19"/>
                        <wps:cNvSpPr>
                          <a:spLocks noChangeArrowheads="1"/>
                        </wps:cNvSpPr>
                        <wps:spPr bwMode="auto">
                          <a:xfrm>
                            <a:off x="1323975" y="4895850"/>
                            <a:ext cx="1714500" cy="476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4299B" w:rsidRDefault="0074299B" w:rsidP="0074299B">
                              <w:pPr>
                                <w:pStyle w:val="BodyText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 xml:space="preserve">36 </w:t>
                              </w:r>
                            </w:p>
                            <w:p w:rsidR="0074299B" w:rsidRPr="005309E0" w:rsidRDefault="0074299B" w:rsidP="0074299B">
                              <w:pPr>
                                <w:pStyle w:val="BodyText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successful pregnancy</w:t>
                              </w:r>
                            </w:p>
                            <w:p w:rsidR="0074299B" w:rsidRDefault="0074299B" w:rsidP="0074299B">
                              <w:pPr>
                                <w:pStyle w:val="BodyText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</w:p>
                            <w:p w:rsidR="0074299B" w:rsidRDefault="0074299B" w:rsidP="0074299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ounded Rectangle 18"/>
                        <wps:cNvSpPr>
                          <a:spLocks noChangeArrowheads="1"/>
                        </wps:cNvSpPr>
                        <wps:spPr bwMode="auto">
                          <a:xfrm>
                            <a:off x="3381375" y="4895850"/>
                            <a:ext cx="1714500" cy="476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4299B" w:rsidRDefault="0074299B" w:rsidP="0074299B">
                              <w:pPr>
                                <w:pStyle w:val="BodyText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107</w:t>
                              </w:r>
                            </w:p>
                            <w:p w:rsidR="0074299B" w:rsidRDefault="0074299B" w:rsidP="0074299B">
                              <w:pPr>
                                <w:pStyle w:val="BodyText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failed pregnancy</w:t>
                              </w:r>
                            </w:p>
                            <w:p w:rsidR="0074299B" w:rsidRDefault="0074299B" w:rsidP="0074299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-66pt;margin-top:18.9pt;width:485.25pt;height:423pt;z-index:251657215" coordsize="61626,5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">
                <v:roundrect id="Rounded Rectangle 1" o:spid="_x0000_s1027" style="position:absolute;left:26193;width:13716;height:80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">
                  <v:textbox>
                    <w:txbxContent>
                      <w:p w:rsidR="0074299B" w:rsidRDefault="0074299B" w:rsidP="0074299B">
                        <w:pPr>
                          <w:pStyle w:val="BodyText"/>
                          <w:rPr>
                            <w:rFonts w:ascii="Arial" w:hAnsi="Arial" w:cs="Arial"/>
                            <w:sz w:val="22"/>
                          </w:rPr>
                        </w:pPr>
                        <w:r w:rsidRPr="005309E0">
                          <w:rPr>
                            <w:rFonts w:ascii="Arial" w:hAnsi="Arial" w:cs="Arial"/>
                            <w:sz w:val="22"/>
                          </w:rPr>
                          <w:t xml:space="preserve">196 </w:t>
                        </w:r>
                      </w:p>
                      <w:p w:rsidR="0074299B" w:rsidRPr="005309E0" w:rsidRDefault="0074299B" w:rsidP="0074299B">
                        <w:pPr>
                          <w:pStyle w:val="BodyText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consented</w:t>
                        </w:r>
                      </w:p>
                      <w:p w:rsidR="0074299B" w:rsidRPr="005309E0" w:rsidRDefault="0074299B" w:rsidP="0074299B">
                        <w:pPr>
                          <w:pStyle w:val="BodyText"/>
                          <w:rPr>
                            <w:rFonts w:ascii="Arial" w:hAnsi="Arial" w:cs="Arial"/>
                            <w:sz w:val="22"/>
                          </w:rPr>
                        </w:pPr>
                        <w:r w:rsidRPr="005309E0">
                          <w:rPr>
                            <w:rFonts w:ascii="Arial" w:hAnsi="Arial" w:cs="Arial"/>
                            <w:sz w:val="22"/>
                          </w:rPr>
                          <w:t>FET natural menstrual cycle</w:t>
                        </w:r>
                      </w:p>
                      <w:p w:rsidR="0074299B" w:rsidRPr="005309E0" w:rsidRDefault="0074299B" w:rsidP="0074299B">
                        <w:pPr>
                          <w:pStyle w:val="BodyText"/>
                          <w:rPr>
                            <w:rFonts w:ascii="Arial" w:hAnsi="Arial" w:cs="Arial"/>
                            <w:sz w:val="22"/>
                          </w:rPr>
                        </w:pPr>
                        <w:r w:rsidRPr="005309E0">
                          <w:rPr>
                            <w:rFonts w:ascii="Arial" w:hAnsi="Arial" w:cs="Arial"/>
                            <w:sz w:val="22"/>
                          </w:rPr>
                          <w:t>consented</w:t>
                        </w:r>
                      </w:p>
                      <w:p w:rsidR="0074299B" w:rsidRDefault="0074299B" w:rsidP="0074299B"/>
                    </w:txbxContent>
                  </v:textbox>
                </v:roundrect>
                <v:roundrect id="Rounded Rectangle 12" o:spid="_x0000_s1028" style="position:absolute;left:44481;top:12573;width:17145;height:1371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">
                  <v:textbox>
                    <w:txbxContent>
                      <w:p w:rsidR="0074299B" w:rsidRDefault="0074299B" w:rsidP="0074299B">
                        <w:pPr>
                          <w:pStyle w:val="BodyText"/>
                          <w:rPr>
                            <w:rFonts w:ascii="Arial" w:hAnsi="Arial" w:cs="Arial"/>
                            <w:sz w:val="22"/>
                          </w:rPr>
                        </w:pPr>
                        <w:r w:rsidRPr="005309E0">
                          <w:rPr>
                            <w:rFonts w:ascii="Arial" w:hAnsi="Arial" w:cs="Arial"/>
                            <w:sz w:val="22"/>
                          </w:rPr>
                          <w:t>35</w:t>
                        </w:r>
                      </w:p>
                      <w:p w:rsidR="0074299B" w:rsidRPr="005309E0" w:rsidRDefault="0074299B" w:rsidP="0074299B">
                        <w:pPr>
                          <w:pStyle w:val="BodyText"/>
                          <w:rPr>
                            <w:rFonts w:ascii="Arial" w:hAnsi="Arial" w:cs="Arial"/>
                            <w:sz w:val="22"/>
                          </w:rPr>
                        </w:pPr>
                        <w:r w:rsidRPr="005309E0">
                          <w:rPr>
                            <w:rFonts w:ascii="Arial" w:hAnsi="Arial" w:cs="Arial"/>
                            <w:sz w:val="22"/>
                          </w:rPr>
                          <w:t>withdrawn</w:t>
                        </w:r>
                      </w:p>
                      <w:p w:rsidR="0074299B" w:rsidRPr="005309E0" w:rsidRDefault="0074299B" w:rsidP="0074299B">
                        <w:pPr>
                          <w:pStyle w:val="BodyText"/>
                          <w:jc w:val="left"/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  <w:p w:rsidR="0074299B" w:rsidRPr="005309E0" w:rsidRDefault="0074299B" w:rsidP="0074299B">
                        <w:pPr>
                          <w:pStyle w:val="BodyText"/>
                          <w:jc w:val="left"/>
                          <w:rPr>
                            <w:rFonts w:ascii="Arial" w:hAnsi="Arial" w:cs="Arial"/>
                            <w:sz w:val="22"/>
                          </w:rPr>
                        </w:pPr>
                        <w:r w:rsidRPr="005309E0">
                          <w:rPr>
                            <w:rFonts w:ascii="Arial" w:hAnsi="Arial" w:cs="Arial"/>
                            <w:sz w:val="22"/>
                          </w:rPr>
                          <w:t>3 withdrew consent</w:t>
                        </w:r>
                      </w:p>
                      <w:p w:rsidR="0074299B" w:rsidRPr="005309E0" w:rsidRDefault="0074299B" w:rsidP="0074299B">
                        <w:pPr>
                          <w:pStyle w:val="BodyText"/>
                          <w:jc w:val="left"/>
                          <w:rPr>
                            <w:rFonts w:ascii="Arial" w:hAnsi="Arial" w:cs="Arial"/>
                            <w:sz w:val="22"/>
                          </w:rPr>
                        </w:pPr>
                        <w:r w:rsidRPr="005309E0">
                          <w:rPr>
                            <w:rFonts w:ascii="Arial" w:hAnsi="Arial" w:cs="Arial"/>
                            <w:sz w:val="22"/>
                          </w:rPr>
                          <w:t>7 lost to follow up</w:t>
                        </w:r>
                      </w:p>
                      <w:p w:rsidR="0074299B" w:rsidRPr="005309E0" w:rsidRDefault="0074299B" w:rsidP="0074299B">
                        <w:pPr>
                          <w:pStyle w:val="BodyText"/>
                          <w:jc w:val="left"/>
                          <w:rPr>
                            <w:rFonts w:ascii="Arial" w:hAnsi="Arial" w:cs="Arial"/>
                            <w:sz w:val="22"/>
                          </w:rPr>
                        </w:pPr>
                        <w:r w:rsidRPr="005309E0">
                          <w:rPr>
                            <w:rFonts w:ascii="Arial" w:hAnsi="Arial" w:cs="Arial"/>
                            <w:sz w:val="22"/>
                          </w:rPr>
                          <w:t>25 cycles cancelled or constructed</w:t>
                        </w:r>
                      </w:p>
                      <w:p w:rsidR="0074299B" w:rsidRDefault="0074299B" w:rsidP="0074299B"/>
                    </w:txbxContent>
                  </v:textbox>
                </v:roundrect>
                <v:roundrect id="Rounded Rectangle 6" o:spid="_x0000_s1029" style="position:absolute;left:9048;top:12573;width:17145;height:45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">
                  <v:textbox>
                    <w:txbxContent>
                      <w:p w:rsidR="0074299B" w:rsidRDefault="0074299B" w:rsidP="0074299B">
                        <w:pPr>
                          <w:pStyle w:val="BodyText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161 </w:t>
                        </w:r>
                      </w:p>
                      <w:p w:rsidR="0074299B" w:rsidRPr="005309E0" w:rsidRDefault="0074299B" w:rsidP="0074299B">
                        <w:pPr>
                          <w:pStyle w:val="BodyText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IVF cycles</w:t>
                        </w:r>
                      </w:p>
                      <w:p w:rsidR="0074299B" w:rsidRDefault="0074299B" w:rsidP="0074299B"/>
                    </w:txbxContent>
                  </v:textbox>
                </v:roundrect>
                <v:roundrect id="Rounded Rectangle 20" o:spid="_x0000_s1030" style="position:absolute;top:29718;width:18192;height:84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>
                  <v:textbox>
                    <w:txbxContent>
                      <w:p w:rsidR="0074299B" w:rsidRDefault="0074299B" w:rsidP="0074299B">
                        <w:pPr>
                          <w:pStyle w:val="BodyText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18 </w:t>
                        </w:r>
                      </w:p>
                      <w:p w:rsidR="0074299B" w:rsidRDefault="0074299B" w:rsidP="0074299B">
                        <w:pPr>
                          <w:pStyle w:val="BodyText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(2 successful on second or later attempt in the study; 16 failed)</w:t>
                        </w:r>
                      </w:p>
                      <w:p w:rsidR="0074299B" w:rsidRPr="005309E0" w:rsidRDefault="0074299B" w:rsidP="0074299B">
                        <w:pPr>
                          <w:pStyle w:val="BodyText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repeat attempt cycles</w:t>
                        </w:r>
                      </w:p>
                      <w:p w:rsidR="0074299B" w:rsidRDefault="0074299B" w:rsidP="0074299B">
                        <w:pPr>
                          <w:pStyle w:val="BodyText"/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  <w:p w:rsidR="0074299B" w:rsidRDefault="0074299B" w:rsidP="0074299B"/>
                    </w:txbxContent>
                  </v:textbox>
                </v:roundrect>
                <v:roundrect id="Rounded Rectangle 13" o:spid="_x0000_s1031" style="position:absolute;left:21621;top:29718;width:17145;height:66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gdwQAAANsAAAAPAAAAZHJzL2Rvd25yZXYueG1sRE9NawIx&#10;EL0L/ocwQm+aqFT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CyC6B3BAAAA2wAAAA8AAAAA&#10;AAAAAAAAAAAABwIAAGRycy9kb3ducmV2LnhtbFBLBQYAAAAAAwADALcAAAD1AgAAAAA=&#10;">
                  <v:textbox>
                    <w:txbxContent>
                      <w:p w:rsidR="0074299B" w:rsidRDefault="0074299B" w:rsidP="0074299B">
                        <w:pPr>
                          <w:pStyle w:val="BodyText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143 </w:t>
                        </w:r>
                      </w:p>
                      <w:p w:rsidR="0074299B" w:rsidRDefault="0074299B" w:rsidP="0074299B">
                        <w:pPr>
                          <w:pStyle w:val="BodyText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unique first attempt IVF cycles</w:t>
                        </w:r>
                      </w:p>
                      <w:p w:rsidR="0074299B" w:rsidRDefault="0074299B" w:rsidP="0074299B"/>
                    </w:txbxContent>
                  </v:textbox>
                </v:roundrect>
                <v:roundrect id="Rounded Rectangle 19" o:spid="_x0000_s1032" style="position:absolute;left:13239;top:48958;width:17145;height:47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>
                  <v:textbox>
                    <w:txbxContent>
                      <w:p w:rsidR="0074299B" w:rsidRDefault="0074299B" w:rsidP="0074299B">
                        <w:pPr>
                          <w:pStyle w:val="BodyText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36 </w:t>
                        </w:r>
                      </w:p>
                      <w:p w:rsidR="0074299B" w:rsidRPr="005309E0" w:rsidRDefault="0074299B" w:rsidP="0074299B">
                        <w:pPr>
                          <w:pStyle w:val="BodyText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successful pregnancy</w:t>
                        </w:r>
                      </w:p>
                      <w:p w:rsidR="0074299B" w:rsidRDefault="0074299B" w:rsidP="0074299B">
                        <w:pPr>
                          <w:pStyle w:val="BodyText"/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  <w:p w:rsidR="0074299B" w:rsidRDefault="0074299B" w:rsidP="0074299B"/>
                    </w:txbxContent>
                  </v:textbox>
                </v:roundrect>
                <v:roundrect id="Rounded Rectangle 18" o:spid="_x0000_s1033" style="position:absolute;left:33813;top:48958;width:17145;height:47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ps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AIrv8gAev0LAAD//wMAUEsBAi0AFAAGAAgAAAAhANvh9svuAAAAhQEAABMAAAAAAAAAAAAA&#10;AAAAAAAAAFtDb250ZW50X1R5cGVzXS54bWxQSwECLQAUAAYACAAAACEAWvQsW78AAAAVAQAACwAA&#10;AAAAAAAAAAAAAAAfAQAAX3JlbHMvLnJlbHNQSwECLQAUAAYACAAAACEAIiZ6bMMAAADbAAAADwAA&#10;AAAAAAAAAAAAAAAHAgAAZHJzL2Rvd25yZXYueG1sUEsFBgAAAAADAAMAtwAAAPcCAAAAAA==&#10;">
                  <v:textbox>
                    <w:txbxContent>
                      <w:p w:rsidR="0074299B" w:rsidRDefault="0074299B" w:rsidP="0074299B">
                        <w:pPr>
                          <w:pStyle w:val="BodyText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107</w:t>
                        </w:r>
                      </w:p>
                      <w:p w:rsidR="0074299B" w:rsidRDefault="0074299B" w:rsidP="0074299B">
                        <w:pPr>
                          <w:pStyle w:val="BodyText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failed pregnancy</w:t>
                        </w:r>
                      </w:p>
                      <w:p w:rsidR="0074299B" w:rsidRDefault="0074299B" w:rsidP="0074299B"/>
                    </w:txbxContent>
                  </v:textbox>
                </v:roundrect>
              </v:group>
            </w:pict>
          </mc:Fallback>
        </mc:AlternateContent>
      </w:r>
    </w:p>
    <w:p w:rsidR="0074299B" w:rsidRPr="00D87F2D" w:rsidRDefault="0074299B" w:rsidP="0074299B">
      <w:pPr>
        <w:rPr>
          <w:b/>
        </w:rPr>
      </w:pPr>
    </w:p>
    <w:p w:rsidR="0074299B" w:rsidRDefault="0074299B" w:rsidP="0074299B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4552950</wp:posOffset>
                </wp:positionV>
                <wp:extent cx="0" cy="228600"/>
                <wp:effectExtent l="7620" t="9525" r="11430" b="952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551FB" id="Straight Connector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358.5pt" to="105pt,3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" strokeweight="1pt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4552950</wp:posOffset>
                </wp:positionV>
                <wp:extent cx="1714500" cy="0"/>
                <wp:effectExtent l="7620" t="9525" r="11430" b="952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D8572" id="Straight Connector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358.5pt" to="240pt,3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lJ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3524250</wp:posOffset>
                </wp:positionV>
                <wp:extent cx="0" cy="1028700"/>
                <wp:effectExtent l="7620" t="9525" r="11430" b="952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DACB7"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277.5pt" to="168pt,3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" strokeweight="1pt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4552950</wp:posOffset>
                </wp:positionV>
                <wp:extent cx="0" cy="228600"/>
                <wp:effectExtent l="7620" t="9525" r="11430" b="952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8A83D" id="Straight Connector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358.5pt" to="240pt,3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" strokeweight="1pt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2628900</wp:posOffset>
                </wp:positionV>
                <wp:extent cx="0" cy="228600"/>
                <wp:effectExtent l="7620" t="9525" r="11430" b="952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5B8EC"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07pt" to="2in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" strokeweight="1pt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-4114800</wp:posOffset>
                </wp:positionH>
                <wp:positionV relativeFrom="paragraph">
                  <wp:posOffset>4343400</wp:posOffset>
                </wp:positionV>
                <wp:extent cx="0" cy="228600"/>
                <wp:effectExtent l="7620" t="9525" r="11430" b="95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FE7B4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4pt,342pt" to="-32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" strokeweight="1pt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2628900</wp:posOffset>
                </wp:positionV>
                <wp:extent cx="0" cy="228600"/>
                <wp:effectExtent l="7620" t="9525" r="11430" b="95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363CD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07pt" to="9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" strokeweight="1pt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2628900</wp:posOffset>
                </wp:positionV>
                <wp:extent cx="1714500" cy="0"/>
                <wp:effectExtent l="7620" t="9525" r="11430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280EA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07pt" to="2in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wv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1600200</wp:posOffset>
                </wp:positionV>
                <wp:extent cx="0" cy="1028700"/>
                <wp:effectExtent l="7620" t="9525" r="11430" b="95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C8902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6pt" to="1in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" strokeweight="1pt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914400</wp:posOffset>
                </wp:positionV>
                <wp:extent cx="0" cy="228600"/>
                <wp:effectExtent l="7620" t="9525" r="11430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3AF19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in" to="1in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" strokeweight="1pt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914400</wp:posOffset>
                </wp:positionV>
                <wp:extent cx="0" cy="228600"/>
                <wp:effectExtent l="7620" t="9525" r="11430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6184C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in" to="342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" strokeweight="1pt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914400</wp:posOffset>
                </wp:positionV>
                <wp:extent cx="3429000" cy="0"/>
                <wp:effectExtent l="7620" t="9525" r="11430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3EAA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in" to="34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4YBGwIAADcEAAAOAAAAZHJzL2Uyb0RvYy54bWysU02P2yAQvVfqf0DcE9uJm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" strokeweight="1pt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685800</wp:posOffset>
                </wp:positionV>
                <wp:extent cx="0" cy="228600"/>
                <wp:effectExtent l="7620" t="9525" r="1143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722B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54pt" to="189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" strokeweight="1pt"/>
            </w:pict>
          </mc:Fallback>
        </mc:AlternateContent>
      </w:r>
    </w:p>
    <w:p w:rsidR="0074299B" w:rsidRDefault="0074299B" w:rsidP="0074299B"/>
    <w:p w:rsidR="00681A7A" w:rsidRDefault="00681A7A" w:rsidP="0074299B"/>
    <w:sectPr w:rsidR="00681A7A" w:rsidSect="00163A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96AAA"/>
    <w:multiLevelType w:val="hybridMultilevel"/>
    <w:tmpl w:val="656C6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9B"/>
    <w:rsid w:val="00163A47"/>
    <w:rsid w:val="00425FDA"/>
    <w:rsid w:val="00681A7A"/>
    <w:rsid w:val="0074299B"/>
    <w:rsid w:val="0075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93107"/>
  <w15:chartTrackingRefBased/>
  <w15:docId w15:val="{FFD5D338-AFA2-43A5-A193-F76E02D4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4299B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74299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DBC294F4.dotm</Template>
  <TotalTime>3</TotalTime>
  <Pages>3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Dilys Freeman</dc:creator>
  <cp:keywords/>
  <dc:description/>
  <cp:lastModifiedBy>Dilys Freeman</cp:lastModifiedBy>
  <cp:revision>3</cp:revision>
  <dcterms:created xsi:type="dcterms:W3CDTF">2017-11-03T09:18:00Z</dcterms:created>
  <dcterms:modified xsi:type="dcterms:W3CDTF">2017-11-03T09:21:00Z</dcterms:modified>
</cp:coreProperties>
</file>